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CFFA" w14:textId="287F0FDE" w:rsidR="00D96A28" w:rsidRDefault="00D96A28" w:rsidP="00D96A28">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87D41">
        <w:rPr>
          <w:rFonts w:ascii="Verdana" w:hAnsi="Verdana"/>
          <w:b/>
          <w:i/>
          <w:color w:val="003CB4"/>
          <w:sz w:val="14"/>
          <w:szCs w:val="16"/>
          <w:lang w:val="en-GB"/>
        </w:rPr>
        <w:t>16</w:t>
      </w:r>
      <w:r>
        <w:rPr>
          <w:rFonts w:ascii="Verdana" w:hAnsi="Verdana"/>
          <w:b/>
          <w:i/>
          <w:color w:val="003CB4"/>
          <w:sz w:val="14"/>
          <w:szCs w:val="16"/>
          <w:lang w:val="en-GB"/>
        </w:rPr>
        <w:t>/20</w:t>
      </w:r>
      <w:r w:rsidR="00887D41">
        <w:rPr>
          <w:rFonts w:ascii="Verdana" w:hAnsi="Verdana"/>
          <w:b/>
          <w:i/>
          <w:color w:val="003CB4"/>
          <w:sz w:val="14"/>
          <w:szCs w:val="16"/>
          <w:lang w:val="en-GB"/>
        </w:rPr>
        <w:t>17</w:t>
      </w:r>
    </w:p>
    <w:tbl>
      <w:tblPr>
        <w:tblW w:w="11056" w:type="dxa"/>
        <w:tblInd w:w="392" w:type="dxa"/>
        <w:tblLayout w:type="fixed"/>
        <w:tblLook w:val="04A0" w:firstRow="1" w:lastRow="0" w:firstColumn="1" w:lastColumn="0" w:noHBand="0" w:noVBand="1"/>
      </w:tblPr>
      <w:tblGrid>
        <w:gridCol w:w="985"/>
        <w:gridCol w:w="1129"/>
        <w:gridCol w:w="577"/>
        <w:gridCol w:w="1134"/>
        <w:gridCol w:w="132"/>
        <w:gridCol w:w="992"/>
        <w:gridCol w:w="152"/>
        <w:gridCol w:w="520"/>
        <w:gridCol w:w="408"/>
        <w:gridCol w:w="489"/>
        <w:gridCol w:w="356"/>
        <w:gridCol w:w="637"/>
        <w:gridCol w:w="757"/>
        <w:gridCol w:w="518"/>
        <w:gridCol w:w="1014"/>
        <w:gridCol w:w="1256"/>
      </w:tblGrid>
      <w:tr w:rsidR="009675C3" w:rsidRPr="002A00C3" w14:paraId="69DC9F64" w14:textId="77777777" w:rsidTr="00A27D6F">
        <w:trPr>
          <w:trHeight w:val="237"/>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5B" w14:textId="7B34B374" w:rsidR="009675C3" w:rsidRPr="002A00C3" w:rsidRDefault="007B0750" w:rsidP="00D96A2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Trainee</w:t>
            </w:r>
          </w:p>
        </w:tc>
        <w:tc>
          <w:tcPr>
            <w:tcW w:w="170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70"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A27D6F">
        <w:trPr>
          <w:trHeight w:val="350"/>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C79E6">
            <w:pPr>
              <w:spacing w:after="0" w:line="240" w:lineRule="auto"/>
              <w:jc w:val="center"/>
              <w:rPr>
                <w:rFonts w:ascii="Calibri" w:eastAsia="Times New Roman" w:hAnsi="Calibri" w:cs="Times New Roman"/>
                <w:color w:val="000000"/>
                <w:lang w:val="en-GB" w:eastAsia="en-GB"/>
              </w:rPr>
            </w:pPr>
          </w:p>
        </w:tc>
        <w:tc>
          <w:tcPr>
            <w:tcW w:w="1706"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6FD54927"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bookmarkStart w:id="0" w:name="Testo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8" w14:textId="25F083B2"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2"/>
                  <w:enabled/>
                  <w:calcOnExit w:val="0"/>
                  <w:textInput/>
                </w:ffData>
              </w:fldChar>
            </w:r>
            <w:bookmarkStart w:id="1" w:name="Testo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09616C35"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3"/>
                  <w:enabled/>
                  <w:calcOnExit w:val="0"/>
                  <w:textInput/>
                </w:ffData>
              </w:fldChar>
            </w:r>
            <w:bookmarkStart w:id="2" w:name="Testo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63A06AB7"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4"/>
                  <w:enabled/>
                  <w:calcOnExit w:val="0"/>
                  <w:textInput/>
                </w:ffData>
              </w:fldChar>
            </w:r>
            <w:bookmarkStart w:id="3" w:name="Testo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0AB4F410" w:rsidR="009675C3" w:rsidRPr="002A00C3" w:rsidRDefault="008C79E6" w:rsidP="00887D41">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sto5"/>
                  <w:enabled/>
                  <w:calcOnExit w:val="0"/>
                  <w:textInput/>
                </w:ffData>
              </w:fldChar>
            </w:r>
            <w:bookmarkStart w:id="4" w:name="Testo5"/>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sidR="00887D41">
              <w:rPr>
                <w:rFonts w:ascii="Calibri" w:eastAsia="Times New Roman" w:hAnsi="Calibri" w:cs="Times New Roman"/>
                <w:i/>
                <w:color w:val="000000"/>
                <w:sz w:val="16"/>
                <w:szCs w:val="16"/>
                <w:lang w:val="en-GB" w:eastAsia="en-GB"/>
              </w:rPr>
              <w:t> </w:t>
            </w:r>
            <w:r w:rsidR="00887D41">
              <w:rPr>
                <w:rFonts w:ascii="Calibri" w:eastAsia="Times New Roman" w:hAnsi="Calibri" w:cs="Times New Roman"/>
                <w:i/>
                <w:color w:val="000000"/>
                <w:sz w:val="16"/>
                <w:szCs w:val="16"/>
                <w:lang w:val="en-GB" w:eastAsia="en-GB"/>
              </w:rPr>
              <w:t> </w:t>
            </w:r>
            <w:r w:rsidR="00887D41">
              <w:rPr>
                <w:rFonts w:ascii="Calibri" w:eastAsia="Times New Roman" w:hAnsi="Calibri" w:cs="Times New Roman"/>
                <w:i/>
                <w:color w:val="000000"/>
                <w:sz w:val="16"/>
                <w:szCs w:val="16"/>
                <w:lang w:val="en-GB" w:eastAsia="en-GB"/>
              </w:rPr>
              <w:t> </w:t>
            </w:r>
            <w:r w:rsidR="00887D41">
              <w:rPr>
                <w:rFonts w:ascii="Calibri" w:eastAsia="Times New Roman" w:hAnsi="Calibri" w:cs="Times New Roman"/>
                <w:i/>
                <w:color w:val="000000"/>
                <w:sz w:val="16"/>
                <w:szCs w:val="16"/>
                <w:lang w:val="en-GB" w:eastAsia="en-GB"/>
              </w:rPr>
              <w:t> </w:t>
            </w:r>
            <w:r w:rsidR="00887D41">
              <w:rPr>
                <w:rFonts w:ascii="Calibri" w:eastAsia="Times New Roman" w:hAnsi="Calibri" w:cs="Times New Roman"/>
                <w:i/>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4"/>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6D" w14:textId="75F63D62"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6"/>
                  <w:enabled/>
                  <w:calcOnExit w:val="0"/>
                  <w:textInput/>
                </w:ffData>
              </w:fldChar>
            </w:r>
            <w:bookmarkStart w:id="5" w:name="Testo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270"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08389B5F"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7"/>
                  <w:enabled/>
                  <w:calcOnExit w:val="0"/>
                  <w:textInput/>
                </w:ffData>
              </w:fldChar>
            </w:r>
            <w:bookmarkStart w:id="6" w:name="Testo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r>
      <w:tr w:rsidR="00A27D6F" w:rsidRPr="002A00C3" w14:paraId="69DC9F79" w14:textId="77777777" w:rsidTr="00A27D6F">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70" w14:textId="2D6CED04" w:rsidR="00A27D6F" w:rsidRPr="002A00C3" w:rsidRDefault="00A27D6F" w:rsidP="00887D4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r w:rsidRPr="002A00C3">
              <w:rPr>
                <w:rFonts w:ascii="Calibri" w:eastAsia="Times New Roman" w:hAnsi="Calibri" w:cs="Times New Roman"/>
                <w:b/>
                <w:bCs/>
                <w:color w:val="000000"/>
                <w:sz w:val="16"/>
                <w:szCs w:val="16"/>
                <w:lang w:val="en-GB" w:eastAsia="en-GB"/>
              </w:rPr>
              <w:t xml:space="preserve"> Institution </w:t>
            </w:r>
          </w:p>
        </w:tc>
        <w:tc>
          <w:tcPr>
            <w:tcW w:w="170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5C3C3EC9" w:rsidR="00A27D6F" w:rsidRPr="002A00C3" w:rsidRDefault="00A27D6F"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019590A2" w:rsidR="00A27D6F" w:rsidRPr="002A00C3" w:rsidRDefault="00A27D6F"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0D821448" w:rsidR="00A27D6F" w:rsidRPr="002A00C3" w:rsidRDefault="00A27D6F"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0F0673C5" w:rsidR="00A27D6F" w:rsidRPr="002A00C3" w:rsidRDefault="00A27D6F"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1A00759A" w:rsidR="00A27D6F" w:rsidRPr="002A00C3" w:rsidRDefault="00A27D6F"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5"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3EFD70F" w:rsidR="00A27D6F" w:rsidRPr="002A00C3" w:rsidRDefault="00A27D6F"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27D6F" w:rsidRPr="002A00C3" w14:paraId="69DC9F84" w14:textId="77777777" w:rsidTr="00A27D6F">
        <w:trPr>
          <w:trHeight w:val="410"/>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A27D6F" w:rsidRPr="002A00C3" w:rsidRDefault="00A27D6F" w:rsidP="008C79E6">
            <w:pPr>
              <w:spacing w:after="0" w:line="240" w:lineRule="auto"/>
              <w:jc w:val="center"/>
              <w:rPr>
                <w:rFonts w:ascii="Calibri" w:eastAsia="Times New Roman" w:hAnsi="Calibri" w:cs="Times New Roman"/>
                <w:color w:val="000000"/>
                <w:lang w:val="en-GB" w:eastAsia="en-GB"/>
              </w:rPr>
            </w:pPr>
          </w:p>
        </w:tc>
        <w:tc>
          <w:tcPr>
            <w:tcW w:w="284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7252FBCA" w:rsidR="00A27D6F" w:rsidRPr="002A00C3" w:rsidRDefault="00A27D6F" w:rsidP="008C79E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Conservatorio</w:t>
            </w:r>
            <w:proofErr w:type="spellEnd"/>
            <w:r>
              <w:rPr>
                <w:rFonts w:ascii="Calibri" w:eastAsia="Times New Roman" w:hAnsi="Calibri" w:cs="Times New Roman"/>
                <w:color w:val="000000"/>
                <w:sz w:val="16"/>
                <w:szCs w:val="16"/>
                <w:lang w:val="en-GB" w:eastAsia="en-GB"/>
              </w:rPr>
              <w:t xml:space="preserve"> di </w:t>
            </w:r>
            <w:proofErr w:type="spellStart"/>
            <w:r>
              <w:rPr>
                <w:rFonts w:ascii="Calibri" w:eastAsia="Times New Roman" w:hAnsi="Calibri" w:cs="Times New Roman"/>
                <w:color w:val="000000"/>
                <w:sz w:val="16"/>
                <w:szCs w:val="16"/>
                <w:lang w:val="en-GB" w:eastAsia="en-GB"/>
              </w:rPr>
              <w:t>Musica</w:t>
            </w:r>
            <w:proofErr w:type="spellEnd"/>
            <w:r>
              <w:rPr>
                <w:rFonts w:ascii="Calibri" w:eastAsia="Times New Roman" w:hAnsi="Calibri" w:cs="Times New Roman"/>
                <w:color w:val="000000"/>
                <w:sz w:val="16"/>
                <w:szCs w:val="16"/>
                <w:lang w:val="en-GB" w:eastAsia="en-GB"/>
              </w:rPr>
              <w:t xml:space="preserve"> “S. </w:t>
            </w:r>
            <w:proofErr w:type="spellStart"/>
            <w:r>
              <w:rPr>
                <w:rFonts w:ascii="Calibri" w:eastAsia="Times New Roman" w:hAnsi="Calibri" w:cs="Times New Roman"/>
                <w:color w:val="000000"/>
                <w:sz w:val="16"/>
                <w:szCs w:val="16"/>
                <w:lang w:val="en-GB" w:eastAsia="en-GB"/>
              </w:rPr>
              <w:t>Giacomantonio</w:t>
            </w:r>
            <w:proofErr w:type="spellEnd"/>
            <w:r>
              <w:rPr>
                <w:rFonts w:ascii="Calibri" w:eastAsia="Times New Roman" w:hAnsi="Calibri" w:cs="Times New Roman"/>
                <w:color w:val="000000"/>
                <w:sz w:val="16"/>
                <w:szCs w:val="16"/>
                <w:lang w:val="en-GB" w:eastAsia="en-GB"/>
              </w:rPr>
              <w:t>” di Cosenza</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2EC9701C" w:rsidR="00A27D6F" w:rsidRPr="002A00C3" w:rsidRDefault="00A27D6F"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COSENZA 03</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79223050" w14:textId="77777777" w:rsidR="00A27D6F" w:rsidRDefault="00A27D6F" w:rsidP="00B42EE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Portapiana</w:t>
            </w:r>
            <w:proofErr w:type="spellEnd"/>
          </w:p>
          <w:p w14:paraId="2FA474E9" w14:textId="77777777" w:rsidR="00A27D6F" w:rsidRDefault="00A27D6F" w:rsidP="00B42E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87100</w:t>
            </w:r>
          </w:p>
          <w:p w14:paraId="69DC9F7F" w14:textId="5325D9CC" w:rsidR="00A27D6F" w:rsidRPr="002A00C3" w:rsidRDefault="00A27D6F"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Cosenza</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DD68FAB" w:rsidR="00A27D6F" w:rsidRPr="002A00C3" w:rsidRDefault="00A27D6F" w:rsidP="008C79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5" w:type="dxa"/>
            <w:gridSpan w:val="4"/>
            <w:tcBorders>
              <w:top w:val="single" w:sz="8" w:space="0" w:color="auto"/>
              <w:left w:val="nil"/>
              <w:bottom w:val="double" w:sz="6" w:space="0" w:color="auto"/>
              <w:right w:val="double" w:sz="6" w:space="0" w:color="auto"/>
            </w:tcBorders>
            <w:shd w:val="clear" w:color="auto" w:fill="auto"/>
            <w:noWrap/>
            <w:vAlign w:val="center"/>
            <w:hideMark/>
          </w:tcPr>
          <w:p w14:paraId="1D2EFB7B" w14:textId="77777777" w:rsidR="00A27D6F" w:rsidRDefault="00A27D6F" w:rsidP="00B42EEB">
            <w:pPr>
              <w:spacing w:after="0" w:line="240" w:lineRule="auto"/>
              <w:jc w:val="center"/>
              <w:rPr>
                <w:rFonts w:ascii="Calibri" w:hAnsi="Calibri"/>
                <w:sz w:val="16"/>
                <w:szCs w:val="16"/>
              </w:rPr>
            </w:pPr>
            <w:r>
              <w:rPr>
                <w:rFonts w:ascii="Calibri" w:hAnsi="Calibri"/>
                <w:sz w:val="16"/>
                <w:szCs w:val="16"/>
              </w:rPr>
              <w:t>Prof. Emanuele Cardi</w:t>
            </w:r>
          </w:p>
          <w:p w14:paraId="2E727008" w14:textId="77777777" w:rsidR="00A27D6F" w:rsidRDefault="00A27D6F" w:rsidP="00B42EEB">
            <w:pPr>
              <w:spacing w:after="0" w:line="240" w:lineRule="auto"/>
              <w:jc w:val="center"/>
              <w:rPr>
                <w:rFonts w:ascii="Calibri" w:hAnsi="Calibri"/>
                <w:sz w:val="16"/>
                <w:szCs w:val="16"/>
                <w:lang w:val="en-GB"/>
              </w:rPr>
            </w:pPr>
            <w:r w:rsidRPr="008C79E6">
              <w:rPr>
                <w:rFonts w:ascii="Calibri" w:hAnsi="Calibri"/>
                <w:sz w:val="16"/>
                <w:szCs w:val="16"/>
                <w:lang w:val="en-GB"/>
              </w:rPr>
              <w:t>Tel: +39 0984 76627</w:t>
            </w:r>
            <w:r>
              <w:rPr>
                <w:rFonts w:ascii="Calibri" w:hAnsi="Calibri"/>
                <w:sz w:val="16"/>
                <w:szCs w:val="16"/>
                <w:lang w:val="en-GB"/>
              </w:rPr>
              <w:t xml:space="preserve"> - </w:t>
            </w:r>
            <w:r w:rsidRPr="008C79E6">
              <w:rPr>
                <w:rFonts w:ascii="Calibri" w:hAnsi="Calibri"/>
                <w:sz w:val="16"/>
                <w:szCs w:val="16"/>
                <w:lang w:val="en-GB"/>
              </w:rPr>
              <w:t>fax: +39 0984 29224</w:t>
            </w:r>
          </w:p>
          <w:p w14:paraId="69DC9F81" w14:textId="7740AE48" w:rsidR="00A27D6F" w:rsidRPr="008C79E6" w:rsidRDefault="00A27D6F" w:rsidP="004B3C64">
            <w:pPr>
              <w:spacing w:after="0" w:line="240" w:lineRule="auto"/>
              <w:jc w:val="center"/>
              <w:rPr>
                <w:rFonts w:ascii="Calibri" w:eastAsia="Times New Roman" w:hAnsi="Calibri" w:cs="Times New Roman"/>
                <w:sz w:val="16"/>
                <w:szCs w:val="16"/>
                <w:lang w:val="en-GB" w:eastAsia="en-GB"/>
              </w:rPr>
            </w:pPr>
            <w:proofErr w:type="gramStart"/>
            <w:r w:rsidRPr="008C79E6">
              <w:rPr>
                <w:rFonts w:ascii="Calibri" w:hAnsi="Calibri"/>
                <w:sz w:val="16"/>
                <w:szCs w:val="16"/>
                <w:lang w:val="en-GB"/>
              </w:rPr>
              <w:t>e</w:t>
            </w:r>
            <w:proofErr w:type="gramEnd"/>
            <w:r w:rsidRPr="008C79E6">
              <w:rPr>
                <w:rFonts w:ascii="Calibri" w:hAnsi="Calibri"/>
                <w:sz w:val="16"/>
                <w:szCs w:val="16"/>
                <w:lang w:val="en-GB"/>
              </w:rPr>
              <w:t xml:space="preserve">-mail: </w:t>
            </w:r>
            <w:hyperlink r:id="rId12" w:history="1">
              <w:r w:rsidRPr="00F85E5A">
                <w:rPr>
                  <w:rStyle w:val="Collegamentoipertestuale"/>
                  <w:rFonts w:ascii="Calibri" w:hAnsi="Calibri"/>
                  <w:sz w:val="16"/>
                  <w:szCs w:val="16"/>
                  <w:lang w:val="en-GB"/>
                </w:rPr>
                <w:t>erasmus@conservatoriodicosenza.it</w:t>
              </w:r>
            </w:hyperlink>
          </w:p>
        </w:tc>
      </w:tr>
      <w:tr w:rsidR="00EB0036" w:rsidRPr="002A00C3" w14:paraId="69DC9F8E" w14:textId="77777777" w:rsidTr="00A27D6F">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85" w14:textId="56834B4E" w:rsidR="00EB0036" w:rsidRPr="002A00C3" w:rsidRDefault="00A27D6F" w:rsidP="00D96A2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w:t>
            </w:r>
            <w:r w:rsidR="00887D41" w:rsidRPr="002A00C3">
              <w:rPr>
                <w:rFonts w:ascii="Calibri" w:eastAsia="Times New Roman" w:hAnsi="Calibri" w:cs="Times New Roman"/>
                <w:b/>
                <w:bCs/>
                <w:color w:val="000000"/>
                <w:sz w:val="16"/>
                <w:szCs w:val="16"/>
                <w:lang w:val="en-GB" w:eastAsia="en-GB"/>
              </w:rPr>
              <w:t xml:space="preserve"> Institution</w:t>
            </w:r>
          </w:p>
        </w:tc>
        <w:tc>
          <w:tcPr>
            <w:tcW w:w="170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5"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27D6F">
        <w:trPr>
          <w:trHeight w:val="315"/>
        </w:trPr>
        <w:tc>
          <w:tcPr>
            <w:tcW w:w="985"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8C79E6">
            <w:pPr>
              <w:spacing w:after="0" w:line="240" w:lineRule="auto"/>
              <w:jc w:val="center"/>
              <w:rPr>
                <w:rFonts w:ascii="Calibri" w:eastAsia="Times New Roman" w:hAnsi="Calibri" w:cs="Times New Roman"/>
                <w:color w:val="000000"/>
                <w:lang w:val="en-GB" w:eastAsia="en-GB"/>
              </w:rPr>
            </w:pPr>
          </w:p>
        </w:tc>
        <w:tc>
          <w:tcPr>
            <w:tcW w:w="170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009044DB" w:rsidR="00EB0036"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8"/>
                  <w:enabled/>
                  <w:calcOnExit w:val="0"/>
                  <w:textInput/>
                </w:ffData>
              </w:fldChar>
            </w:r>
            <w:bookmarkStart w:id="7" w:name="Testo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bookmarkStart w:id="8" w:name="_GoBack"/>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bookmarkEnd w:id="8"/>
            <w:r>
              <w:rPr>
                <w:rFonts w:ascii="Calibri" w:eastAsia="Times New Roman" w:hAnsi="Calibri" w:cs="Times New Roman"/>
                <w:color w:val="000000"/>
                <w:sz w:val="16"/>
                <w:szCs w:val="16"/>
                <w:lang w:val="en-GB" w:eastAsia="en-GB"/>
              </w:rPr>
              <w:fldChar w:fldCharType="end"/>
            </w:r>
            <w:bookmarkEnd w:id="7"/>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B0F189C" w:rsidR="00EB0036"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9"/>
                  <w:enabled/>
                  <w:calcOnExit w:val="0"/>
                  <w:textInput/>
                </w:ffData>
              </w:fldChar>
            </w:r>
            <w:bookmarkStart w:id="9" w:name="Testo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1D81F059" w:rsidR="00EB0036"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0"/>
                  <w:enabled/>
                  <w:calcOnExit w:val="0"/>
                  <w:textInput/>
                </w:ffData>
              </w:fldChar>
            </w:r>
            <w:bookmarkStart w:id="10" w:name="Testo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F451CAE" w:rsidR="00EB0036"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1"/>
                  <w:enabled/>
                  <w:calcOnExit w:val="0"/>
                  <w:textInput/>
                </w:ffData>
              </w:fldChar>
            </w:r>
            <w:bookmarkStart w:id="11" w:name="Testo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0206BA9" w:rsidR="00EB0036"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2"/>
                  <w:enabled/>
                  <w:calcOnExit w:val="0"/>
                  <w:textInput/>
                </w:ffData>
              </w:fldChar>
            </w:r>
            <w:bookmarkStart w:id="12" w:name="Testo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c>
          <w:tcPr>
            <w:tcW w:w="3545"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DC9F97" w14:textId="3454FB15" w:rsidR="00EB0036"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3"/>
                  <w:enabled/>
                  <w:calcOnExit w:val="0"/>
                  <w:textInput/>
                </w:ffData>
              </w:fldChar>
            </w:r>
            <w:bookmarkStart w:id="13" w:name="Testo1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sidR="00887D41">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3"/>
          </w:p>
        </w:tc>
      </w:tr>
      <w:tr w:rsidR="00746ACB" w:rsidRPr="00226134" w14:paraId="3D49DE83" w14:textId="77777777" w:rsidTr="00B42EEB">
        <w:trPr>
          <w:trHeight w:val="135"/>
        </w:trPr>
        <w:tc>
          <w:tcPr>
            <w:tcW w:w="11056" w:type="dxa"/>
            <w:gridSpan w:val="16"/>
            <w:tcBorders>
              <w:top w:val="double" w:sz="6" w:space="0" w:color="auto"/>
              <w:left w:val="nil"/>
              <w:bottom w:val="nil"/>
              <w:right w:val="nil"/>
            </w:tcBorders>
            <w:shd w:val="clear" w:color="auto" w:fill="auto"/>
            <w:noWrap/>
            <w:vAlign w:val="bottom"/>
            <w:hideMark/>
          </w:tcPr>
          <w:p w14:paraId="549F1007" w14:textId="77777777" w:rsidR="00746ACB" w:rsidRDefault="00746ACB" w:rsidP="00B42EEB">
            <w:pPr>
              <w:spacing w:after="0" w:line="240" w:lineRule="auto"/>
              <w:rPr>
                <w:rFonts w:ascii="Calibri" w:eastAsia="Times New Roman" w:hAnsi="Calibri" w:cs="Times New Roman"/>
                <w:color w:val="000000"/>
                <w:sz w:val="8"/>
                <w:szCs w:val="16"/>
                <w:lang w:val="en-GB" w:eastAsia="en-GB"/>
              </w:rPr>
            </w:pPr>
          </w:p>
          <w:p w14:paraId="7536C24B" w14:textId="77777777" w:rsidR="00746ACB" w:rsidRDefault="00746ACB" w:rsidP="00B42EEB">
            <w:pPr>
              <w:spacing w:after="0" w:line="240" w:lineRule="auto"/>
              <w:rPr>
                <w:rFonts w:ascii="Calibri" w:eastAsia="Times New Roman" w:hAnsi="Calibri" w:cs="Times New Roman"/>
                <w:color w:val="000000"/>
                <w:sz w:val="8"/>
                <w:szCs w:val="16"/>
                <w:lang w:val="en-GB" w:eastAsia="en-GB"/>
              </w:rPr>
            </w:pPr>
          </w:p>
          <w:p w14:paraId="50C8AAB6" w14:textId="77777777" w:rsidR="00746ACB" w:rsidRPr="00A939CD" w:rsidRDefault="00746ACB" w:rsidP="00B42EE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46ACB" w:rsidRPr="008921A7" w14:paraId="625EA40E" w14:textId="77777777" w:rsidTr="00A27D6F">
        <w:trPr>
          <w:trHeight w:val="100"/>
        </w:trPr>
        <w:tc>
          <w:tcPr>
            <w:tcW w:w="985" w:type="dxa"/>
            <w:tcBorders>
              <w:top w:val="double" w:sz="6" w:space="0" w:color="auto"/>
              <w:left w:val="double" w:sz="6" w:space="0" w:color="auto"/>
              <w:bottom w:val="nil"/>
              <w:right w:val="nil"/>
            </w:tcBorders>
            <w:shd w:val="clear" w:color="auto" w:fill="auto"/>
            <w:noWrap/>
            <w:vAlign w:val="bottom"/>
          </w:tcPr>
          <w:p w14:paraId="55EA0BA0" w14:textId="77777777" w:rsidR="00746ACB" w:rsidRPr="00226134" w:rsidRDefault="00746ACB" w:rsidP="00B42EEB">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5"/>
            <w:tcBorders>
              <w:top w:val="double" w:sz="6" w:space="0" w:color="auto"/>
              <w:left w:val="nil"/>
              <w:bottom w:val="nil"/>
              <w:right w:val="double" w:sz="6" w:space="0" w:color="000000"/>
            </w:tcBorders>
            <w:shd w:val="clear" w:color="auto" w:fill="auto"/>
            <w:noWrap/>
            <w:vAlign w:val="bottom"/>
            <w:hideMark/>
          </w:tcPr>
          <w:p w14:paraId="0ECCD045" w14:textId="77777777" w:rsidR="00746ACB" w:rsidRPr="0047148C" w:rsidRDefault="00746ACB" w:rsidP="00B42EE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46ACB" w:rsidRPr="008921A7" w14:paraId="23D80B20" w14:textId="77777777" w:rsidTr="00B42EEB">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3C8A7BE" w14:textId="1FC1BE5E" w:rsidR="00746ACB" w:rsidRPr="0047148C" w:rsidRDefault="00746ACB" w:rsidP="00531A28">
            <w:pPr>
              <w:pStyle w:val="Testocommento"/>
              <w:spacing w:before="80" w:after="80"/>
              <w:jc w:val="center"/>
              <w:rPr>
                <w:rFonts w:ascii="Calibri" w:hAnsi="Calibri"/>
                <w:b/>
                <w:bCs/>
                <w:iCs/>
                <w:color w:val="000000"/>
                <w:sz w:val="16"/>
                <w:szCs w:val="16"/>
                <w:lang w:val="en-GB" w:eastAsia="en-GB"/>
              </w:rPr>
            </w:pPr>
            <w:r w:rsidRPr="00226134">
              <w:rPr>
                <w:rFonts w:cs="Calibri"/>
                <w:b/>
                <w:sz w:val="16"/>
                <w:szCs w:val="16"/>
                <w:lang w:val="en-GB"/>
              </w:rPr>
              <w:t xml:space="preserve">Planned period of the mobility: from [month/year] </w:t>
            </w:r>
            <w:r w:rsidR="00531A28">
              <w:rPr>
                <w:rFonts w:ascii="Calibri" w:hAnsi="Calibri"/>
                <w:b/>
                <w:bCs/>
                <w:iCs/>
                <w:color w:val="000000"/>
                <w:sz w:val="16"/>
                <w:szCs w:val="16"/>
                <w:lang w:val="en-GB" w:eastAsia="en-GB"/>
              </w:rPr>
              <w:fldChar w:fldCharType="begin">
                <w:ffData>
                  <w:name w:val="Testo26"/>
                  <w:enabled/>
                  <w:calcOnExit w:val="0"/>
                  <w:textInput/>
                </w:ffData>
              </w:fldChar>
            </w:r>
            <w:bookmarkStart w:id="14" w:name="Testo26"/>
            <w:r w:rsidR="00531A28">
              <w:rPr>
                <w:rFonts w:ascii="Calibri" w:hAnsi="Calibri"/>
                <w:b/>
                <w:bCs/>
                <w:iCs/>
                <w:color w:val="000000"/>
                <w:sz w:val="16"/>
                <w:szCs w:val="16"/>
                <w:lang w:val="en-GB" w:eastAsia="en-GB"/>
              </w:rPr>
              <w:instrText xml:space="preserve"> FORMTEXT </w:instrText>
            </w:r>
            <w:r w:rsidR="00531A28">
              <w:rPr>
                <w:rFonts w:ascii="Calibri" w:hAnsi="Calibri"/>
                <w:b/>
                <w:bCs/>
                <w:iCs/>
                <w:color w:val="000000"/>
                <w:sz w:val="16"/>
                <w:szCs w:val="16"/>
                <w:lang w:val="en-GB" w:eastAsia="en-GB"/>
              </w:rPr>
            </w:r>
            <w:r w:rsidR="00531A28">
              <w:rPr>
                <w:rFonts w:ascii="Calibri" w:hAnsi="Calibri"/>
                <w:b/>
                <w:bCs/>
                <w:iCs/>
                <w:color w:val="000000"/>
                <w:sz w:val="16"/>
                <w:szCs w:val="16"/>
                <w:lang w:val="en-GB" w:eastAsia="en-GB"/>
              </w:rPr>
              <w:fldChar w:fldCharType="separate"/>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color w:val="000000"/>
                <w:sz w:val="16"/>
                <w:szCs w:val="16"/>
                <w:lang w:val="en-GB" w:eastAsia="en-GB"/>
              </w:rPr>
              <w:fldChar w:fldCharType="end"/>
            </w:r>
            <w:bookmarkEnd w:id="14"/>
            <w:r w:rsidR="00531A28">
              <w:rPr>
                <w:rFonts w:ascii="Calibri" w:hAnsi="Calibri"/>
                <w:b/>
                <w:bCs/>
                <w:iCs/>
                <w:color w:val="000000"/>
                <w:sz w:val="16"/>
                <w:szCs w:val="16"/>
                <w:lang w:val="en-GB" w:eastAsia="en-GB"/>
              </w:rPr>
              <w:t xml:space="preserve"> </w:t>
            </w:r>
            <w:r>
              <w:rPr>
                <w:rFonts w:cs="Calibri"/>
                <w:b/>
                <w:sz w:val="16"/>
                <w:szCs w:val="16"/>
                <w:lang w:val="en-GB"/>
              </w:rPr>
              <w:t>to</w:t>
            </w:r>
            <w:r w:rsidRPr="00226134">
              <w:rPr>
                <w:rFonts w:cs="Calibri"/>
                <w:b/>
                <w:sz w:val="16"/>
                <w:szCs w:val="16"/>
                <w:lang w:val="en-GB"/>
              </w:rPr>
              <w:t xml:space="preserve"> [month/year] </w:t>
            </w:r>
            <w:r w:rsidR="00531A28">
              <w:rPr>
                <w:rFonts w:ascii="Calibri" w:hAnsi="Calibri"/>
                <w:b/>
                <w:bCs/>
                <w:iCs/>
                <w:color w:val="000000"/>
                <w:sz w:val="16"/>
                <w:szCs w:val="16"/>
                <w:lang w:val="en-GB" w:eastAsia="en-GB"/>
              </w:rPr>
              <w:fldChar w:fldCharType="begin">
                <w:ffData>
                  <w:name w:val="Testo27"/>
                  <w:enabled/>
                  <w:calcOnExit w:val="0"/>
                  <w:textInput/>
                </w:ffData>
              </w:fldChar>
            </w:r>
            <w:bookmarkStart w:id="15" w:name="Testo27"/>
            <w:r w:rsidR="00531A28">
              <w:rPr>
                <w:rFonts w:ascii="Calibri" w:hAnsi="Calibri"/>
                <w:b/>
                <w:bCs/>
                <w:iCs/>
                <w:color w:val="000000"/>
                <w:sz w:val="16"/>
                <w:szCs w:val="16"/>
                <w:lang w:val="en-GB" w:eastAsia="en-GB"/>
              </w:rPr>
              <w:instrText xml:space="preserve"> FORMTEXT </w:instrText>
            </w:r>
            <w:r w:rsidR="00531A28">
              <w:rPr>
                <w:rFonts w:ascii="Calibri" w:hAnsi="Calibri"/>
                <w:b/>
                <w:bCs/>
                <w:iCs/>
                <w:color w:val="000000"/>
                <w:sz w:val="16"/>
                <w:szCs w:val="16"/>
                <w:lang w:val="en-GB" w:eastAsia="en-GB"/>
              </w:rPr>
            </w:r>
            <w:r w:rsidR="00531A28">
              <w:rPr>
                <w:rFonts w:ascii="Calibri" w:hAnsi="Calibri"/>
                <w:b/>
                <w:bCs/>
                <w:iCs/>
                <w:color w:val="000000"/>
                <w:sz w:val="16"/>
                <w:szCs w:val="16"/>
                <w:lang w:val="en-GB" w:eastAsia="en-GB"/>
              </w:rPr>
              <w:fldChar w:fldCharType="separate"/>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noProof/>
                <w:color w:val="000000"/>
                <w:sz w:val="16"/>
                <w:szCs w:val="16"/>
                <w:lang w:val="en-GB" w:eastAsia="en-GB"/>
              </w:rPr>
              <w:t> </w:t>
            </w:r>
            <w:r w:rsidR="00531A28">
              <w:rPr>
                <w:rFonts w:ascii="Calibri" w:hAnsi="Calibri"/>
                <w:b/>
                <w:bCs/>
                <w:iCs/>
                <w:color w:val="000000"/>
                <w:sz w:val="16"/>
                <w:szCs w:val="16"/>
                <w:lang w:val="en-GB" w:eastAsia="en-GB"/>
              </w:rPr>
              <w:fldChar w:fldCharType="end"/>
            </w:r>
            <w:bookmarkEnd w:id="15"/>
          </w:p>
        </w:tc>
      </w:tr>
      <w:tr w:rsidR="00746ACB" w:rsidRPr="008921A7" w14:paraId="42236370" w14:textId="77777777" w:rsidTr="00A27D6F">
        <w:trPr>
          <w:trHeight w:val="170"/>
        </w:trPr>
        <w:tc>
          <w:tcPr>
            <w:tcW w:w="5621" w:type="dxa"/>
            <w:gridSpan w:val="8"/>
            <w:tcBorders>
              <w:top w:val="nil"/>
              <w:left w:val="double" w:sz="6" w:space="0" w:color="auto"/>
              <w:bottom w:val="double" w:sz="6" w:space="0" w:color="auto"/>
              <w:right w:val="double" w:sz="6" w:space="0" w:color="000000"/>
            </w:tcBorders>
            <w:shd w:val="clear" w:color="auto" w:fill="auto"/>
            <w:noWrap/>
          </w:tcPr>
          <w:p w14:paraId="68693F0A" w14:textId="67064916" w:rsidR="00746ACB" w:rsidRPr="00746ACB" w:rsidRDefault="00746ACB" w:rsidP="00B42EEB">
            <w:pPr>
              <w:pStyle w:val="Testocommento"/>
              <w:tabs>
                <w:tab w:val="left" w:pos="5812"/>
              </w:tabs>
              <w:spacing w:after="0"/>
              <w:rPr>
                <w:rFonts w:cs="Calibri"/>
                <w:b/>
                <w:sz w:val="16"/>
                <w:szCs w:val="16"/>
                <w:lang w:val="en-GB"/>
              </w:rPr>
            </w:pPr>
            <w:r>
              <w:rPr>
                <w:rFonts w:cs="Calibri"/>
                <w:b/>
                <w:sz w:val="16"/>
                <w:szCs w:val="16"/>
                <w:lang w:val="en-GB"/>
              </w:rPr>
              <w:t xml:space="preserve">Traineeship title: </w:t>
            </w:r>
            <w:r>
              <w:rPr>
                <w:rFonts w:cs="Calibri"/>
                <w:b/>
                <w:sz w:val="16"/>
                <w:szCs w:val="16"/>
                <w:lang w:val="en-GB"/>
              </w:rPr>
              <w:fldChar w:fldCharType="begin">
                <w:ffData>
                  <w:name w:val="Testo14"/>
                  <w:enabled/>
                  <w:calcOnExit w:val="0"/>
                  <w:textInput/>
                </w:ffData>
              </w:fldChar>
            </w:r>
            <w:bookmarkStart w:id="16" w:name="Testo14"/>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6"/>
          </w:p>
        </w:tc>
        <w:tc>
          <w:tcPr>
            <w:tcW w:w="5435" w:type="dxa"/>
            <w:gridSpan w:val="8"/>
            <w:tcBorders>
              <w:top w:val="nil"/>
              <w:left w:val="double" w:sz="6" w:space="0" w:color="auto"/>
              <w:bottom w:val="double" w:sz="6" w:space="0" w:color="auto"/>
              <w:right w:val="double" w:sz="6" w:space="0" w:color="000000"/>
            </w:tcBorders>
            <w:shd w:val="clear" w:color="auto" w:fill="auto"/>
          </w:tcPr>
          <w:p w14:paraId="28A44CCF" w14:textId="1B32E977" w:rsidR="00746ACB" w:rsidRPr="00226134" w:rsidRDefault="00746ACB" w:rsidP="00B42EEB">
            <w:pPr>
              <w:pStyle w:val="Testocommento"/>
              <w:tabs>
                <w:tab w:val="left" w:pos="5812"/>
              </w:tabs>
              <w:spacing w:after="0"/>
              <w:rPr>
                <w:rFonts w:cs="Arial"/>
                <w:sz w:val="16"/>
                <w:szCs w:val="16"/>
                <w:lang w:val="en-GB"/>
              </w:rPr>
            </w:pPr>
            <w:r w:rsidRPr="0047148C">
              <w:rPr>
                <w:rFonts w:cs="Calibri"/>
                <w:b/>
                <w:sz w:val="16"/>
                <w:szCs w:val="16"/>
                <w:lang w:val="en-GB"/>
              </w:rPr>
              <w:t>Number of working hours per week:</w:t>
            </w:r>
            <w:r>
              <w:rPr>
                <w:rFonts w:cs="Calibri"/>
                <w:b/>
                <w:sz w:val="16"/>
                <w:szCs w:val="16"/>
                <w:lang w:val="en-GB"/>
              </w:rPr>
              <w:t xml:space="preserve"> </w:t>
            </w:r>
            <w:r>
              <w:rPr>
                <w:rFonts w:cs="Calibri"/>
                <w:b/>
                <w:sz w:val="16"/>
                <w:szCs w:val="16"/>
                <w:lang w:val="en-GB"/>
              </w:rPr>
              <w:fldChar w:fldCharType="begin">
                <w:ffData>
                  <w:name w:val="Testo15"/>
                  <w:enabled/>
                  <w:calcOnExit w:val="0"/>
                  <w:textInput/>
                </w:ffData>
              </w:fldChar>
            </w:r>
            <w:bookmarkStart w:id="17" w:name="Testo15"/>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7"/>
          </w:p>
        </w:tc>
      </w:tr>
      <w:tr w:rsidR="00746ACB" w:rsidRPr="008921A7" w14:paraId="3B87E1BC" w14:textId="77777777" w:rsidTr="00B42EEB">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2AA890A" w14:textId="77777777" w:rsidR="00746ACB" w:rsidRDefault="00746ACB" w:rsidP="00B42EE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1423C6A2" w14:textId="6C653EDB" w:rsidR="00746ACB" w:rsidRPr="00226134" w:rsidRDefault="00746ACB" w:rsidP="00746ACB">
            <w:pPr>
              <w:spacing w:after="0"/>
              <w:ind w:right="-993"/>
              <w:rPr>
                <w:rFonts w:cs="Arial"/>
                <w:sz w:val="16"/>
                <w:szCs w:val="16"/>
                <w:lang w:val="en-GB"/>
              </w:rPr>
            </w:pPr>
            <w:r>
              <w:rPr>
                <w:rFonts w:cs="Calibri"/>
                <w:b/>
                <w:sz w:val="16"/>
                <w:szCs w:val="16"/>
                <w:lang w:val="en-GB"/>
              </w:rPr>
              <w:fldChar w:fldCharType="begin">
                <w:ffData>
                  <w:name w:val="Testo16"/>
                  <w:enabled/>
                  <w:calcOnExit w:val="0"/>
                  <w:textInput/>
                </w:ffData>
              </w:fldChar>
            </w:r>
            <w:bookmarkStart w:id="18" w:name="Testo16"/>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8"/>
          </w:p>
        </w:tc>
      </w:tr>
      <w:tr w:rsidR="00746ACB" w:rsidRPr="008921A7" w14:paraId="35F8BECE" w14:textId="77777777" w:rsidTr="00B42EEB">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6EBBB91" w14:textId="77777777" w:rsidR="00746ACB" w:rsidRDefault="00746ACB" w:rsidP="00B42EE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7856D365" w14:textId="01CD6311" w:rsidR="00746ACB" w:rsidRPr="00531A28" w:rsidRDefault="00531A28" w:rsidP="00B42EEB">
            <w:pPr>
              <w:spacing w:after="0"/>
              <w:ind w:right="-992"/>
              <w:rPr>
                <w:rFonts w:cs="Arial"/>
                <w:sz w:val="16"/>
                <w:szCs w:val="16"/>
                <w:lang w:val="en-GB"/>
              </w:rPr>
            </w:pPr>
            <w:r>
              <w:rPr>
                <w:rFonts w:cs="Arial"/>
                <w:sz w:val="16"/>
                <w:szCs w:val="16"/>
                <w:lang w:val="en-GB"/>
              </w:rPr>
              <w:fldChar w:fldCharType="begin">
                <w:ffData>
                  <w:name w:val="Testo28"/>
                  <w:enabled/>
                  <w:calcOnExit w:val="0"/>
                  <w:textInput/>
                </w:ffData>
              </w:fldChar>
            </w:r>
            <w:bookmarkStart w:id="19" w:name="Testo28"/>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19"/>
          </w:p>
        </w:tc>
      </w:tr>
      <w:tr w:rsidR="00746ACB" w:rsidRPr="00226134" w14:paraId="1F1C1340" w14:textId="77777777" w:rsidTr="00B42EEB">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2BCBB15" w14:textId="77777777" w:rsidR="00746ACB" w:rsidRDefault="00746ACB" w:rsidP="00B42EEB">
            <w:pPr>
              <w:spacing w:after="0"/>
              <w:ind w:left="-6" w:firstLine="6"/>
              <w:rPr>
                <w:rFonts w:cs="Calibri"/>
                <w:b/>
                <w:sz w:val="16"/>
                <w:szCs w:val="16"/>
                <w:lang w:val="en-GB"/>
              </w:rPr>
            </w:pPr>
            <w:r>
              <w:rPr>
                <w:rFonts w:cs="Calibri"/>
                <w:b/>
                <w:sz w:val="16"/>
                <w:szCs w:val="16"/>
                <w:lang w:val="en-GB"/>
              </w:rPr>
              <w:t>Monitoring plan:</w:t>
            </w:r>
          </w:p>
          <w:p w14:paraId="6BAB20F4" w14:textId="046231BC" w:rsidR="00746ACB" w:rsidRPr="00226134" w:rsidRDefault="00746ACB" w:rsidP="00746ACB">
            <w:pPr>
              <w:spacing w:after="0"/>
              <w:rPr>
                <w:rFonts w:cs="Calibri"/>
                <w:b/>
                <w:sz w:val="16"/>
                <w:szCs w:val="16"/>
                <w:lang w:val="en-GB"/>
              </w:rPr>
            </w:pPr>
            <w:r>
              <w:rPr>
                <w:rFonts w:cs="Arial"/>
                <w:sz w:val="16"/>
                <w:szCs w:val="16"/>
                <w:lang w:val="en-GB"/>
              </w:rPr>
              <w:fldChar w:fldCharType="begin">
                <w:ffData>
                  <w:name w:val="Testo17"/>
                  <w:enabled/>
                  <w:calcOnExit w:val="0"/>
                  <w:textInput/>
                </w:ffData>
              </w:fldChar>
            </w:r>
            <w:bookmarkStart w:id="20" w:name="Testo17"/>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bookmarkEnd w:id="20"/>
          </w:p>
        </w:tc>
      </w:tr>
      <w:tr w:rsidR="00746ACB" w:rsidRPr="00226134" w14:paraId="6AD2C849" w14:textId="77777777" w:rsidTr="00B42EEB">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061893FD" w14:textId="77777777" w:rsidR="00746ACB" w:rsidRDefault="00746ACB" w:rsidP="00B42EEB">
            <w:pPr>
              <w:spacing w:after="0"/>
              <w:ind w:right="-993"/>
              <w:rPr>
                <w:rFonts w:cs="Calibri"/>
                <w:sz w:val="16"/>
                <w:szCs w:val="16"/>
                <w:lang w:val="en-GB"/>
              </w:rPr>
            </w:pPr>
            <w:r>
              <w:rPr>
                <w:rFonts w:cs="Calibri"/>
                <w:b/>
                <w:sz w:val="16"/>
                <w:szCs w:val="16"/>
                <w:lang w:val="en-GB"/>
              </w:rPr>
              <w:t>Evaluation plan:</w:t>
            </w:r>
          </w:p>
          <w:p w14:paraId="432B2FBA" w14:textId="2723A813" w:rsidR="00746ACB" w:rsidRPr="00746ACB" w:rsidRDefault="00746ACB" w:rsidP="00B42EEB">
            <w:pPr>
              <w:spacing w:after="0"/>
              <w:ind w:right="-993"/>
              <w:rPr>
                <w:rFonts w:cs="Calibri"/>
                <w:sz w:val="16"/>
                <w:szCs w:val="16"/>
                <w:lang w:val="en-GB"/>
              </w:rPr>
            </w:pPr>
            <w:r>
              <w:rPr>
                <w:rFonts w:cs="Calibri"/>
                <w:sz w:val="16"/>
                <w:szCs w:val="16"/>
                <w:lang w:val="en-GB"/>
              </w:rPr>
              <w:fldChar w:fldCharType="begin">
                <w:ffData>
                  <w:name w:val="Testo18"/>
                  <w:enabled/>
                  <w:calcOnExit w:val="0"/>
                  <w:textInput/>
                </w:ffData>
              </w:fldChar>
            </w:r>
            <w:bookmarkStart w:id="21" w:name="Testo18"/>
            <w:r>
              <w:rPr>
                <w:rFonts w:cs="Calibri"/>
                <w:sz w:val="16"/>
                <w:szCs w:val="16"/>
                <w:lang w:val="en-GB"/>
              </w:rPr>
              <w:instrText xml:space="preserve"> FORMTEXT </w:instrText>
            </w:r>
            <w:r>
              <w:rPr>
                <w:rFonts w:cs="Calibri"/>
                <w:sz w:val="16"/>
                <w:szCs w:val="16"/>
                <w:lang w:val="en-GB"/>
              </w:rPr>
            </w:r>
            <w:r>
              <w:rPr>
                <w:rFonts w:cs="Calibri"/>
                <w:sz w:val="16"/>
                <w:szCs w:val="16"/>
                <w:lang w:val="en-GB"/>
              </w:rPr>
              <w:fldChar w:fldCharType="separate"/>
            </w:r>
            <w:r>
              <w:rPr>
                <w:rFonts w:cs="Calibri"/>
                <w:noProof/>
                <w:sz w:val="16"/>
                <w:szCs w:val="16"/>
                <w:lang w:val="en-GB"/>
              </w:rPr>
              <w:t> </w:t>
            </w:r>
            <w:r>
              <w:rPr>
                <w:rFonts w:cs="Calibri"/>
                <w:noProof/>
                <w:sz w:val="16"/>
                <w:szCs w:val="16"/>
                <w:lang w:val="en-GB"/>
              </w:rPr>
              <w:t> </w:t>
            </w:r>
            <w:r>
              <w:rPr>
                <w:rFonts w:cs="Calibri"/>
                <w:noProof/>
                <w:sz w:val="16"/>
                <w:szCs w:val="16"/>
                <w:lang w:val="en-GB"/>
              </w:rPr>
              <w:t> </w:t>
            </w:r>
            <w:r>
              <w:rPr>
                <w:rFonts w:cs="Calibri"/>
                <w:noProof/>
                <w:sz w:val="16"/>
                <w:szCs w:val="16"/>
                <w:lang w:val="en-GB"/>
              </w:rPr>
              <w:t> </w:t>
            </w:r>
            <w:r>
              <w:rPr>
                <w:rFonts w:cs="Calibri"/>
                <w:noProof/>
                <w:sz w:val="16"/>
                <w:szCs w:val="16"/>
                <w:lang w:val="en-GB"/>
              </w:rPr>
              <w:t> </w:t>
            </w:r>
            <w:r>
              <w:rPr>
                <w:rFonts w:cs="Calibri"/>
                <w:sz w:val="16"/>
                <w:szCs w:val="16"/>
                <w:lang w:val="en-GB"/>
              </w:rPr>
              <w:fldChar w:fldCharType="end"/>
            </w:r>
            <w:bookmarkEnd w:id="21"/>
          </w:p>
        </w:tc>
      </w:tr>
      <w:tr w:rsidR="00746ACB" w:rsidRPr="00226134" w14:paraId="5ECD935D" w14:textId="77777777" w:rsidTr="00A27D6F">
        <w:trPr>
          <w:trHeight w:val="75"/>
        </w:trPr>
        <w:tc>
          <w:tcPr>
            <w:tcW w:w="985" w:type="dxa"/>
            <w:tcBorders>
              <w:top w:val="nil"/>
              <w:left w:val="nil"/>
              <w:bottom w:val="nil"/>
              <w:right w:val="nil"/>
            </w:tcBorders>
            <w:shd w:val="clear" w:color="auto" w:fill="auto"/>
            <w:noWrap/>
            <w:vAlign w:val="bottom"/>
            <w:hideMark/>
          </w:tcPr>
          <w:p w14:paraId="335A90EE"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3476D068"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D25E65E"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42039404"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1E523E90"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436DD5F"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57D77527"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FB64BBB" w14:textId="77777777" w:rsidR="00746ACB" w:rsidRPr="00226134" w:rsidRDefault="00746ACB" w:rsidP="00B42EE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F843AB9" w14:textId="77777777" w:rsidR="00746ACB" w:rsidRPr="00226134" w:rsidRDefault="00746ACB" w:rsidP="00B42EEB">
            <w:pPr>
              <w:spacing w:after="0" w:line="240" w:lineRule="auto"/>
              <w:rPr>
                <w:rFonts w:ascii="Calibri" w:eastAsia="Times New Roman" w:hAnsi="Calibri" w:cs="Times New Roman"/>
                <w:color w:val="000000"/>
                <w:lang w:val="en-GB" w:eastAsia="en-GB"/>
              </w:rPr>
            </w:pPr>
          </w:p>
        </w:tc>
      </w:tr>
      <w:tr w:rsidR="00746ACB" w:rsidRPr="008921A7" w14:paraId="4F2F6119" w14:textId="77777777" w:rsidTr="00B42EEB">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CFDE444" w14:textId="77777777" w:rsidR="005D3D3C" w:rsidRDefault="00746ACB" w:rsidP="00746AC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6"/>
            </w:r>
            <w:proofErr w:type="gramStart"/>
            <w:r w:rsidRPr="00226134">
              <w:rPr>
                <w:rFonts w:ascii="Calibri" w:eastAsia="Times New Roman" w:hAnsi="Calibri" w:cs="Times New Roman"/>
                <w:color w:val="000000"/>
                <w:sz w:val="16"/>
                <w:szCs w:val="16"/>
                <w:lang w:val="en-GB" w:eastAsia="en-GB"/>
              </w:rPr>
              <w:t xml:space="preserve">  in</w:t>
            </w:r>
            <w:proofErr w:type="gramEnd"/>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fldChar w:fldCharType="begin">
                <w:ffData>
                  <w:name w:val="Testo19"/>
                  <w:enabled/>
                  <w:calcOnExit w:val="0"/>
                  <w:textInput/>
                </w:ffData>
              </w:fldChar>
            </w:r>
            <w:bookmarkStart w:id="22" w:name="Testo1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2"/>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w:t>
            </w:r>
          </w:p>
          <w:p w14:paraId="0F9B2D8E" w14:textId="6ACAD769" w:rsidR="00746ACB" w:rsidRPr="00226134" w:rsidRDefault="005D3D3C" w:rsidP="005D3D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Period is: A1 </w:t>
            </w:r>
            <w:r>
              <w:rPr>
                <w:rFonts w:ascii="Calibri" w:eastAsia="Times New Roman" w:hAnsi="Calibri" w:cs="Times New Roman"/>
                <w:color w:val="000000"/>
                <w:sz w:val="16"/>
                <w:szCs w:val="16"/>
                <w:lang w:val="en-GB" w:eastAsia="en-GB"/>
              </w:rPr>
              <w:fldChar w:fldCharType="begin">
                <w:ffData>
                  <w:name w:val="Controllo13"/>
                  <w:enabled/>
                  <w:calcOnExit w:val="0"/>
                  <w:checkBox>
                    <w:sizeAuto/>
                    <w:default w:val="0"/>
                  </w:checkBox>
                </w:ffData>
              </w:fldChar>
            </w:r>
            <w:bookmarkStart w:id="23" w:name="Controllo13"/>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3"/>
            <w:proofErr w:type="gramStart"/>
            <w:r>
              <w:rPr>
                <w:rFonts w:ascii="Calibri" w:eastAsia="Times New Roman" w:hAnsi="Calibri" w:cs="Times New Roman"/>
                <w:color w:val="000000"/>
                <w:sz w:val="16"/>
                <w:szCs w:val="16"/>
                <w:lang w:val="en-GB" w:eastAsia="en-GB"/>
              </w:rPr>
              <w:t xml:space="preserve">    A2</w:t>
            </w:r>
            <w:proofErr w:type="gram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fldChar w:fldCharType="begin">
                <w:ffData>
                  <w:name w:val="Controllo14"/>
                  <w:enabled/>
                  <w:calcOnExit w:val="0"/>
                  <w:checkBox>
                    <w:sizeAuto/>
                    <w:default w:val="0"/>
                  </w:checkBox>
                </w:ffData>
              </w:fldChar>
            </w:r>
            <w:bookmarkStart w:id="24" w:name="Controllo14"/>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4"/>
            <w:r>
              <w:rPr>
                <w:rFonts w:ascii="Calibri" w:eastAsia="Times New Roman" w:hAnsi="Calibri" w:cs="Times New Roman"/>
                <w:color w:val="000000"/>
                <w:sz w:val="16"/>
                <w:szCs w:val="16"/>
                <w:lang w:val="en-GB" w:eastAsia="en-GB"/>
              </w:rPr>
              <w:t xml:space="preserve">    B1 </w:t>
            </w:r>
            <w:r>
              <w:rPr>
                <w:rFonts w:ascii="Calibri" w:eastAsia="Times New Roman" w:hAnsi="Calibri" w:cs="Times New Roman"/>
                <w:color w:val="000000"/>
                <w:sz w:val="16"/>
                <w:szCs w:val="16"/>
                <w:lang w:val="en-GB" w:eastAsia="en-GB"/>
              </w:rPr>
              <w:fldChar w:fldCharType="begin">
                <w:ffData>
                  <w:name w:val="Controllo15"/>
                  <w:enabled/>
                  <w:calcOnExit w:val="0"/>
                  <w:checkBox>
                    <w:sizeAuto/>
                    <w:default w:val="0"/>
                  </w:checkBox>
                </w:ffData>
              </w:fldChar>
            </w:r>
            <w:bookmarkStart w:id="25" w:name="Controllo15"/>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5"/>
            <w:r>
              <w:rPr>
                <w:rFonts w:ascii="Calibri" w:eastAsia="Times New Roman" w:hAnsi="Calibri" w:cs="Times New Roman"/>
                <w:color w:val="000000"/>
                <w:sz w:val="16"/>
                <w:szCs w:val="16"/>
                <w:lang w:val="en-GB" w:eastAsia="en-GB"/>
              </w:rPr>
              <w:t xml:space="preserve">    B2 </w:t>
            </w:r>
            <w:r>
              <w:rPr>
                <w:rFonts w:ascii="Calibri" w:eastAsia="Times New Roman" w:hAnsi="Calibri" w:cs="Times New Roman"/>
                <w:color w:val="000000"/>
                <w:sz w:val="16"/>
                <w:szCs w:val="16"/>
                <w:lang w:val="en-GB" w:eastAsia="en-GB"/>
              </w:rPr>
              <w:fldChar w:fldCharType="begin">
                <w:ffData>
                  <w:name w:val="Controllo16"/>
                  <w:enabled/>
                  <w:calcOnExit w:val="0"/>
                  <w:checkBox>
                    <w:sizeAuto/>
                    <w:default w:val="0"/>
                  </w:checkBox>
                </w:ffData>
              </w:fldChar>
            </w:r>
            <w:bookmarkStart w:id="26" w:name="Controllo16"/>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6"/>
            <w:r>
              <w:rPr>
                <w:rFonts w:ascii="Calibri" w:eastAsia="Times New Roman" w:hAnsi="Calibri" w:cs="Times New Roman"/>
                <w:color w:val="000000"/>
                <w:sz w:val="16"/>
                <w:szCs w:val="16"/>
                <w:lang w:val="en-GB" w:eastAsia="en-GB"/>
              </w:rPr>
              <w:t xml:space="preserve">    C1 </w:t>
            </w:r>
            <w:r>
              <w:rPr>
                <w:rFonts w:ascii="Calibri" w:eastAsia="Times New Roman" w:hAnsi="Calibri" w:cs="Times New Roman"/>
                <w:color w:val="000000"/>
                <w:sz w:val="16"/>
                <w:szCs w:val="16"/>
                <w:lang w:val="en-GB" w:eastAsia="en-GB"/>
              </w:rPr>
              <w:fldChar w:fldCharType="begin">
                <w:ffData>
                  <w:name w:val="Controllo17"/>
                  <w:enabled/>
                  <w:calcOnExit w:val="0"/>
                  <w:checkBox>
                    <w:sizeAuto/>
                    <w:default w:val="0"/>
                  </w:checkBox>
                </w:ffData>
              </w:fldChar>
            </w:r>
            <w:bookmarkStart w:id="27" w:name="Controllo17"/>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7"/>
            <w:r>
              <w:rPr>
                <w:rFonts w:ascii="Calibri" w:eastAsia="Times New Roman" w:hAnsi="Calibri" w:cs="Times New Roman"/>
                <w:color w:val="000000"/>
                <w:sz w:val="16"/>
                <w:szCs w:val="16"/>
                <w:lang w:val="en-GB" w:eastAsia="en-GB"/>
              </w:rPr>
              <w:t xml:space="preserve">    C2 </w:t>
            </w:r>
            <w:r>
              <w:rPr>
                <w:rFonts w:ascii="Calibri" w:eastAsia="Times New Roman" w:hAnsi="Calibri" w:cs="Times New Roman"/>
                <w:color w:val="000000"/>
                <w:sz w:val="16"/>
                <w:szCs w:val="16"/>
                <w:lang w:val="en-GB" w:eastAsia="en-GB"/>
              </w:rPr>
              <w:fldChar w:fldCharType="begin">
                <w:ffData>
                  <w:name w:val="Controllo18"/>
                  <w:enabled/>
                  <w:calcOnExit w:val="0"/>
                  <w:checkBox>
                    <w:sizeAuto/>
                    <w:default w:val="0"/>
                  </w:checkBox>
                </w:ffData>
              </w:fldChar>
            </w:r>
            <w:bookmarkStart w:id="28" w:name="Controllo18"/>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8"/>
            <w:r>
              <w:rPr>
                <w:rFonts w:ascii="Calibri" w:eastAsia="Times New Roman" w:hAnsi="Calibri" w:cs="Times New Roman"/>
                <w:color w:val="000000"/>
                <w:sz w:val="16"/>
                <w:szCs w:val="16"/>
                <w:lang w:val="en-GB" w:eastAsia="en-GB"/>
              </w:rPr>
              <w:t xml:space="preserve">    Native speaker </w:t>
            </w:r>
            <w:r>
              <w:rPr>
                <w:rFonts w:ascii="Calibri" w:eastAsia="Times New Roman" w:hAnsi="Calibri" w:cs="Times New Roman"/>
                <w:color w:val="000000"/>
                <w:sz w:val="16"/>
                <w:szCs w:val="16"/>
                <w:lang w:val="en-GB" w:eastAsia="en-GB"/>
              </w:rPr>
              <w:fldChar w:fldCharType="begin">
                <w:ffData>
                  <w:name w:val="Controllo19"/>
                  <w:enabled/>
                  <w:calcOnExit w:val="0"/>
                  <w:checkBox>
                    <w:sizeAuto/>
                    <w:default w:val="0"/>
                  </w:checkBox>
                </w:ffData>
              </w:fldChar>
            </w:r>
            <w:bookmarkStart w:id="29" w:name="Controllo19"/>
            <w:r>
              <w:rPr>
                <w:rFonts w:ascii="Calibri" w:eastAsia="Times New Roman" w:hAnsi="Calibri" w:cs="Times New Roman"/>
                <w:color w:val="000000"/>
                <w:sz w:val="16"/>
                <w:szCs w:val="16"/>
                <w:lang w:val="en-GB" w:eastAsia="en-GB"/>
              </w:rPr>
              <w:instrText xml:space="preserve"> FORMCHECKBOX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end"/>
            </w:r>
            <w:bookmarkEnd w:id="29"/>
          </w:p>
        </w:tc>
      </w:tr>
    </w:tbl>
    <w:p w14:paraId="67ACE4FB" w14:textId="77777777" w:rsidR="00746ACB" w:rsidRPr="00226134" w:rsidRDefault="00746ACB" w:rsidP="00746ACB">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746ACB" w:rsidRPr="008921A7" w14:paraId="50B8E325" w14:textId="77777777" w:rsidTr="00B42EE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ED95669" w14:textId="77777777" w:rsidR="00746ACB" w:rsidRDefault="00746ACB" w:rsidP="00B42EEB">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22D4E332" w14:textId="77777777" w:rsidR="00746ACB" w:rsidRPr="008921A7" w:rsidRDefault="00746ACB" w:rsidP="00B42EEB">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Rimandonotadichiusura"/>
                <w:rFonts w:eastAsia="Times New Roman" w:cstheme="minorHAnsi"/>
                <w:b/>
                <w:bCs/>
                <w:color w:val="000000"/>
                <w:sz w:val="16"/>
                <w:szCs w:val="16"/>
                <w:lang w:val="en-GB" w:eastAsia="en-GB"/>
              </w:rPr>
              <w:t xml:space="preserve"> </w:t>
            </w:r>
            <w:r>
              <w:rPr>
                <w:rStyle w:val="Rimandonotadichiusura"/>
                <w:rFonts w:eastAsia="Times New Roman" w:cstheme="minorHAnsi"/>
                <w:b/>
                <w:bCs/>
                <w:color w:val="000000"/>
                <w:sz w:val="16"/>
                <w:szCs w:val="16"/>
                <w:lang w:val="en-GB" w:eastAsia="en-GB"/>
              </w:rPr>
              <w:endnoteReference w:id="7"/>
            </w:r>
          </w:p>
          <w:p w14:paraId="5C1CC21D" w14:textId="77777777" w:rsidR="00746ACB" w:rsidRPr="008921A7" w:rsidRDefault="00746ACB" w:rsidP="00746ACB">
            <w:pPr>
              <w:pStyle w:val="Paragrafoelenco"/>
              <w:numPr>
                <w:ilvl w:val="0"/>
                <w:numId w:val="47"/>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746ACB" w:rsidRPr="008921A7" w14:paraId="17032BBF" w14:textId="77777777" w:rsidTr="00B42EEB">
              <w:trPr>
                <w:trHeight w:val="184"/>
              </w:trPr>
              <w:tc>
                <w:tcPr>
                  <w:tcW w:w="3480" w:type="dxa"/>
                  <w:shd w:val="clear" w:color="auto" w:fill="auto"/>
                  <w:hideMark/>
                </w:tcPr>
                <w:p w14:paraId="564FC147" w14:textId="48B57E35" w:rsidR="00746ACB" w:rsidRPr="008921A7" w:rsidRDefault="00746ACB" w:rsidP="00746AC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fldChar w:fldCharType="begin">
                      <w:ffData>
                        <w:name w:val="Testo20"/>
                        <w:enabled/>
                        <w:calcOnExit w:val="0"/>
                        <w:textInput/>
                      </w:ffData>
                    </w:fldChar>
                  </w:r>
                  <w:bookmarkStart w:id="30" w:name="Testo20"/>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30"/>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8"/>
                  </w:r>
                </w:p>
              </w:tc>
              <w:tc>
                <w:tcPr>
                  <w:tcW w:w="7080" w:type="dxa"/>
                  <w:shd w:val="clear" w:color="auto" w:fill="auto"/>
                </w:tcPr>
                <w:p w14:paraId="4CB6AC77" w14:textId="28643409"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fldChar w:fldCharType="begin">
                      <w:ffData>
                        <w:name w:val="Testo21"/>
                        <w:enabled/>
                        <w:calcOnExit w:val="0"/>
                        <w:textInput/>
                      </w:ffData>
                    </w:fldChar>
                  </w:r>
                  <w:bookmarkStart w:id="31" w:name="Testo21"/>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31"/>
                  <w:r w:rsidRPr="008921A7">
                    <w:rPr>
                      <w:rFonts w:eastAsia="Times New Roman" w:cstheme="minorHAnsi"/>
                      <w:bCs/>
                      <w:color w:val="000000"/>
                      <w:sz w:val="16"/>
                      <w:szCs w:val="16"/>
                      <w:lang w:val="en-GB" w:eastAsia="en-GB"/>
                    </w:rPr>
                    <w:t xml:space="preserve"> Traineeship certificate</w:t>
                  </w:r>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fldChar w:fldCharType="begin">
                      <w:ffData>
                        <w:name w:val="Controllo8"/>
                        <w:enabled/>
                        <w:calcOnExit w:val="0"/>
                        <w:checkBox>
                          <w:sizeAuto/>
                          <w:default w:val="0"/>
                        </w:checkBox>
                      </w:ffData>
                    </w:fldChar>
                  </w:r>
                  <w:bookmarkStart w:id="32" w:name="Controllo8"/>
                  <w:r>
                    <w:rPr>
                      <w:rFonts w:eastAsia="Times New Roman" w:cstheme="minorHAnsi"/>
                      <w:bCs/>
                      <w:color w:val="000000"/>
                      <w:sz w:val="16"/>
                      <w:szCs w:val="16"/>
                      <w:lang w:val="en-GB" w:eastAsia="en-GB"/>
                    </w:rPr>
                    <w:instrText xml:space="preserve"> FORMCHECKBOX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end"/>
                  </w:r>
                  <w:bookmarkEnd w:id="32"/>
                  <w:proofErr w:type="gramStart"/>
                  <w:r w:rsidRPr="008921A7">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t xml:space="preserve"> Final</w:t>
                  </w:r>
                  <w:proofErr w:type="gramEnd"/>
                  <w:r w:rsidR="005D3D3C">
                    <w:rPr>
                      <w:rFonts w:eastAsia="Times New Roman" w:cstheme="minorHAnsi"/>
                      <w:bCs/>
                      <w:color w:val="000000"/>
                      <w:sz w:val="16"/>
                      <w:szCs w:val="16"/>
                      <w:lang w:val="en-GB" w:eastAsia="en-GB"/>
                    </w:rPr>
                    <w:t xml:space="preserve"> report </w:t>
                  </w:r>
                  <w:r w:rsidR="005D3D3C">
                    <w:rPr>
                      <w:rFonts w:eastAsia="Times New Roman" w:cstheme="minorHAnsi"/>
                      <w:bCs/>
                      <w:color w:val="000000"/>
                      <w:sz w:val="16"/>
                      <w:szCs w:val="16"/>
                      <w:lang w:val="en-GB" w:eastAsia="en-GB"/>
                    </w:rPr>
                    <w:fldChar w:fldCharType="begin">
                      <w:ffData>
                        <w:name w:val="Controllo20"/>
                        <w:enabled/>
                        <w:calcOnExit w:val="0"/>
                        <w:checkBox>
                          <w:sizeAuto/>
                          <w:default w:val="0"/>
                        </w:checkBox>
                      </w:ffData>
                    </w:fldChar>
                  </w:r>
                  <w:bookmarkStart w:id="33" w:name="Controllo20"/>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33"/>
                  <w:r w:rsidR="005D3D3C">
                    <w:rPr>
                      <w:rFonts w:eastAsia="Times New Roman" w:cstheme="minorHAnsi"/>
                      <w:bCs/>
                      <w:color w:val="000000"/>
                      <w:sz w:val="16"/>
                      <w:szCs w:val="16"/>
                      <w:lang w:val="en-GB" w:eastAsia="en-GB"/>
                    </w:rPr>
                    <w:t xml:space="preserve">  Interview </w:t>
                  </w:r>
                  <w:r w:rsidR="005D3D3C">
                    <w:rPr>
                      <w:rFonts w:eastAsia="Times New Roman" w:cstheme="minorHAnsi"/>
                      <w:bCs/>
                      <w:color w:val="000000"/>
                      <w:sz w:val="16"/>
                      <w:szCs w:val="16"/>
                      <w:lang w:val="en-GB" w:eastAsia="en-GB"/>
                    </w:rPr>
                    <w:fldChar w:fldCharType="begin">
                      <w:ffData>
                        <w:name w:val="Controllo21"/>
                        <w:enabled/>
                        <w:calcOnExit w:val="0"/>
                        <w:checkBox>
                          <w:sizeAuto/>
                          <w:default w:val="0"/>
                        </w:checkBox>
                      </w:ffData>
                    </w:fldChar>
                  </w:r>
                  <w:bookmarkStart w:id="34" w:name="Controllo21"/>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34"/>
                </w:p>
              </w:tc>
            </w:tr>
            <w:tr w:rsidR="00746ACB" w:rsidRPr="008921A7" w14:paraId="1B056106" w14:textId="77777777" w:rsidTr="00B42EEB">
              <w:trPr>
                <w:trHeight w:val="166"/>
              </w:trPr>
              <w:tc>
                <w:tcPr>
                  <w:tcW w:w="10560" w:type="dxa"/>
                  <w:gridSpan w:val="2"/>
                  <w:shd w:val="clear" w:color="auto" w:fill="auto"/>
                  <w:vAlign w:val="center"/>
                  <w:hideMark/>
                </w:tcPr>
                <w:p w14:paraId="6FB2020B" w14:textId="77777777" w:rsidR="00746ACB" w:rsidRPr="008921A7" w:rsidRDefault="00746ACB" w:rsidP="00B42EE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746ACB" w:rsidRPr="008921A7" w14:paraId="072C0876" w14:textId="77777777" w:rsidTr="00B42EEB">
              <w:trPr>
                <w:trHeight w:val="166"/>
              </w:trPr>
              <w:tc>
                <w:tcPr>
                  <w:tcW w:w="10560" w:type="dxa"/>
                  <w:gridSpan w:val="2"/>
                  <w:shd w:val="clear" w:color="auto" w:fill="auto"/>
                  <w:vAlign w:val="center"/>
                </w:tcPr>
                <w:p w14:paraId="3867F4ED" w14:textId="22FF4E57"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 Yes</w:t>
                  </w:r>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fldChar w:fldCharType="begin">
                      <w:ffData>
                        <w:name w:val="Controllo11"/>
                        <w:enabled/>
                        <w:calcOnExit w:val="0"/>
                        <w:checkBox>
                          <w:sizeAuto/>
                          <w:default w:val="0"/>
                        </w:checkBox>
                      </w:ffData>
                    </w:fldChar>
                  </w:r>
                  <w:bookmarkStart w:id="35" w:name="Controllo11"/>
                  <w:r>
                    <w:rPr>
                      <w:rFonts w:eastAsia="Times New Roman" w:cstheme="minorHAnsi"/>
                      <w:bCs/>
                      <w:color w:val="000000"/>
                      <w:sz w:val="16"/>
                      <w:szCs w:val="16"/>
                      <w:lang w:val="en-GB" w:eastAsia="en-GB"/>
                    </w:rPr>
                    <w:instrText xml:space="preserve"> FORMCHECKBOX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end"/>
                  </w:r>
                  <w:bookmarkEnd w:id="35"/>
                  <w:proofErr w:type="gramStart"/>
                  <w:r w:rsidRPr="008921A7">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t xml:space="preserve"> No</w:t>
                  </w:r>
                  <w:proofErr w:type="gramEnd"/>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22"/>
                        <w:enabled/>
                        <w:calcOnExit w:val="0"/>
                        <w:checkBox>
                          <w:sizeAuto/>
                          <w:default w:val="0"/>
                        </w:checkBox>
                      </w:ffData>
                    </w:fldChar>
                  </w:r>
                  <w:bookmarkStart w:id="36" w:name="Controllo22"/>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36"/>
                </w:p>
              </w:tc>
            </w:tr>
          </w:tbl>
          <w:p w14:paraId="3F4D3A9C" w14:textId="77777777" w:rsidR="00746ACB" w:rsidRPr="008921A7" w:rsidRDefault="00746ACB" w:rsidP="00746ACB">
            <w:pPr>
              <w:pStyle w:val="Paragrafoelenco"/>
              <w:numPr>
                <w:ilvl w:val="0"/>
                <w:numId w:val="47"/>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746ACB" w:rsidRPr="008921A7" w14:paraId="26B2A4BD" w14:textId="77777777" w:rsidTr="00B42EEB">
              <w:trPr>
                <w:trHeight w:val="192"/>
              </w:trPr>
              <w:tc>
                <w:tcPr>
                  <w:tcW w:w="3960" w:type="dxa"/>
                  <w:gridSpan w:val="2"/>
                  <w:shd w:val="clear" w:color="auto" w:fill="auto"/>
                  <w:hideMark/>
                </w:tcPr>
                <w:p w14:paraId="10CE3ECD" w14:textId="58860316"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ECTS credits  (or equivalent):  Yes</w:t>
                  </w:r>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bookmarkStart w:id="37" w:name="Controllo23"/>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37"/>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bookmarkStart w:id="38" w:name="Controllo24"/>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38"/>
                </w:p>
              </w:tc>
              <w:tc>
                <w:tcPr>
                  <w:tcW w:w="6600" w:type="dxa"/>
                  <w:shd w:val="clear" w:color="auto" w:fill="auto"/>
                </w:tcPr>
                <w:p w14:paraId="534C06ED" w14:textId="27CB0679"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5D3D3C">
                    <w:rPr>
                      <w:rFonts w:eastAsia="Times New Roman" w:cstheme="minorHAnsi"/>
                      <w:bCs/>
                      <w:color w:val="000000"/>
                      <w:sz w:val="16"/>
                      <w:szCs w:val="16"/>
                      <w:lang w:val="en-GB" w:eastAsia="en-GB"/>
                    </w:rPr>
                    <w:fldChar w:fldCharType="begin">
                      <w:ffData>
                        <w:name w:val="Testo22"/>
                        <w:enabled/>
                        <w:calcOnExit w:val="0"/>
                        <w:textInput/>
                      </w:ffData>
                    </w:fldChar>
                  </w:r>
                  <w:bookmarkStart w:id="39" w:name="Testo22"/>
                  <w:r w:rsidR="005D3D3C">
                    <w:rPr>
                      <w:rFonts w:eastAsia="Times New Roman" w:cstheme="minorHAnsi"/>
                      <w:bCs/>
                      <w:color w:val="000000"/>
                      <w:sz w:val="16"/>
                      <w:szCs w:val="16"/>
                      <w:lang w:val="en-GB" w:eastAsia="en-GB"/>
                    </w:rPr>
                    <w:instrText xml:space="preserve"> FORMTEXT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separate"/>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color w:val="000000"/>
                      <w:sz w:val="16"/>
                      <w:szCs w:val="16"/>
                      <w:lang w:val="en-GB" w:eastAsia="en-GB"/>
                    </w:rPr>
                    <w:fldChar w:fldCharType="end"/>
                  </w:r>
                  <w:bookmarkEnd w:id="39"/>
                </w:p>
              </w:tc>
            </w:tr>
            <w:tr w:rsidR="00746ACB" w:rsidRPr="008921A7" w14:paraId="6F792A67" w14:textId="77777777" w:rsidTr="00B42EEB">
              <w:trPr>
                <w:trHeight w:val="96"/>
              </w:trPr>
              <w:tc>
                <w:tcPr>
                  <w:tcW w:w="2400" w:type="dxa"/>
                  <w:shd w:val="clear" w:color="auto" w:fill="auto"/>
                  <w:vAlign w:val="center"/>
                  <w:hideMark/>
                </w:tcPr>
                <w:p w14:paraId="2E66BD0E" w14:textId="7CE7107F" w:rsidR="005D3D3C"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Ye</w:t>
                  </w:r>
                  <w:r w:rsidR="005D3D3C">
                    <w:rPr>
                      <w:rFonts w:eastAsia="Times New Roman" w:cstheme="minorHAnsi"/>
                      <w:bCs/>
                      <w:color w:val="000000"/>
                      <w:sz w:val="16"/>
                      <w:szCs w:val="16"/>
                      <w:lang w:val="en-GB" w:eastAsia="en-GB"/>
                    </w:rPr>
                    <w:t xml:space="preserve">s </w:t>
                  </w:r>
                  <w:r w:rsidR="005D3D3C">
                    <w:rPr>
                      <w:rFonts w:eastAsia="Times New Roman" w:cstheme="minorHAnsi"/>
                      <w:bCs/>
                      <w:color w:val="000000"/>
                      <w:sz w:val="16"/>
                      <w:szCs w:val="16"/>
                      <w:lang w:val="en-GB" w:eastAsia="en-GB"/>
                    </w:rPr>
                    <w:fldChar w:fldCharType="begin">
                      <w:ffData>
                        <w:name w:val="Controllo25"/>
                        <w:enabled/>
                        <w:calcOnExit w:val="0"/>
                        <w:checkBox>
                          <w:sizeAuto/>
                          <w:default w:val="0"/>
                        </w:checkBox>
                      </w:ffData>
                    </w:fldChar>
                  </w:r>
                  <w:bookmarkStart w:id="40" w:name="Controllo25"/>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0"/>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26"/>
                        <w:enabled/>
                        <w:calcOnExit w:val="0"/>
                        <w:checkBox>
                          <w:sizeAuto/>
                          <w:default w:val="0"/>
                        </w:checkBox>
                      </w:ffData>
                    </w:fldChar>
                  </w:r>
                  <w:bookmarkStart w:id="41" w:name="Controllo26"/>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1"/>
                </w:p>
              </w:tc>
              <w:tc>
                <w:tcPr>
                  <w:tcW w:w="8160" w:type="dxa"/>
                  <w:gridSpan w:val="2"/>
                  <w:shd w:val="clear" w:color="auto" w:fill="auto"/>
                  <w:vAlign w:val="center"/>
                </w:tcPr>
                <w:p w14:paraId="366F861F" w14:textId="3EE0CA2A"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if this will be based on</w:t>
                  </w:r>
                  <w:proofErr w:type="gramStart"/>
                  <w:r w:rsidRPr="008921A7">
                    <w:rPr>
                      <w:rFonts w:eastAsia="Times New Roman" w:cstheme="minorHAnsi"/>
                      <w:bCs/>
                      <w:color w:val="000000"/>
                      <w:sz w:val="16"/>
                      <w:szCs w:val="16"/>
                      <w:lang w:val="en-GB" w:eastAsia="en-GB"/>
                    </w:rPr>
                    <w:t>:   Traineeship</w:t>
                  </w:r>
                  <w:proofErr w:type="gramEnd"/>
                  <w:r w:rsidRPr="008921A7">
                    <w:rPr>
                      <w:rFonts w:eastAsia="Times New Roman" w:cstheme="minorHAnsi"/>
                      <w:bCs/>
                      <w:color w:val="000000"/>
                      <w:sz w:val="16"/>
                      <w:szCs w:val="16"/>
                      <w:lang w:val="en-GB" w:eastAsia="en-GB"/>
                    </w:rPr>
                    <w:t xml:space="preserve"> certificat</w:t>
                  </w:r>
                  <w:r w:rsidR="005D3D3C">
                    <w:rPr>
                      <w:rFonts w:eastAsia="Times New Roman" w:cstheme="minorHAnsi"/>
                      <w:bCs/>
                      <w:color w:val="000000"/>
                      <w:sz w:val="16"/>
                      <w:szCs w:val="16"/>
                      <w:lang w:val="en-GB" w:eastAsia="en-GB"/>
                    </w:rPr>
                    <w:t xml:space="preserve">e </w:t>
                  </w:r>
                  <w:r w:rsidR="005D3D3C">
                    <w:rPr>
                      <w:rFonts w:eastAsia="Times New Roman" w:cstheme="minorHAnsi"/>
                      <w:bCs/>
                      <w:color w:val="000000"/>
                      <w:sz w:val="16"/>
                      <w:szCs w:val="16"/>
                      <w:lang w:val="en-GB" w:eastAsia="en-GB"/>
                    </w:rPr>
                    <w:fldChar w:fldCharType="begin">
                      <w:ffData>
                        <w:name w:val="Controllo27"/>
                        <w:enabled/>
                        <w:calcOnExit w:val="0"/>
                        <w:checkBox>
                          <w:sizeAuto/>
                          <w:default w:val="0"/>
                        </w:checkBox>
                      </w:ffData>
                    </w:fldChar>
                  </w:r>
                  <w:bookmarkStart w:id="42" w:name="Controllo27"/>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2"/>
                  <w:r w:rsidR="005D3D3C">
                    <w:rPr>
                      <w:rFonts w:eastAsia="Times New Roman" w:cstheme="minorHAnsi"/>
                      <w:bCs/>
                      <w:color w:val="000000"/>
                      <w:sz w:val="16"/>
                      <w:szCs w:val="16"/>
                      <w:lang w:val="en-GB" w:eastAsia="en-GB"/>
                    </w:rPr>
                    <w:t xml:space="preserve"> Final report </w:t>
                  </w:r>
                  <w:r w:rsidR="005D3D3C">
                    <w:rPr>
                      <w:rFonts w:eastAsia="Times New Roman" w:cstheme="minorHAnsi"/>
                      <w:bCs/>
                      <w:color w:val="000000"/>
                      <w:sz w:val="16"/>
                      <w:szCs w:val="16"/>
                      <w:lang w:val="en-GB" w:eastAsia="en-GB"/>
                    </w:rPr>
                    <w:fldChar w:fldCharType="begin">
                      <w:ffData>
                        <w:name w:val="Controllo28"/>
                        <w:enabled/>
                        <w:calcOnExit w:val="0"/>
                        <w:checkBox>
                          <w:sizeAuto/>
                          <w:default w:val="0"/>
                        </w:checkBox>
                      </w:ffData>
                    </w:fldChar>
                  </w:r>
                  <w:bookmarkStart w:id="43" w:name="Controllo28"/>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3"/>
                  <w:r w:rsidR="005D3D3C">
                    <w:rPr>
                      <w:rFonts w:eastAsia="Times New Roman" w:cstheme="minorHAnsi"/>
                      <w:bCs/>
                      <w:color w:val="000000"/>
                      <w:sz w:val="16"/>
                      <w:szCs w:val="16"/>
                      <w:lang w:val="en-GB" w:eastAsia="en-GB"/>
                    </w:rPr>
                    <w:t xml:space="preserve"> Interview </w:t>
                  </w:r>
                  <w:r w:rsidR="005D3D3C">
                    <w:rPr>
                      <w:rFonts w:eastAsia="Times New Roman" w:cstheme="minorHAnsi"/>
                      <w:bCs/>
                      <w:color w:val="000000"/>
                      <w:sz w:val="16"/>
                      <w:szCs w:val="16"/>
                      <w:lang w:val="en-GB" w:eastAsia="en-GB"/>
                    </w:rPr>
                    <w:fldChar w:fldCharType="begin">
                      <w:ffData>
                        <w:name w:val="Controllo29"/>
                        <w:enabled/>
                        <w:calcOnExit w:val="0"/>
                        <w:checkBox>
                          <w:sizeAuto/>
                          <w:default w:val="0"/>
                        </w:checkBox>
                      </w:ffData>
                    </w:fldChar>
                  </w:r>
                  <w:bookmarkStart w:id="44" w:name="Controllo29"/>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4"/>
                </w:p>
              </w:tc>
            </w:tr>
            <w:tr w:rsidR="00746ACB" w:rsidRPr="008921A7" w14:paraId="78C4445F" w14:textId="77777777" w:rsidTr="00B42EEB">
              <w:trPr>
                <w:trHeight w:val="166"/>
              </w:trPr>
              <w:tc>
                <w:tcPr>
                  <w:tcW w:w="10560" w:type="dxa"/>
                  <w:gridSpan w:val="3"/>
                  <w:shd w:val="clear" w:color="auto" w:fill="auto"/>
                  <w:vAlign w:val="center"/>
                  <w:hideMark/>
                </w:tcPr>
                <w:p w14:paraId="165C94C7" w14:textId="2B4C9FD4"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proofErr w:type="gramStart"/>
                  <w:r w:rsidRPr="008921A7">
                    <w:rPr>
                      <w:rFonts w:eastAsia="Times New Roman" w:cstheme="minorHAnsi"/>
                      <w:bCs/>
                      <w:color w:val="000000"/>
                      <w:sz w:val="16"/>
                      <w:szCs w:val="16"/>
                      <w:lang w:val="en-GB" w:eastAsia="en-GB"/>
                    </w:rPr>
                    <w:t>:   Yes</w:t>
                  </w:r>
                  <w:proofErr w:type="gramEnd"/>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30"/>
                        <w:enabled/>
                        <w:calcOnExit w:val="0"/>
                        <w:checkBox>
                          <w:sizeAuto/>
                          <w:default w:val="0"/>
                        </w:checkBox>
                      </w:ffData>
                    </w:fldChar>
                  </w:r>
                  <w:bookmarkStart w:id="45" w:name="Controllo30"/>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5"/>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31"/>
                        <w:enabled/>
                        <w:calcOnExit w:val="0"/>
                        <w:checkBox>
                          <w:sizeAuto/>
                          <w:default w:val="0"/>
                        </w:checkBox>
                      </w:ffData>
                    </w:fldChar>
                  </w:r>
                  <w:bookmarkStart w:id="46" w:name="Controllo31"/>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6"/>
                </w:p>
              </w:tc>
            </w:tr>
            <w:tr w:rsidR="00746ACB" w:rsidRPr="008921A7" w14:paraId="71962192" w14:textId="77777777" w:rsidTr="00B42EEB">
              <w:trPr>
                <w:trHeight w:val="166"/>
              </w:trPr>
              <w:tc>
                <w:tcPr>
                  <w:tcW w:w="10560" w:type="dxa"/>
                  <w:gridSpan w:val="3"/>
                  <w:tcBorders>
                    <w:bottom w:val="single" w:sz="8" w:space="0" w:color="auto"/>
                  </w:tcBorders>
                  <w:shd w:val="clear" w:color="auto" w:fill="auto"/>
                  <w:vAlign w:val="center"/>
                </w:tcPr>
                <w:p w14:paraId="1C7FE58D" w14:textId="77777777" w:rsidR="00746ACB" w:rsidRPr="008921A7" w:rsidRDefault="00746ACB" w:rsidP="00B42EE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746ACB" w:rsidRPr="008921A7" w14:paraId="44B30CE5" w14:textId="77777777" w:rsidTr="00B42EEB">
              <w:trPr>
                <w:trHeight w:val="166"/>
              </w:trPr>
              <w:tc>
                <w:tcPr>
                  <w:tcW w:w="10560" w:type="dxa"/>
                  <w:gridSpan w:val="3"/>
                  <w:tcBorders>
                    <w:top w:val="single" w:sz="8" w:space="0" w:color="auto"/>
                    <w:bottom w:val="double" w:sz="6" w:space="0" w:color="000000"/>
                  </w:tcBorders>
                  <w:shd w:val="clear" w:color="auto" w:fill="auto"/>
                  <w:vAlign w:val="center"/>
                </w:tcPr>
                <w:p w14:paraId="2792C597" w14:textId="3DBC6213"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 Yes</w:t>
                  </w:r>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32"/>
                        <w:enabled/>
                        <w:calcOnExit w:val="0"/>
                        <w:checkBox>
                          <w:sizeAuto/>
                          <w:default w:val="0"/>
                        </w:checkBox>
                      </w:ffData>
                    </w:fldChar>
                  </w:r>
                  <w:bookmarkStart w:id="47" w:name="Controllo32"/>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7"/>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33"/>
                        <w:enabled/>
                        <w:calcOnExit w:val="0"/>
                        <w:checkBox>
                          <w:sizeAuto/>
                          <w:default w:val="0"/>
                        </w:checkBox>
                      </w:ffData>
                    </w:fldChar>
                  </w:r>
                  <w:bookmarkStart w:id="48" w:name="Controllo33"/>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48"/>
                </w:p>
              </w:tc>
            </w:tr>
          </w:tbl>
          <w:p w14:paraId="24027B45" w14:textId="77777777" w:rsidR="00746ACB" w:rsidRPr="008921A7" w:rsidRDefault="00746ACB" w:rsidP="00746ACB">
            <w:pPr>
              <w:pStyle w:val="Paragrafoelenco"/>
              <w:numPr>
                <w:ilvl w:val="0"/>
                <w:numId w:val="47"/>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746ACB" w:rsidRPr="008921A7" w14:paraId="2982EEEC" w14:textId="77777777" w:rsidTr="00B42EEB">
              <w:trPr>
                <w:trHeight w:val="166"/>
              </w:trPr>
              <w:tc>
                <w:tcPr>
                  <w:tcW w:w="5280" w:type="dxa"/>
                  <w:tcBorders>
                    <w:top w:val="double" w:sz="6" w:space="0" w:color="000000"/>
                    <w:bottom w:val="single" w:sz="8" w:space="0" w:color="auto"/>
                    <w:right w:val="single" w:sz="8" w:space="0" w:color="auto"/>
                  </w:tcBorders>
                  <w:shd w:val="clear" w:color="auto" w:fill="auto"/>
                </w:tcPr>
                <w:p w14:paraId="0E3FC3E3" w14:textId="7AB4E5BE" w:rsidR="00746ACB" w:rsidRPr="008921A7" w:rsidRDefault="00746ACB" w:rsidP="00B42EE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w:t>
                  </w:r>
                  <w:r w:rsidR="005D3D3C" w:rsidRPr="008921A7">
                    <w:rPr>
                      <w:rFonts w:eastAsia="Times New Roman" w:cstheme="minorHAnsi"/>
                      <w:bCs/>
                      <w:color w:val="000000"/>
                      <w:sz w:val="16"/>
                      <w:szCs w:val="16"/>
                      <w:lang w:val="en-GB" w:eastAsia="en-GB"/>
                    </w:rPr>
                    <w:t>Yes</w:t>
                  </w:r>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p>
              </w:tc>
              <w:tc>
                <w:tcPr>
                  <w:tcW w:w="5280" w:type="dxa"/>
                  <w:tcBorders>
                    <w:top w:val="double" w:sz="6" w:space="0" w:color="000000"/>
                    <w:left w:val="single" w:sz="8" w:space="0" w:color="auto"/>
                    <w:bottom w:val="single" w:sz="8" w:space="0" w:color="auto"/>
                  </w:tcBorders>
                  <w:shd w:val="clear" w:color="auto" w:fill="auto"/>
                </w:tcPr>
                <w:p w14:paraId="3F4A8952" w14:textId="7F972D64"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5D3D3C">
                    <w:rPr>
                      <w:rFonts w:eastAsia="Times New Roman" w:cstheme="minorHAnsi"/>
                      <w:bCs/>
                      <w:color w:val="000000"/>
                      <w:sz w:val="16"/>
                      <w:szCs w:val="16"/>
                      <w:lang w:val="en-GB" w:eastAsia="en-GB"/>
                    </w:rPr>
                    <w:fldChar w:fldCharType="begin">
                      <w:ffData>
                        <w:name w:val="Testo23"/>
                        <w:enabled/>
                        <w:calcOnExit w:val="0"/>
                        <w:textInput/>
                      </w:ffData>
                    </w:fldChar>
                  </w:r>
                  <w:bookmarkStart w:id="49" w:name="Testo23"/>
                  <w:r w:rsidR="005D3D3C">
                    <w:rPr>
                      <w:rFonts w:eastAsia="Times New Roman" w:cstheme="minorHAnsi"/>
                      <w:bCs/>
                      <w:color w:val="000000"/>
                      <w:sz w:val="16"/>
                      <w:szCs w:val="16"/>
                      <w:lang w:val="en-GB" w:eastAsia="en-GB"/>
                    </w:rPr>
                    <w:instrText xml:space="preserve"> FORMTEXT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separate"/>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noProof/>
                      <w:color w:val="000000"/>
                      <w:sz w:val="16"/>
                      <w:szCs w:val="16"/>
                      <w:lang w:val="en-GB" w:eastAsia="en-GB"/>
                    </w:rPr>
                    <w:t> </w:t>
                  </w:r>
                  <w:r w:rsidR="005D3D3C">
                    <w:rPr>
                      <w:rFonts w:eastAsia="Times New Roman" w:cstheme="minorHAnsi"/>
                      <w:bCs/>
                      <w:color w:val="000000"/>
                      <w:sz w:val="16"/>
                      <w:szCs w:val="16"/>
                      <w:lang w:val="en-GB" w:eastAsia="en-GB"/>
                    </w:rPr>
                    <w:fldChar w:fldCharType="end"/>
                  </w:r>
                  <w:bookmarkEnd w:id="49"/>
                </w:p>
              </w:tc>
            </w:tr>
            <w:tr w:rsidR="00746ACB" w:rsidRPr="008921A7" w14:paraId="7795CF19" w14:textId="77777777" w:rsidTr="00B42EEB">
              <w:trPr>
                <w:trHeight w:val="166"/>
              </w:trPr>
              <w:tc>
                <w:tcPr>
                  <w:tcW w:w="10560" w:type="dxa"/>
                  <w:gridSpan w:val="2"/>
                  <w:tcBorders>
                    <w:top w:val="single" w:sz="8" w:space="0" w:color="auto"/>
                  </w:tcBorders>
                  <w:shd w:val="clear" w:color="auto" w:fill="auto"/>
                  <w:vAlign w:val="center"/>
                </w:tcPr>
                <w:p w14:paraId="1F14AF4D" w14:textId="10AF9626"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Yes</w:t>
                  </w:r>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34"/>
                        <w:enabled/>
                        <w:calcOnExit w:val="0"/>
                        <w:checkBox>
                          <w:sizeAuto/>
                          <w:default w:val="0"/>
                        </w:checkBox>
                      </w:ffData>
                    </w:fldChar>
                  </w:r>
                  <w:bookmarkStart w:id="50" w:name="Controllo34"/>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50"/>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35"/>
                        <w:enabled/>
                        <w:calcOnExit w:val="0"/>
                        <w:checkBox>
                          <w:sizeAuto/>
                          <w:default w:val="0"/>
                        </w:checkBox>
                      </w:ffData>
                    </w:fldChar>
                  </w:r>
                  <w:bookmarkStart w:id="51" w:name="Controllo35"/>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bookmarkEnd w:id="51"/>
                </w:p>
              </w:tc>
            </w:tr>
          </w:tbl>
          <w:p w14:paraId="4936DFC7" w14:textId="77777777" w:rsidR="00746ACB" w:rsidRDefault="00746ACB" w:rsidP="00B42EEB">
            <w:pPr>
              <w:spacing w:after="0" w:line="240" w:lineRule="auto"/>
              <w:rPr>
                <w:rFonts w:eastAsia="Times New Roman" w:cstheme="minorHAnsi"/>
                <w:bCs/>
                <w:iCs/>
                <w:color w:val="000000"/>
                <w:sz w:val="16"/>
                <w:szCs w:val="16"/>
                <w:lang w:val="en-GB" w:eastAsia="en-GB"/>
              </w:rPr>
            </w:pPr>
          </w:p>
          <w:p w14:paraId="5933AC22" w14:textId="77777777" w:rsidR="00746ACB" w:rsidRPr="008921A7" w:rsidRDefault="00746ACB" w:rsidP="00B42EEB">
            <w:pPr>
              <w:spacing w:after="0" w:line="240" w:lineRule="auto"/>
              <w:rPr>
                <w:rFonts w:eastAsia="Times New Roman" w:cstheme="minorHAnsi"/>
                <w:bCs/>
                <w:iCs/>
                <w:color w:val="000000"/>
                <w:sz w:val="16"/>
                <w:szCs w:val="16"/>
                <w:lang w:val="en-GB" w:eastAsia="en-GB"/>
              </w:rPr>
            </w:pPr>
          </w:p>
          <w:p w14:paraId="2E5F8233" w14:textId="77777777" w:rsidR="00746ACB" w:rsidRPr="008921A7" w:rsidRDefault="00746ACB" w:rsidP="00B42EEB">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746ACB" w:rsidRPr="008921A7" w14:paraId="3996BC63" w14:textId="77777777" w:rsidTr="00B42EEB">
              <w:trPr>
                <w:trHeight w:val="166"/>
              </w:trPr>
              <w:tc>
                <w:tcPr>
                  <w:tcW w:w="5280" w:type="dxa"/>
                  <w:tcBorders>
                    <w:top w:val="single" w:sz="8" w:space="0" w:color="auto"/>
                    <w:bottom w:val="single" w:sz="8" w:space="0" w:color="auto"/>
                  </w:tcBorders>
                  <w:shd w:val="clear" w:color="auto" w:fill="auto"/>
                  <w:vAlign w:val="center"/>
                </w:tcPr>
                <w:p w14:paraId="21129CF2" w14:textId="6BB1E178" w:rsidR="00746ACB" w:rsidRDefault="00746ACB" w:rsidP="00B42EE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an accident insurance to the trainee (if not provided by the Receiving Organisation/Enterprise</w:t>
                  </w:r>
                  <w:r w:rsidR="005D3D3C">
                    <w:rPr>
                      <w:rFonts w:eastAsia="Times New Roman" w:cstheme="minorHAnsi"/>
                      <w:bCs/>
                      <w:color w:val="000000"/>
                      <w:sz w:val="16"/>
                      <w:szCs w:val="16"/>
                      <w:lang w:val="en-GB" w:eastAsia="en-GB"/>
                    </w:rPr>
                    <w:t>):</w:t>
                  </w:r>
                </w:p>
                <w:p w14:paraId="621BAF27" w14:textId="4529562A" w:rsidR="00746ACB" w:rsidRPr="008921A7" w:rsidRDefault="005D3D3C" w:rsidP="00B42EE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Yes</w:t>
                  </w:r>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Pr>
                      <w:rFonts w:eastAsia="Times New Roman" w:cstheme="minorHAnsi"/>
                      <w:bCs/>
                      <w:color w:val="000000"/>
                      <w:sz w:val="16"/>
                      <w:szCs w:val="16"/>
                      <w:lang w:val="en-GB" w:eastAsia="en-GB"/>
                    </w:rPr>
                    <w:instrText xml:space="preserve"> FORMCHECKBOX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end"/>
                  </w:r>
                  <w:r>
                    <w:rPr>
                      <w:rFonts w:eastAsia="Times New Roman" w:cstheme="minorHAnsi"/>
                      <w:bCs/>
                      <w:color w:val="000000"/>
                      <w:sz w:val="16"/>
                      <w:szCs w:val="16"/>
                      <w:lang w:val="en-GB" w:eastAsia="en-GB"/>
                    </w:rPr>
                    <w:t xml:space="preserve"> No </w:t>
                  </w:r>
                  <w:r>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Pr>
                      <w:rFonts w:eastAsia="Times New Roman" w:cstheme="minorHAnsi"/>
                      <w:bCs/>
                      <w:color w:val="000000"/>
                      <w:sz w:val="16"/>
                      <w:szCs w:val="16"/>
                      <w:lang w:val="en-GB" w:eastAsia="en-GB"/>
                    </w:rPr>
                    <w:instrText xml:space="preserve"> FORMCHECKBOX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end"/>
                  </w:r>
                </w:p>
              </w:tc>
              <w:tc>
                <w:tcPr>
                  <w:tcW w:w="5280" w:type="dxa"/>
                  <w:tcBorders>
                    <w:top w:val="single" w:sz="8" w:space="0" w:color="auto"/>
                    <w:bottom w:val="single" w:sz="8" w:space="0" w:color="auto"/>
                  </w:tcBorders>
                  <w:shd w:val="clear" w:color="auto" w:fill="auto"/>
                  <w:vAlign w:val="center"/>
                </w:tcPr>
                <w:p w14:paraId="5B1B50B2" w14:textId="09972D65" w:rsidR="00746ACB" w:rsidRPr="008921A7" w:rsidRDefault="00746ACB" w:rsidP="00B42EE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accident insurance covers</w:t>
                  </w:r>
                  <w:proofErr w:type="gramStart"/>
                  <w:r w:rsidRPr="008921A7">
                    <w:rPr>
                      <w:rFonts w:eastAsia="Times New Roman" w:cstheme="minorHAnsi"/>
                      <w:bCs/>
                      <w:color w:val="000000"/>
                      <w:sz w:val="16"/>
                      <w:szCs w:val="16"/>
                      <w:lang w:val="en-GB" w:eastAsia="en-GB"/>
                    </w:rPr>
                    <w:t xml:space="preserve">:  </w:t>
                  </w:r>
                  <w:proofErr w:type="gramEnd"/>
                  <w:r w:rsidRPr="008921A7">
                    <w:rPr>
                      <w:rFonts w:eastAsia="Times New Roman" w:cstheme="minorHAnsi"/>
                      <w:bCs/>
                      <w:color w:val="000000"/>
                      <w:sz w:val="16"/>
                      <w:szCs w:val="16"/>
                      <w:lang w:val="en-GB" w:eastAsia="en-GB"/>
                    </w:rPr>
                    <w:br/>
                    <w:t>- accidents during travels made for work purposes</w:t>
                  </w:r>
                  <w:r w:rsidR="005D3D3C">
                    <w:rPr>
                      <w:rFonts w:eastAsia="Times New Roman" w:cstheme="minorHAnsi"/>
                      <w:bCs/>
                      <w:color w:val="000000"/>
                      <w:sz w:val="16"/>
                      <w:szCs w:val="16"/>
                      <w:lang w:val="en-GB" w:eastAsia="en-GB"/>
                    </w:rPr>
                    <w:t xml:space="preserve">: </w:t>
                  </w:r>
                  <w:r w:rsidR="005D3D3C" w:rsidRPr="008921A7">
                    <w:rPr>
                      <w:rFonts w:eastAsia="Times New Roman" w:cstheme="minorHAnsi"/>
                      <w:bCs/>
                      <w:color w:val="000000"/>
                      <w:sz w:val="16"/>
                      <w:szCs w:val="16"/>
                      <w:lang w:val="en-GB" w:eastAsia="en-GB"/>
                    </w:rPr>
                    <w:t>Yes</w:t>
                  </w:r>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r w:rsidRPr="008921A7">
                    <w:rPr>
                      <w:rFonts w:eastAsia="Times New Roman" w:cstheme="minorHAnsi"/>
                      <w:bCs/>
                      <w:color w:val="000000"/>
                      <w:sz w:val="16"/>
                      <w:szCs w:val="16"/>
                      <w:lang w:val="en-GB" w:eastAsia="en-GB"/>
                    </w:rPr>
                    <w:t xml:space="preserve">    </w:t>
                  </w:r>
                </w:p>
                <w:p w14:paraId="41F39B39" w14:textId="6E76BEAF"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w:t>
                  </w:r>
                  <w:proofErr w:type="gramStart"/>
                  <w:r w:rsidRPr="008921A7">
                    <w:rPr>
                      <w:rFonts w:eastAsia="Times New Roman" w:cstheme="minorHAnsi"/>
                      <w:bCs/>
                      <w:color w:val="000000"/>
                      <w:sz w:val="16"/>
                      <w:szCs w:val="16"/>
                      <w:lang w:val="en-GB" w:eastAsia="en-GB"/>
                    </w:rPr>
                    <w:t>accidents</w:t>
                  </w:r>
                  <w:proofErr w:type="gramEnd"/>
                  <w:r w:rsidRPr="008921A7">
                    <w:rPr>
                      <w:rFonts w:eastAsia="Times New Roman" w:cstheme="minorHAnsi"/>
                      <w:bCs/>
                      <w:color w:val="000000"/>
                      <w:sz w:val="16"/>
                      <w:szCs w:val="16"/>
                      <w:lang w:val="en-GB" w:eastAsia="en-GB"/>
                    </w:rPr>
                    <w:t xml:space="preserve"> on the way to work and back from work</w:t>
                  </w:r>
                  <w:r w:rsidR="005D3D3C">
                    <w:rPr>
                      <w:rFonts w:eastAsia="Times New Roman" w:cstheme="minorHAnsi"/>
                      <w:bCs/>
                      <w:color w:val="000000"/>
                      <w:sz w:val="16"/>
                      <w:szCs w:val="16"/>
                      <w:lang w:val="en-GB" w:eastAsia="en-GB"/>
                    </w:rPr>
                    <w:t xml:space="preserve">: </w:t>
                  </w:r>
                  <w:r w:rsidR="005D3D3C" w:rsidRPr="008921A7">
                    <w:rPr>
                      <w:rFonts w:eastAsia="Times New Roman" w:cstheme="minorHAnsi"/>
                      <w:bCs/>
                      <w:color w:val="000000"/>
                      <w:sz w:val="16"/>
                      <w:szCs w:val="16"/>
                      <w:lang w:val="en-GB" w:eastAsia="en-GB"/>
                    </w:rPr>
                    <w:t>Yes</w:t>
                  </w:r>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p>
              </w:tc>
            </w:tr>
            <w:tr w:rsidR="00746ACB" w:rsidRPr="008921A7" w14:paraId="559EB0E5" w14:textId="77777777" w:rsidTr="00B42EEB">
              <w:trPr>
                <w:trHeight w:val="166"/>
              </w:trPr>
              <w:tc>
                <w:tcPr>
                  <w:tcW w:w="10560" w:type="dxa"/>
                  <w:gridSpan w:val="2"/>
                  <w:tcBorders>
                    <w:top w:val="single" w:sz="8" w:space="0" w:color="auto"/>
                    <w:bottom w:val="double" w:sz="6" w:space="0" w:color="auto"/>
                  </w:tcBorders>
                  <w:shd w:val="clear" w:color="auto" w:fill="auto"/>
                  <w:vAlign w:val="center"/>
                </w:tcPr>
                <w:p w14:paraId="66C60445" w14:textId="2F1FB42B" w:rsidR="00746ACB" w:rsidRPr="008921A7" w:rsidRDefault="00746ACB" w:rsidP="005D3D3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sidR="005D3D3C">
                    <w:rPr>
                      <w:rFonts w:eastAsia="Times New Roman" w:cstheme="minorHAnsi"/>
                      <w:bCs/>
                      <w:color w:val="000000"/>
                      <w:sz w:val="16"/>
                      <w:szCs w:val="16"/>
                      <w:lang w:val="en-GB" w:eastAsia="en-GB"/>
                    </w:rPr>
                    <w:t xml:space="preserve">: </w:t>
                  </w:r>
                  <w:r w:rsidR="005D3D3C" w:rsidRPr="008921A7">
                    <w:rPr>
                      <w:rFonts w:eastAsia="Times New Roman" w:cstheme="minorHAnsi"/>
                      <w:bCs/>
                      <w:color w:val="000000"/>
                      <w:sz w:val="16"/>
                      <w:szCs w:val="16"/>
                      <w:lang w:val="en-GB" w:eastAsia="en-GB"/>
                    </w:rPr>
                    <w:t>Yes</w:t>
                  </w:r>
                  <w:r w:rsidR="005D3D3C">
                    <w:rPr>
                      <w:rFonts w:eastAsia="Times New Roman" w:cstheme="minorHAnsi"/>
                      <w:bCs/>
                      <w:color w:val="000000"/>
                      <w:sz w:val="16"/>
                      <w:szCs w:val="16"/>
                      <w:lang w:val="en-GB" w:eastAsia="en-GB"/>
                    </w:rPr>
                    <w:t xml:space="preserve"> </w:t>
                  </w:r>
                  <w:r w:rsidR="005D3D3C">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r w:rsidR="005D3D3C">
                    <w:rPr>
                      <w:rFonts w:eastAsia="Times New Roman" w:cstheme="minorHAnsi"/>
                      <w:bCs/>
                      <w:color w:val="000000"/>
                      <w:sz w:val="16"/>
                      <w:szCs w:val="16"/>
                      <w:lang w:val="en-GB" w:eastAsia="en-GB"/>
                    </w:rPr>
                    <w:t xml:space="preserve"> No </w:t>
                  </w:r>
                  <w:r w:rsidR="005D3D3C">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5D3D3C">
                    <w:rPr>
                      <w:rFonts w:eastAsia="Times New Roman" w:cstheme="minorHAnsi"/>
                      <w:bCs/>
                      <w:color w:val="000000"/>
                      <w:sz w:val="16"/>
                      <w:szCs w:val="16"/>
                      <w:lang w:val="en-GB" w:eastAsia="en-GB"/>
                    </w:rPr>
                    <w:instrText xml:space="preserve"> FORMCHECKBOX </w:instrText>
                  </w:r>
                  <w:r w:rsidR="005D3D3C">
                    <w:rPr>
                      <w:rFonts w:eastAsia="Times New Roman" w:cstheme="minorHAnsi"/>
                      <w:bCs/>
                      <w:color w:val="000000"/>
                      <w:sz w:val="16"/>
                      <w:szCs w:val="16"/>
                      <w:lang w:val="en-GB" w:eastAsia="en-GB"/>
                    </w:rPr>
                  </w:r>
                  <w:r w:rsidR="005D3D3C">
                    <w:rPr>
                      <w:rFonts w:eastAsia="Times New Roman" w:cstheme="minorHAnsi"/>
                      <w:bCs/>
                      <w:color w:val="000000"/>
                      <w:sz w:val="16"/>
                      <w:szCs w:val="16"/>
                      <w:lang w:val="en-GB" w:eastAsia="en-GB"/>
                    </w:rPr>
                    <w:fldChar w:fldCharType="end"/>
                  </w:r>
                </w:p>
              </w:tc>
            </w:tr>
          </w:tbl>
          <w:p w14:paraId="43F51543" w14:textId="77777777" w:rsidR="00746ACB" w:rsidRDefault="00746ACB" w:rsidP="00B42EEB">
            <w:pPr>
              <w:spacing w:after="0" w:line="240" w:lineRule="auto"/>
              <w:rPr>
                <w:rFonts w:ascii="Calibri" w:eastAsia="Times New Roman" w:hAnsi="Calibri" w:cs="Times New Roman"/>
                <w:bCs/>
                <w:iCs/>
                <w:color w:val="000000"/>
                <w:sz w:val="2"/>
                <w:szCs w:val="2"/>
                <w:lang w:val="en-GB" w:eastAsia="en-GB"/>
              </w:rPr>
            </w:pPr>
          </w:p>
          <w:p w14:paraId="2C3D7D8A" w14:textId="77777777" w:rsidR="00746ACB" w:rsidRDefault="00746ACB" w:rsidP="00B42EEB">
            <w:pPr>
              <w:spacing w:after="0" w:line="240" w:lineRule="auto"/>
              <w:rPr>
                <w:rFonts w:ascii="Calibri" w:eastAsia="Times New Roman" w:hAnsi="Calibri" w:cs="Times New Roman"/>
                <w:bCs/>
                <w:iCs/>
                <w:color w:val="000000"/>
                <w:sz w:val="2"/>
                <w:szCs w:val="2"/>
                <w:lang w:val="en-GB" w:eastAsia="en-GB"/>
              </w:rPr>
            </w:pPr>
          </w:p>
          <w:p w14:paraId="4E05D493" w14:textId="77777777" w:rsidR="00746ACB" w:rsidRPr="00A939CD" w:rsidRDefault="00746ACB" w:rsidP="00B42EEB">
            <w:pPr>
              <w:spacing w:after="0" w:line="240" w:lineRule="auto"/>
              <w:rPr>
                <w:rFonts w:ascii="Calibri" w:eastAsia="Times New Roman" w:hAnsi="Calibri" w:cs="Times New Roman"/>
                <w:bCs/>
                <w:iCs/>
                <w:color w:val="000000"/>
                <w:sz w:val="2"/>
                <w:szCs w:val="2"/>
                <w:lang w:val="en-GB" w:eastAsia="en-GB"/>
              </w:rPr>
            </w:pPr>
          </w:p>
        </w:tc>
      </w:tr>
      <w:tr w:rsidR="00746ACB" w:rsidRPr="008921A7" w14:paraId="36C0129D" w14:textId="77777777" w:rsidTr="00B42EEB">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FEED0D1" w14:textId="77777777" w:rsidR="00746ACB" w:rsidRDefault="00746ACB" w:rsidP="00B42EEB">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14:paraId="67CDBB9D" w14:textId="77777777" w:rsidR="00746ACB" w:rsidRPr="006F4618" w:rsidRDefault="00746ACB" w:rsidP="00B42EE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21"/>
              <w:gridCol w:w="1879"/>
              <w:gridCol w:w="2760"/>
            </w:tblGrid>
            <w:tr w:rsidR="00746ACB" w:rsidRPr="006F4618" w14:paraId="5314C6FA" w14:textId="77777777" w:rsidTr="00B42EEB">
              <w:trPr>
                <w:trHeight w:val="184"/>
              </w:trPr>
              <w:tc>
                <w:tcPr>
                  <w:tcW w:w="7800" w:type="dxa"/>
                  <w:gridSpan w:val="2"/>
                  <w:shd w:val="clear" w:color="auto" w:fill="auto"/>
                  <w:hideMark/>
                </w:tcPr>
                <w:p w14:paraId="5AA36022" w14:textId="405B273F" w:rsidR="00746ACB" w:rsidRPr="006F4618" w:rsidRDefault="00746ACB" w:rsidP="00E2753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Organisation/Enterprise will provide financial support to the trainee for the traineeship</w:t>
                  </w:r>
                  <w:r w:rsidR="00E27530">
                    <w:rPr>
                      <w:rFonts w:eastAsia="Times New Roman" w:cstheme="minorHAnsi"/>
                      <w:bCs/>
                      <w:color w:val="000000"/>
                      <w:sz w:val="16"/>
                      <w:szCs w:val="16"/>
                      <w:lang w:val="en-GB" w:eastAsia="en-GB"/>
                    </w:rPr>
                    <w:t>:</w:t>
                  </w:r>
                  <w:r w:rsidR="00E27530" w:rsidRPr="008921A7">
                    <w:rPr>
                      <w:rFonts w:eastAsia="Times New Roman" w:cstheme="minorHAnsi"/>
                      <w:bCs/>
                      <w:color w:val="000000"/>
                      <w:sz w:val="16"/>
                      <w:szCs w:val="16"/>
                      <w:lang w:val="en-GB" w:eastAsia="en-GB"/>
                    </w:rPr>
                    <w:t xml:space="preserve"> Yes</w:t>
                  </w:r>
                  <w:r w:rsidR="00E27530">
                    <w:rPr>
                      <w:rFonts w:eastAsia="Times New Roman" w:cstheme="minorHAnsi"/>
                      <w:bCs/>
                      <w:color w:val="000000"/>
                      <w:sz w:val="16"/>
                      <w:szCs w:val="16"/>
                      <w:lang w:val="en-GB" w:eastAsia="en-GB"/>
                    </w:rPr>
                    <w:t xml:space="preserve"> </w:t>
                  </w:r>
                  <w:r w:rsidR="00E27530">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r w:rsidR="00E27530">
                    <w:rPr>
                      <w:rFonts w:eastAsia="Times New Roman" w:cstheme="minorHAnsi"/>
                      <w:bCs/>
                      <w:color w:val="000000"/>
                      <w:sz w:val="16"/>
                      <w:szCs w:val="16"/>
                      <w:lang w:val="en-GB" w:eastAsia="en-GB"/>
                    </w:rPr>
                    <w:t xml:space="preserve"> No </w:t>
                  </w:r>
                  <w:r w:rsidR="00E27530">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proofErr w:type="gramStart"/>
                  <w:r w:rsidRPr="006F4618">
                    <w:rPr>
                      <w:rFonts w:eastAsia="Times New Roman" w:cstheme="minorHAnsi"/>
                      <w:bCs/>
                      <w:color w:val="000000"/>
                      <w:sz w:val="16"/>
                      <w:szCs w:val="16"/>
                      <w:lang w:val="en-GB" w:eastAsia="en-GB"/>
                    </w:rPr>
                    <w:t xml:space="preserve">       </w:t>
                  </w:r>
                  <w:proofErr w:type="gramEnd"/>
                </w:p>
              </w:tc>
              <w:tc>
                <w:tcPr>
                  <w:tcW w:w="2760" w:type="dxa"/>
                  <w:shd w:val="clear" w:color="auto" w:fill="auto"/>
                </w:tcPr>
                <w:p w14:paraId="48ABD9FC" w14:textId="56791572"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E27530">
                    <w:rPr>
                      <w:rFonts w:eastAsia="Times New Roman" w:cstheme="minorHAnsi"/>
                      <w:bCs/>
                      <w:color w:val="000000"/>
                      <w:sz w:val="16"/>
                      <w:szCs w:val="16"/>
                      <w:lang w:val="en-GB" w:eastAsia="en-GB"/>
                    </w:rPr>
                    <w:fldChar w:fldCharType="begin">
                      <w:ffData>
                        <w:name w:val="Testo24"/>
                        <w:enabled/>
                        <w:calcOnExit w:val="0"/>
                        <w:textInput/>
                      </w:ffData>
                    </w:fldChar>
                  </w:r>
                  <w:bookmarkStart w:id="52" w:name="Testo24"/>
                  <w:r w:rsidR="00E27530">
                    <w:rPr>
                      <w:rFonts w:eastAsia="Times New Roman" w:cstheme="minorHAnsi"/>
                      <w:bCs/>
                      <w:color w:val="000000"/>
                      <w:sz w:val="16"/>
                      <w:szCs w:val="16"/>
                      <w:lang w:val="en-GB" w:eastAsia="en-GB"/>
                    </w:rPr>
                    <w:instrText xml:space="preserve"> FORMTEXT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separate"/>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color w:val="000000"/>
                      <w:sz w:val="16"/>
                      <w:szCs w:val="16"/>
                      <w:lang w:val="en-GB" w:eastAsia="en-GB"/>
                    </w:rPr>
                    <w:fldChar w:fldCharType="end"/>
                  </w:r>
                  <w:bookmarkEnd w:id="52"/>
                </w:p>
                <w:p w14:paraId="03D66607" w14:textId="77777777" w:rsidR="00746ACB" w:rsidRPr="006F4618" w:rsidRDefault="00746ACB" w:rsidP="00B42EEB">
                  <w:pPr>
                    <w:spacing w:after="0" w:line="240" w:lineRule="auto"/>
                    <w:rPr>
                      <w:rFonts w:eastAsia="Times New Roman" w:cstheme="minorHAnsi"/>
                      <w:bCs/>
                      <w:color w:val="000000"/>
                      <w:sz w:val="16"/>
                      <w:szCs w:val="16"/>
                      <w:lang w:val="en-GB" w:eastAsia="en-GB"/>
                    </w:rPr>
                  </w:pPr>
                </w:p>
              </w:tc>
            </w:tr>
            <w:tr w:rsidR="00746ACB" w:rsidRPr="006F4618" w14:paraId="1F456F19" w14:textId="77777777" w:rsidTr="00B42EEB">
              <w:trPr>
                <w:trHeight w:val="96"/>
              </w:trPr>
              <w:tc>
                <w:tcPr>
                  <w:tcW w:w="10560" w:type="dxa"/>
                  <w:gridSpan w:val="3"/>
                  <w:shd w:val="clear" w:color="auto" w:fill="auto"/>
                  <w:vAlign w:val="center"/>
                  <w:hideMark/>
                </w:tcPr>
                <w:p w14:paraId="5F2233A5" w14:textId="2B1B8808"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w:t>
                  </w:r>
                  <w:r w:rsidR="00E27530" w:rsidRPr="008921A7">
                    <w:rPr>
                      <w:rFonts w:eastAsia="Times New Roman" w:cstheme="minorHAnsi"/>
                      <w:bCs/>
                      <w:color w:val="000000"/>
                      <w:sz w:val="16"/>
                      <w:szCs w:val="16"/>
                      <w:lang w:val="en-GB" w:eastAsia="en-GB"/>
                    </w:rPr>
                    <w:t>Yes</w:t>
                  </w:r>
                  <w:r w:rsidR="00E27530">
                    <w:rPr>
                      <w:rFonts w:eastAsia="Times New Roman" w:cstheme="minorHAnsi"/>
                      <w:bCs/>
                      <w:color w:val="000000"/>
                      <w:sz w:val="16"/>
                      <w:szCs w:val="16"/>
                      <w:lang w:val="en-GB" w:eastAsia="en-GB"/>
                    </w:rPr>
                    <w:t xml:space="preserve"> </w:t>
                  </w:r>
                  <w:r w:rsidR="00E27530">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r w:rsidR="00E27530">
                    <w:rPr>
                      <w:rFonts w:eastAsia="Times New Roman" w:cstheme="minorHAnsi"/>
                      <w:bCs/>
                      <w:color w:val="000000"/>
                      <w:sz w:val="16"/>
                      <w:szCs w:val="16"/>
                      <w:lang w:val="en-GB" w:eastAsia="en-GB"/>
                    </w:rPr>
                    <w:t xml:space="preserve"> No </w:t>
                  </w:r>
                  <w:r w:rsidR="00E27530">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p>
                <w:p w14:paraId="3E241E14" w14:textId="036A27CA"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E27530">
                    <w:rPr>
                      <w:rFonts w:eastAsia="Times New Roman" w:cstheme="minorHAnsi"/>
                      <w:bCs/>
                      <w:color w:val="000000"/>
                      <w:sz w:val="16"/>
                      <w:szCs w:val="16"/>
                      <w:lang w:val="en-GB" w:eastAsia="en-GB"/>
                    </w:rPr>
                    <w:fldChar w:fldCharType="begin">
                      <w:ffData>
                        <w:name w:val="Testo25"/>
                        <w:enabled/>
                        <w:calcOnExit w:val="0"/>
                        <w:textInput/>
                      </w:ffData>
                    </w:fldChar>
                  </w:r>
                  <w:bookmarkStart w:id="53" w:name="Testo25"/>
                  <w:r w:rsidR="00E27530">
                    <w:rPr>
                      <w:rFonts w:eastAsia="Times New Roman" w:cstheme="minorHAnsi"/>
                      <w:bCs/>
                      <w:color w:val="000000"/>
                      <w:sz w:val="16"/>
                      <w:szCs w:val="16"/>
                      <w:lang w:val="en-GB" w:eastAsia="en-GB"/>
                    </w:rPr>
                    <w:instrText xml:space="preserve"> FORMTEXT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separate"/>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noProof/>
                      <w:color w:val="000000"/>
                      <w:sz w:val="16"/>
                      <w:szCs w:val="16"/>
                      <w:lang w:val="en-GB" w:eastAsia="en-GB"/>
                    </w:rPr>
                    <w:t> </w:t>
                  </w:r>
                  <w:r w:rsidR="00E27530">
                    <w:rPr>
                      <w:rFonts w:eastAsia="Times New Roman" w:cstheme="minorHAnsi"/>
                      <w:bCs/>
                      <w:color w:val="000000"/>
                      <w:sz w:val="16"/>
                      <w:szCs w:val="16"/>
                      <w:lang w:val="en-GB" w:eastAsia="en-GB"/>
                    </w:rPr>
                    <w:fldChar w:fldCharType="end"/>
                  </w:r>
                  <w:bookmarkEnd w:id="53"/>
                </w:p>
                <w:p w14:paraId="0AA2B6A4" w14:textId="77777777" w:rsidR="00746ACB" w:rsidRPr="006F4618" w:rsidRDefault="00746ACB" w:rsidP="00B42EEB">
                  <w:pPr>
                    <w:spacing w:after="0" w:line="240" w:lineRule="auto"/>
                    <w:rPr>
                      <w:rFonts w:eastAsia="Times New Roman" w:cstheme="minorHAnsi"/>
                      <w:bCs/>
                      <w:color w:val="000000"/>
                      <w:sz w:val="16"/>
                      <w:szCs w:val="16"/>
                      <w:lang w:val="en-GB" w:eastAsia="en-GB"/>
                    </w:rPr>
                  </w:pPr>
                </w:p>
              </w:tc>
            </w:tr>
            <w:tr w:rsidR="00746ACB" w:rsidRPr="006F4618" w14:paraId="69DBE76E" w14:textId="77777777" w:rsidTr="00E27530">
              <w:trPr>
                <w:trHeight w:val="166"/>
              </w:trPr>
              <w:tc>
                <w:tcPr>
                  <w:tcW w:w="5921" w:type="dxa"/>
                  <w:shd w:val="clear" w:color="auto" w:fill="auto"/>
                  <w:vAlign w:val="center"/>
                  <w:hideMark/>
                </w:tcPr>
                <w:p w14:paraId="45C3CA6E" w14:textId="40FF8EBE"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Receiving Organisation/Enterprise will provide an accident insurance to the trainee (if not provided by the Sending Institution): </w:t>
                  </w:r>
                  <w:r w:rsidR="00E27530" w:rsidRPr="008921A7">
                    <w:rPr>
                      <w:rFonts w:eastAsia="Times New Roman" w:cstheme="minorHAnsi"/>
                      <w:bCs/>
                      <w:color w:val="000000"/>
                      <w:sz w:val="16"/>
                      <w:szCs w:val="16"/>
                      <w:lang w:val="en-GB" w:eastAsia="en-GB"/>
                    </w:rPr>
                    <w:t>Yes</w:t>
                  </w:r>
                  <w:r w:rsidR="00E27530">
                    <w:rPr>
                      <w:rFonts w:eastAsia="Times New Roman" w:cstheme="minorHAnsi"/>
                      <w:bCs/>
                      <w:color w:val="000000"/>
                      <w:sz w:val="16"/>
                      <w:szCs w:val="16"/>
                      <w:lang w:val="en-GB" w:eastAsia="en-GB"/>
                    </w:rPr>
                    <w:t xml:space="preserve"> </w:t>
                  </w:r>
                  <w:r w:rsidR="00E27530">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r w:rsidR="00E27530">
                    <w:rPr>
                      <w:rFonts w:eastAsia="Times New Roman" w:cstheme="minorHAnsi"/>
                      <w:bCs/>
                      <w:color w:val="000000"/>
                      <w:sz w:val="16"/>
                      <w:szCs w:val="16"/>
                      <w:lang w:val="en-GB" w:eastAsia="en-GB"/>
                    </w:rPr>
                    <w:t xml:space="preserve"> No </w:t>
                  </w:r>
                  <w:r w:rsidR="00E27530">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p>
                <w:p w14:paraId="0339A838" w14:textId="77777777" w:rsidR="00746ACB" w:rsidRPr="006F4618" w:rsidRDefault="00746ACB" w:rsidP="00B42EEB">
                  <w:pPr>
                    <w:spacing w:after="0" w:line="240" w:lineRule="auto"/>
                    <w:rPr>
                      <w:rFonts w:eastAsia="Times New Roman" w:cstheme="minorHAnsi"/>
                      <w:bCs/>
                      <w:color w:val="000000"/>
                      <w:sz w:val="16"/>
                      <w:szCs w:val="16"/>
                      <w:lang w:val="en-GB" w:eastAsia="en-GB"/>
                    </w:rPr>
                  </w:pPr>
                </w:p>
                <w:p w14:paraId="55F7200B" w14:textId="77777777" w:rsidR="00746ACB" w:rsidRPr="006F4618" w:rsidRDefault="00746ACB" w:rsidP="00B42EEB">
                  <w:pPr>
                    <w:spacing w:after="0" w:line="240" w:lineRule="auto"/>
                    <w:rPr>
                      <w:rFonts w:eastAsia="Times New Roman" w:cstheme="minorHAnsi"/>
                      <w:bCs/>
                      <w:color w:val="000000"/>
                      <w:sz w:val="16"/>
                      <w:szCs w:val="16"/>
                      <w:lang w:val="en-GB" w:eastAsia="en-GB"/>
                    </w:rPr>
                  </w:pPr>
                </w:p>
              </w:tc>
              <w:tc>
                <w:tcPr>
                  <w:tcW w:w="4639" w:type="dxa"/>
                  <w:gridSpan w:val="2"/>
                  <w:shd w:val="clear" w:color="auto" w:fill="auto"/>
                  <w:vAlign w:val="center"/>
                </w:tcPr>
                <w:p w14:paraId="060E1628" w14:textId="25F473EB" w:rsidR="00E27530"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accident insurance covers</w:t>
                  </w:r>
                  <w:proofErr w:type="gramStart"/>
                  <w:r w:rsidRPr="006F4618">
                    <w:rPr>
                      <w:rFonts w:eastAsia="Times New Roman" w:cstheme="minorHAnsi"/>
                      <w:bCs/>
                      <w:color w:val="000000"/>
                      <w:sz w:val="16"/>
                      <w:szCs w:val="16"/>
                      <w:lang w:val="en-GB" w:eastAsia="en-GB"/>
                    </w:rPr>
                    <w:t xml:space="preserve">:  </w:t>
                  </w:r>
                  <w:proofErr w:type="gramEnd"/>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00E27530" w:rsidRPr="008921A7">
                    <w:rPr>
                      <w:rFonts w:eastAsia="Times New Roman" w:cstheme="minorHAnsi"/>
                      <w:bCs/>
                      <w:color w:val="000000"/>
                      <w:sz w:val="16"/>
                      <w:szCs w:val="16"/>
                      <w:lang w:val="en-GB" w:eastAsia="en-GB"/>
                    </w:rPr>
                    <w:t>Yes</w:t>
                  </w:r>
                  <w:r w:rsidR="00E27530">
                    <w:rPr>
                      <w:rFonts w:eastAsia="Times New Roman" w:cstheme="minorHAnsi"/>
                      <w:bCs/>
                      <w:color w:val="000000"/>
                      <w:sz w:val="16"/>
                      <w:szCs w:val="16"/>
                      <w:lang w:val="en-GB" w:eastAsia="en-GB"/>
                    </w:rPr>
                    <w:t xml:space="preserve"> </w:t>
                  </w:r>
                  <w:r w:rsidR="00E27530">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r w:rsidR="00E27530">
                    <w:rPr>
                      <w:rFonts w:eastAsia="Times New Roman" w:cstheme="minorHAnsi"/>
                      <w:bCs/>
                      <w:color w:val="000000"/>
                      <w:sz w:val="16"/>
                      <w:szCs w:val="16"/>
                      <w:lang w:val="en-GB" w:eastAsia="en-GB"/>
                    </w:rPr>
                    <w:t xml:space="preserve"> No </w:t>
                  </w:r>
                  <w:r w:rsidR="00E27530">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p>
                <w:p w14:paraId="04952C94" w14:textId="66A4E638"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proofErr w:type="gramStart"/>
                  <w:r w:rsidRPr="006F4618">
                    <w:rPr>
                      <w:rFonts w:eastAsia="Times New Roman" w:cstheme="minorHAnsi"/>
                      <w:bCs/>
                      <w:color w:val="000000"/>
                      <w:sz w:val="16"/>
                      <w:szCs w:val="16"/>
                      <w:lang w:val="en-GB" w:eastAsia="en-GB"/>
                    </w:rPr>
                    <w:t>accidents</w:t>
                  </w:r>
                  <w:proofErr w:type="gramEnd"/>
                  <w:r w:rsidRPr="006F4618">
                    <w:rPr>
                      <w:rFonts w:eastAsia="Times New Roman" w:cstheme="minorHAnsi"/>
                      <w:bCs/>
                      <w:color w:val="000000"/>
                      <w:sz w:val="16"/>
                      <w:szCs w:val="16"/>
                      <w:lang w:val="en-GB" w:eastAsia="en-GB"/>
                    </w:rPr>
                    <w:t xml:space="preserve"> on the wa</w:t>
                  </w:r>
                  <w:r>
                    <w:rPr>
                      <w:rFonts w:eastAsia="Times New Roman" w:cstheme="minorHAnsi"/>
                      <w:bCs/>
                      <w:color w:val="000000"/>
                      <w:sz w:val="16"/>
                      <w:szCs w:val="16"/>
                      <w:lang w:val="en-GB" w:eastAsia="en-GB"/>
                    </w:rPr>
                    <w:t xml:space="preserve">y to work and back from work:  </w:t>
                  </w:r>
                  <w:r w:rsidR="00E27530" w:rsidRPr="008921A7">
                    <w:rPr>
                      <w:rFonts w:eastAsia="Times New Roman" w:cstheme="minorHAnsi"/>
                      <w:bCs/>
                      <w:color w:val="000000"/>
                      <w:sz w:val="16"/>
                      <w:szCs w:val="16"/>
                      <w:lang w:val="en-GB" w:eastAsia="en-GB"/>
                    </w:rPr>
                    <w:t>Yes</w:t>
                  </w:r>
                  <w:r w:rsidR="00E27530">
                    <w:rPr>
                      <w:rFonts w:eastAsia="Times New Roman" w:cstheme="minorHAnsi"/>
                      <w:bCs/>
                      <w:color w:val="000000"/>
                      <w:sz w:val="16"/>
                      <w:szCs w:val="16"/>
                      <w:lang w:val="en-GB" w:eastAsia="en-GB"/>
                    </w:rPr>
                    <w:t xml:space="preserve"> </w:t>
                  </w:r>
                  <w:r w:rsidR="00E27530">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r w:rsidR="00E27530">
                    <w:rPr>
                      <w:rFonts w:eastAsia="Times New Roman" w:cstheme="minorHAnsi"/>
                      <w:bCs/>
                      <w:color w:val="000000"/>
                      <w:sz w:val="16"/>
                      <w:szCs w:val="16"/>
                      <w:lang w:val="en-GB" w:eastAsia="en-GB"/>
                    </w:rPr>
                    <w:t xml:space="preserve"> No </w:t>
                  </w:r>
                  <w:r w:rsidR="00E27530">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p>
              </w:tc>
            </w:tr>
            <w:tr w:rsidR="00746ACB" w:rsidRPr="006F4618" w14:paraId="2EF59964" w14:textId="77777777" w:rsidTr="00B42EEB">
              <w:trPr>
                <w:trHeight w:val="166"/>
              </w:trPr>
              <w:tc>
                <w:tcPr>
                  <w:tcW w:w="10560" w:type="dxa"/>
                  <w:gridSpan w:val="3"/>
                  <w:shd w:val="clear" w:color="auto" w:fill="auto"/>
                  <w:vAlign w:val="center"/>
                </w:tcPr>
                <w:p w14:paraId="344A539C" w14:textId="77777777"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27649B0" w14:textId="243C34A6"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r w:rsidR="00E27530" w:rsidRPr="008921A7">
                    <w:rPr>
                      <w:rFonts w:eastAsia="Times New Roman" w:cstheme="minorHAnsi"/>
                      <w:bCs/>
                      <w:color w:val="000000"/>
                      <w:sz w:val="16"/>
                      <w:szCs w:val="16"/>
                      <w:lang w:val="en-GB" w:eastAsia="en-GB"/>
                    </w:rPr>
                    <w:t>Yes</w:t>
                  </w:r>
                  <w:r w:rsidR="00E27530">
                    <w:rPr>
                      <w:rFonts w:eastAsia="Times New Roman" w:cstheme="minorHAnsi"/>
                      <w:bCs/>
                      <w:color w:val="000000"/>
                      <w:sz w:val="16"/>
                      <w:szCs w:val="16"/>
                      <w:lang w:val="en-GB" w:eastAsia="en-GB"/>
                    </w:rPr>
                    <w:t xml:space="preserve"> </w:t>
                  </w:r>
                  <w:r w:rsidR="00E27530">
                    <w:rPr>
                      <w:rFonts w:eastAsia="Times New Roman" w:cstheme="minorHAnsi"/>
                      <w:bCs/>
                      <w:color w:val="000000"/>
                      <w:sz w:val="16"/>
                      <w:szCs w:val="16"/>
                      <w:lang w:val="en-GB" w:eastAsia="en-GB"/>
                    </w:rPr>
                    <w:fldChar w:fldCharType="begin">
                      <w:ffData>
                        <w:name w:val="Controllo23"/>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r w:rsidR="00E27530">
                    <w:rPr>
                      <w:rFonts w:eastAsia="Times New Roman" w:cstheme="minorHAnsi"/>
                      <w:bCs/>
                      <w:color w:val="000000"/>
                      <w:sz w:val="16"/>
                      <w:szCs w:val="16"/>
                      <w:lang w:val="en-GB" w:eastAsia="en-GB"/>
                    </w:rPr>
                    <w:t xml:space="preserve"> No </w:t>
                  </w:r>
                  <w:r w:rsidR="00E27530">
                    <w:rPr>
                      <w:rFonts w:eastAsia="Times New Roman" w:cstheme="minorHAnsi"/>
                      <w:bCs/>
                      <w:color w:val="000000"/>
                      <w:sz w:val="16"/>
                      <w:szCs w:val="16"/>
                      <w:lang w:val="en-GB" w:eastAsia="en-GB"/>
                    </w:rPr>
                    <w:fldChar w:fldCharType="begin">
                      <w:ffData>
                        <w:name w:val="Controllo24"/>
                        <w:enabled/>
                        <w:calcOnExit w:val="0"/>
                        <w:checkBox>
                          <w:sizeAuto/>
                          <w:default w:val="0"/>
                        </w:checkBox>
                      </w:ffData>
                    </w:fldChar>
                  </w:r>
                  <w:r w:rsidR="00E27530">
                    <w:rPr>
                      <w:rFonts w:eastAsia="Times New Roman" w:cstheme="minorHAnsi"/>
                      <w:bCs/>
                      <w:color w:val="000000"/>
                      <w:sz w:val="16"/>
                      <w:szCs w:val="16"/>
                      <w:lang w:val="en-GB" w:eastAsia="en-GB"/>
                    </w:rPr>
                    <w:instrText xml:space="preserve"> FORMCHECKBOX </w:instrText>
                  </w:r>
                  <w:r w:rsidR="00E27530">
                    <w:rPr>
                      <w:rFonts w:eastAsia="Times New Roman" w:cstheme="minorHAnsi"/>
                      <w:bCs/>
                      <w:color w:val="000000"/>
                      <w:sz w:val="16"/>
                      <w:szCs w:val="16"/>
                      <w:lang w:val="en-GB" w:eastAsia="en-GB"/>
                    </w:rPr>
                  </w:r>
                  <w:r w:rsidR="00E27530">
                    <w:rPr>
                      <w:rFonts w:eastAsia="Times New Roman" w:cstheme="minorHAnsi"/>
                      <w:bCs/>
                      <w:color w:val="000000"/>
                      <w:sz w:val="16"/>
                      <w:szCs w:val="16"/>
                      <w:lang w:val="en-GB" w:eastAsia="en-GB"/>
                    </w:rPr>
                    <w:fldChar w:fldCharType="end"/>
                  </w:r>
                </w:p>
              </w:tc>
            </w:tr>
            <w:tr w:rsidR="00746ACB" w:rsidRPr="006F4618" w14:paraId="624A184E" w14:textId="77777777" w:rsidTr="00B42EEB">
              <w:trPr>
                <w:trHeight w:val="253"/>
              </w:trPr>
              <w:tc>
                <w:tcPr>
                  <w:tcW w:w="10560" w:type="dxa"/>
                  <w:gridSpan w:val="3"/>
                  <w:shd w:val="clear" w:color="auto" w:fill="auto"/>
                  <w:vAlign w:val="center"/>
                </w:tcPr>
                <w:p w14:paraId="1F0A4A80" w14:textId="77777777"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68D8DAAD" w14:textId="77777777" w:rsidR="00746ACB" w:rsidRPr="006F4618" w:rsidRDefault="00746ACB" w:rsidP="00B42EEB">
                  <w:pPr>
                    <w:spacing w:after="0" w:line="240" w:lineRule="auto"/>
                    <w:rPr>
                      <w:rFonts w:eastAsia="Times New Roman" w:cstheme="minorHAnsi"/>
                      <w:bCs/>
                      <w:color w:val="000000"/>
                      <w:sz w:val="16"/>
                      <w:szCs w:val="16"/>
                      <w:lang w:val="en-GB" w:eastAsia="en-GB"/>
                    </w:rPr>
                  </w:pPr>
                </w:p>
              </w:tc>
            </w:tr>
            <w:tr w:rsidR="00746ACB" w:rsidRPr="006F4618" w14:paraId="34C4CC9B" w14:textId="77777777" w:rsidTr="00B42EEB">
              <w:trPr>
                <w:trHeight w:val="239"/>
              </w:trPr>
              <w:tc>
                <w:tcPr>
                  <w:tcW w:w="10560" w:type="dxa"/>
                  <w:gridSpan w:val="3"/>
                  <w:shd w:val="clear" w:color="auto" w:fill="auto"/>
                  <w:vAlign w:val="center"/>
                </w:tcPr>
                <w:p w14:paraId="4F935308" w14:textId="77777777" w:rsidR="00746ACB" w:rsidRPr="006F4618" w:rsidRDefault="00746ACB" w:rsidP="00B42E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1E54CEB" w14:textId="77777777" w:rsidR="00746ACB" w:rsidRPr="006F4618" w:rsidRDefault="00746ACB" w:rsidP="00B42EEB">
                  <w:pPr>
                    <w:spacing w:after="0" w:line="240" w:lineRule="auto"/>
                    <w:rPr>
                      <w:rFonts w:eastAsia="Times New Roman" w:cstheme="minorHAnsi"/>
                      <w:bCs/>
                      <w:color w:val="000000"/>
                      <w:sz w:val="16"/>
                      <w:szCs w:val="16"/>
                      <w:lang w:val="en-GB" w:eastAsia="en-GB"/>
                    </w:rPr>
                  </w:pPr>
                </w:p>
              </w:tc>
            </w:tr>
          </w:tbl>
          <w:p w14:paraId="7CEA2C19" w14:textId="77777777" w:rsidR="00746ACB" w:rsidRPr="006F4618" w:rsidRDefault="00746ACB" w:rsidP="00B42EEB">
            <w:pPr>
              <w:spacing w:after="0" w:line="240" w:lineRule="auto"/>
              <w:rPr>
                <w:rFonts w:eastAsia="Times New Roman" w:cstheme="minorHAnsi"/>
                <w:color w:val="0000FF"/>
                <w:sz w:val="16"/>
                <w:szCs w:val="16"/>
                <w:lang w:val="en-GB" w:eastAsia="en-GB"/>
              </w:rPr>
            </w:pPr>
          </w:p>
          <w:p w14:paraId="3EAABA76" w14:textId="77777777" w:rsidR="00746ACB" w:rsidRPr="006F4618" w:rsidRDefault="00746ACB" w:rsidP="00B42EEB">
            <w:pPr>
              <w:spacing w:after="0" w:line="240" w:lineRule="auto"/>
              <w:rPr>
                <w:rFonts w:eastAsia="Times New Roman" w:cstheme="minorHAnsi"/>
                <w:color w:val="0000FF"/>
                <w:sz w:val="16"/>
                <w:szCs w:val="16"/>
                <w:lang w:val="en-GB" w:eastAsia="en-GB"/>
              </w:rPr>
            </w:pPr>
          </w:p>
        </w:tc>
      </w:tr>
      <w:tr w:rsidR="00746ACB" w:rsidRPr="008921A7" w14:paraId="7B2E1F1D" w14:textId="77777777" w:rsidTr="00B42EE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96F166" w14:textId="77777777" w:rsidR="00746ACB" w:rsidRDefault="00746ACB" w:rsidP="00B42EEB">
            <w:pPr>
              <w:spacing w:after="0" w:line="240" w:lineRule="auto"/>
              <w:jc w:val="center"/>
              <w:rPr>
                <w:rFonts w:eastAsia="Times New Roman" w:cstheme="minorHAnsi"/>
                <w:color w:val="000000"/>
                <w:sz w:val="16"/>
                <w:szCs w:val="16"/>
                <w:lang w:val="en-GB" w:eastAsia="en-GB"/>
              </w:rPr>
            </w:pPr>
          </w:p>
          <w:p w14:paraId="16B779CC" w14:textId="77777777" w:rsidR="00746ACB" w:rsidRPr="006F4618" w:rsidRDefault="00746ACB" w:rsidP="00B42EE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7C8533E" w14:textId="77777777" w:rsidR="00746ACB" w:rsidRPr="006F4618" w:rsidRDefault="00746ACB" w:rsidP="00B42EEB">
            <w:pPr>
              <w:spacing w:after="0" w:line="240" w:lineRule="auto"/>
              <w:jc w:val="center"/>
              <w:rPr>
                <w:rFonts w:eastAsia="Times New Roman" w:cstheme="minorHAnsi"/>
                <w:color w:val="000000"/>
                <w:sz w:val="16"/>
                <w:szCs w:val="16"/>
                <w:lang w:val="en-GB" w:eastAsia="en-GB"/>
              </w:rPr>
            </w:pPr>
          </w:p>
        </w:tc>
      </w:tr>
      <w:tr w:rsidR="00746ACB" w:rsidRPr="00226134" w14:paraId="1208D179" w14:textId="77777777" w:rsidTr="00B42EE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6C9CD3" w14:textId="77777777" w:rsidR="00746ACB" w:rsidRPr="006F4618" w:rsidRDefault="00746ACB" w:rsidP="00B42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8C9217E" w14:textId="77777777" w:rsidR="00746ACB" w:rsidRPr="006F4618" w:rsidRDefault="00746ACB" w:rsidP="00B42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716CC9F" w14:textId="77777777" w:rsidR="00746ACB" w:rsidRPr="006F4618" w:rsidRDefault="00746ACB" w:rsidP="00B42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0B4AE2E" w14:textId="77777777" w:rsidR="00746ACB" w:rsidRPr="006F4618" w:rsidRDefault="00746ACB" w:rsidP="00B42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E8AD9F2" w14:textId="77777777" w:rsidR="00746ACB" w:rsidRPr="006F4618" w:rsidRDefault="00746ACB" w:rsidP="00B42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FD824CE" w14:textId="77777777" w:rsidR="00746ACB" w:rsidRPr="006F4618" w:rsidRDefault="00746ACB" w:rsidP="00B42EE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746ACB" w:rsidRPr="00226134" w14:paraId="61DE6D0B" w14:textId="77777777" w:rsidTr="00B42EE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58D23D"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58672B6"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1EB7008" w14:textId="77777777" w:rsidR="00746ACB" w:rsidRPr="006F4618" w:rsidRDefault="00746ACB" w:rsidP="00B42EE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035BA6C"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3DA112"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F58EF3B" w14:textId="77777777" w:rsidR="00746ACB" w:rsidRPr="006F4618" w:rsidRDefault="00746ACB" w:rsidP="00B42EE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6ACB" w:rsidRPr="008921A7" w14:paraId="069FDB65" w14:textId="77777777" w:rsidTr="00B42EE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D0A2B32"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A27DBBA"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625621C"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331A99C"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3448C8D"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7D0F6FB" w14:textId="77777777" w:rsidR="00746ACB" w:rsidRPr="006F4618" w:rsidRDefault="00746ACB" w:rsidP="00B42EE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46ACB" w:rsidRPr="008921A7" w14:paraId="1CFDEB5D" w14:textId="77777777" w:rsidTr="00B42EE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B06DDC"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473654B"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A01B5F4"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EAE24F6"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CCCA9C" w14:textId="77777777" w:rsidR="00746ACB" w:rsidRPr="006F4618" w:rsidRDefault="00746ACB" w:rsidP="00B42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08582F7" w14:textId="77777777" w:rsidR="00746ACB" w:rsidRPr="006F4618" w:rsidRDefault="00746ACB" w:rsidP="00B42EEB">
            <w:pPr>
              <w:spacing w:after="0" w:line="240" w:lineRule="auto"/>
              <w:jc w:val="center"/>
              <w:rPr>
                <w:rFonts w:eastAsia="Times New Roman" w:cstheme="minorHAnsi"/>
                <w:b/>
                <w:bCs/>
                <w:color w:val="000000"/>
                <w:sz w:val="16"/>
                <w:szCs w:val="16"/>
                <w:lang w:val="en-GB" w:eastAsia="en-GB"/>
              </w:rPr>
            </w:pPr>
          </w:p>
        </w:tc>
      </w:tr>
    </w:tbl>
    <w:p w14:paraId="130BD568" w14:textId="77777777" w:rsidR="00E27530" w:rsidRDefault="00E27530" w:rsidP="00EC7C21">
      <w:pPr>
        <w:spacing w:after="0"/>
        <w:jc w:val="center"/>
        <w:rPr>
          <w:b/>
          <w:lang w:val="en-GB"/>
        </w:rPr>
      </w:pPr>
    </w:p>
    <w:p w14:paraId="431D5361" w14:textId="77777777" w:rsidR="00E27530" w:rsidRDefault="00E27530" w:rsidP="00CA22E3">
      <w:pPr>
        <w:spacing w:after="0"/>
        <w:jc w:val="center"/>
        <w:rPr>
          <w:b/>
          <w:lang w:val="en-GB"/>
        </w:rPr>
      </w:pPr>
      <w:r>
        <w:rPr>
          <w:b/>
          <w:lang w:val="en-GB"/>
        </w:rPr>
        <w:br w:type="page"/>
      </w:r>
    </w:p>
    <w:sectPr w:rsidR="00E27530" w:rsidSect="00D54309">
      <w:headerReference w:type="default" r:id="rId13"/>
      <w:footerReference w:type="default" r:id="rId14"/>
      <w:headerReference w:type="first" r:id="rId15"/>
      <w:endnotePr>
        <w:numFmt w:val="decimal"/>
      </w:endnotePr>
      <w:type w:val="continuous"/>
      <w:pgSz w:w="11906" w:h="16838"/>
      <w:pgMar w:top="1276"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4B3C64" w:rsidRDefault="004B3C64" w:rsidP="00261299">
      <w:pPr>
        <w:spacing w:after="0" w:line="240" w:lineRule="auto"/>
      </w:pPr>
      <w:r>
        <w:separator/>
      </w:r>
    </w:p>
  </w:endnote>
  <w:endnote w:type="continuationSeparator" w:id="0">
    <w:p w14:paraId="494EDF52" w14:textId="77777777" w:rsidR="004B3C64" w:rsidRDefault="004B3C64" w:rsidP="00261299">
      <w:pPr>
        <w:spacing w:after="0" w:line="240" w:lineRule="auto"/>
      </w:pPr>
      <w:r>
        <w:continuationSeparator/>
      </w:r>
    </w:p>
  </w:endnote>
  <w:endnote w:id="1">
    <w:p w14:paraId="6E58722B" w14:textId="6B32E62B" w:rsidR="004B3C64" w:rsidRPr="00114066" w:rsidRDefault="004B3C64"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B3C64" w:rsidRPr="00114066" w:rsidRDefault="004B3C64"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4B3C64" w:rsidRPr="00114066" w:rsidRDefault="004B3C64"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5250B4D2" w14:textId="77777777" w:rsidR="00A27D6F" w:rsidRPr="00114066" w:rsidRDefault="00A27D6F"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31A3A95" w14:textId="77777777" w:rsidR="00A27D6F" w:rsidRPr="00114066" w:rsidRDefault="00A27D6F"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43B1A03" w14:textId="77777777" w:rsidR="00746ACB" w:rsidRDefault="00746ACB" w:rsidP="00746ACB">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7A61D883" w14:textId="77777777" w:rsidR="00746ACB" w:rsidRPr="00A939CD" w:rsidRDefault="00746ACB" w:rsidP="00746ACB">
      <w:pPr>
        <w:pStyle w:val="Testonotadichiusura"/>
        <w:ind w:left="284"/>
        <w:rPr>
          <w:lang w:val="en-GB"/>
        </w:rPr>
      </w:pPr>
    </w:p>
  </w:endnote>
  <w:endnote w:id="7">
    <w:p w14:paraId="16BC2602" w14:textId="77777777" w:rsidR="00746ACB" w:rsidRPr="00A939CD" w:rsidRDefault="00746ACB" w:rsidP="00746ACB">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4B0ADD7D" w14:textId="77777777" w:rsidR="00746ACB" w:rsidRPr="00A939CD" w:rsidRDefault="00746ACB" w:rsidP="00746ACB">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7ADFD82D" w14:textId="77777777" w:rsidR="00746ACB" w:rsidRPr="00A939CD" w:rsidRDefault="00746ACB" w:rsidP="00746ACB">
      <w:pPr>
        <w:pStyle w:val="Testonotadichiusura"/>
        <w:ind w:left="284" w:firstLine="424"/>
        <w:rPr>
          <w:sz w:val="22"/>
          <w:szCs w:val="22"/>
          <w:lang w:val="en-GB"/>
        </w:rPr>
      </w:pPr>
      <w:r w:rsidRPr="00A939CD">
        <w:rPr>
          <w:sz w:val="22"/>
          <w:szCs w:val="22"/>
          <w:lang w:val="en-GB"/>
        </w:rPr>
        <w:t>2. Voluntary traineeships (not obligatory for the degree);</w:t>
      </w:r>
    </w:p>
    <w:p w14:paraId="78753965" w14:textId="77777777" w:rsidR="00746ACB" w:rsidRPr="00A939CD" w:rsidRDefault="00746ACB" w:rsidP="00746ACB">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4427CC0E" w14:textId="77777777" w:rsidR="00746ACB" w:rsidRPr="00A939CD" w:rsidRDefault="00746ACB" w:rsidP="00746ACB">
      <w:pPr>
        <w:pStyle w:val="Testonotadichiusura"/>
        <w:ind w:left="284"/>
        <w:rPr>
          <w:lang w:val="en-GB"/>
        </w:rPr>
      </w:pPr>
    </w:p>
  </w:endnote>
  <w:endnote w:id="8">
    <w:p w14:paraId="45CC125F" w14:textId="77777777" w:rsidR="00746ACB" w:rsidRPr="00D625C8" w:rsidRDefault="00746ACB" w:rsidP="00746ACB">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9">
    <w:p w14:paraId="40E9A5D2" w14:textId="77777777" w:rsidR="00746ACB" w:rsidRPr="00DA524D" w:rsidRDefault="00746ACB" w:rsidP="00746ACB">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5E8B44ED" w14:textId="77777777" w:rsidR="00746ACB" w:rsidRPr="00DA524D" w:rsidRDefault="00746ACB" w:rsidP="00746ACB">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FE0178F" w14:textId="77777777" w:rsidR="00746ACB" w:rsidRPr="00D625C8" w:rsidRDefault="00746ACB" w:rsidP="00746ACB">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4B3C64" w:rsidRDefault="004B3C64">
        <w:pPr>
          <w:pStyle w:val="Pidipagina"/>
          <w:jc w:val="center"/>
        </w:pPr>
        <w:r>
          <w:fldChar w:fldCharType="begin"/>
        </w:r>
        <w:r>
          <w:instrText xml:space="preserve"> PAGE   \* MERGEFORMAT </w:instrText>
        </w:r>
        <w:r>
          <w:fldChar w:fldCharType="separate"/>
        </w:r>
        <w:r w:rsidR="00A27D6F">
          <w:rPr>
            <w:noProof/>
          </w:rPr>
          <w:t>1</w:t>
        </w:r>
        <w:r>
          <w:rPr>
            <w:noProof/>
          </w:rPr>
          <w:fldChar w:fldCharType="end"/>
        </w:r>
      </w:p>
    </w:sdtContent>
  </w:sdt>
  <w:p w14:paraId="1FA71B8D" w14:textId="77777777" w:rsidR="004B3C64" w:rsidRDefault="004B3C6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4B3C64" w:rsidRDefault="004B3C64" w:rsidP="00261299">
      <w:pPr>
        <w:spacing w:after="0" w:line="240" w:lineRule="auto"/>
      </w:pPr>
      <w:r>
        <w:separator/>
      </w:r>
    </w:p>
  </w:footnote>
  <w:footnote w:type="continuationSeparator" w:id="0">
    <w:p w14:paraId="37B46444" w14:textId="77777777" w:rsidR="004B3C64" w:rsidRDefault="004B3C64"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A8880CA" w:rsidR="004B3C64" w:rsidRDefault="004B3C64"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7DDBA77A">
              <wp:simplePos x="0" y="0"/>
              <wp:positionH relativeFrom="column">
                <wp:posOffset>2382520</wp:posOffset>
              </wp:positionH>
              <wp:positionV relativeFrom="paragraph">
                <wp:posOffset>-97155</wp:posOffset>
              </wp:positionV>
              <wp:extent cx="2989580"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B3C64" w:rsidRPr="00474762" w:rsidDel="00DC1B56" w:rsidRDefault="004B3C64"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8B47776" w:rsidR="004B3C64" w:rsidRPr="00474762" w:rsidDel="00DC1B56" w:rsidRDefault="004B3C64"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w:t>
                          </w:r>
                          <w:r w:rsidR="007B0750">
                            <w:rPr>
                              <w:rFonts w:cstheme="minorHAnsi"/>
                              <w:b/>
                              <w:color w:val="003CB4"/>
                              <w:sz w:val="28"/>
                              <w:szCs w:val="28"/>
                              <w:lang w:val="en-GB"/>
                            </w:rPr>
                            <w:t>Traineeships</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4B3C64" w:rsidRDefault="004B3C64" w:rsidP="00784E7F">
                          <w:pPr>
                            <w:tabs>
                              <w:tab w:val="left" w:pos="3119"/>
                            </w:tabs>
                            <w:spacing w:after="0"/>
                            <w:jc w:val="center"/>
                            <w:rPr>
                              <w:rFonts w:ascii="Verdana" w:hAnsi="Verdana"/>
                              <w:b/>
                              <w:i/>
                              <w:color w:val="003CB4"/>
                              <w:sz w:val="14"/>
                              <w:szCs w:val="16"/>
                              <w:lang w:val="en-GB"/>
                            </w:rPr>
                          </w:pPr>
                        </w:p>
                        <w:p w14:paraId="0939D96F" w14:textId="77777777" w:rsidR="004B3C64" w:rsidRDefault="004B3C64" w:rsidP="00784E7F">
                          <w:pPr>
                            <w:tabs>
                              <w:tab w:val="left" w:pos="3119"/>
                            </w:tabs>
                            <w:spacing w:after="0"/>
                            <w:jc w:val="center"/>
                            <w:rPr>
                              <w:rFonts w:ascii="Verdana" w:hAnsi="Verdana"/>
                              <w:b/>
                              <w:i/>
                              <w:color w:val="003CB4"/>
                              <w:sz w:val="14"/>
                              <w:szCs w:val="16"/>
                              <w:lang w:val="en-GB"/>
                            </w:rPr>
                          </w:pPr>
                        </w:p>
                        <w:p w14:paraId="0B573571" w14:textId="77777777" w:rsidR="004B3C64" w:rsidRPr="000B0109" w:rsidRDefault="004B3C64"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7.6pt;margin-top:-7.6pt;width:235.4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C0q7MCAAC5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" filled="f" stroked="f">
              <v:textbox>
                <w:txbxContent>
                  <w:p w14:paraId="33964D97" w14:textId="6AE96877" w:rsidR="004B3C64" w:rsidRPr="00474762" w:rsidDel="00DC1B56" w:rsidRDefault="004B3C64"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8B47776" w:rsidR="004B3C64" w:rsidRPr="00474762" w:rsidDel="00DC1B56" w:rsidRDefault="004B3C64"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w:t>
                    </w:r>
                    <w:r w:rsidR="007B0750">
                      <w:rPr>
                        <w:rFonts w:cstheme="minorHAnsi"/>
                        <w:b/>
                        <w:color w:val="003CB4"/>
                        <w:sz w:val="28"/>
                        <w:szCs w:val="28"/>
                        <w:lang w:val="en-GB"/>
                      </w:rPr>
                      <w:t>Traineeships</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4B3C64" w:rsidRDefault="004B3C64" w:rsidP="00784E7F">
                    <w:pPr>
                      <w:tabs>
                        <w:tab w:val="left" w:pos="3119"/>
                      </w:tabs>
                      <w:spacing w:after="0"/>
                      <w:jc w:val="center"/>
                      <w:rPr>
                        <w:rFonts w:ascii="Verdana" w:hAnsi="Verdana"/>
                        <w:b/>
                        <w:i/>
                        <w:color w:val="003CB4"/>
                        <w:sz w:val="14"/>
                        <w:szCs w:val="16"/>
                        <w:lang w:val="en-GB"/>
                      </w:rPr>
                    </w:pPr>
                  </w:p>
                  <w:p w14:paraId="0939D96F" w14:textId="77777777" w:rsidR="004B3C64" w:rsidRDefault="004B3C64" w:rsidP="00784E7F">
                    <w:pPr>
                      <w:tabs>
                        <w:tab w:val="left" w:pos="3119"/>
                      </w:tabs>
                      <w:spacing w:after="0"/>
                      <w:jc w:val="center"/>
                      <w:rPr>
                        <w:rFonts w:ascii="Verdana" w:hAnsi="Verdana"/>
                        <w:b/>
                        <w:i/>
                        <w:color w:val="003CB4"/>
                        <w:sz w:val="14"/>
                        <w:szCs w:val="16"/>
                        <w:lang w:val="en-GB"/>
                      </w:rPr>
                    </w:pPr>
                  </w:p>
                  <w:p w14:paraId="0B573571" w14:textId="77777777" w:rsidR="004B3C64" w:rsidRPr="000B0109" w:rsidRDefault="004B3C64"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38E0D12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4B3C64" w:rsidRDefault="004B3C64">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B3C64" w:rsidRPr="000B0109" w:rsidRDefault="004B3C6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B3C64" w:rsidRPr="000B0109" w:rsidRDefault="004B3C6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B3C64" w:rsidRDefault="004B3C6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B3C64" w:rsidRPr="000B0109" w:rsidRDefault="004B3C6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9Y+L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5fh1ezEvFbsCRSs&#10;FQgMZApjDxaN0j8wGmCEFNh831LNMWo/SHgFWUyImzl+QybTBDb60rK+tFBZAVSBLUbjcmHHObXt&#10;tdg0EGl8d1LdwsuphRf1OavDe4Mx4bkdRpqbQ5d773UevPPf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Sr1j4uQIA&#10;AMAFAAAOAAAAAAAAAAAAAAAAACwCAABkcnMvZTJvRG9jLnhtbFBLAQItABQABgAIAAAAIQB6FCi1&#10;3wAAAAsBAAAPAAAAAAAAAAAAAAAAABEFAABkcnMvZG93bnJldi54bWxQSwUGAAAAAAQABADzAAAA&#10;HQYAAAAA&#10;" filled="f" stroked="f">
              <v:textbox>
                <w:txbxContent>
                  <w:p w14:paraId="69DCA223" w14:textId="77777777" w:rsidR="004B3C64" w:rsidRPr="000B0109" w:rsidRDefault="004B3C6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B3C64" w:rsidRPr="000B0109" w:rsidRDefault="004B3C6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B3C64" w:rsidRDefault="004B3C6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B3C64" w:rsidRPr="000B0109" w:rsidRDefault="004B3C6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3"/>
  </w:num>
  <w:num w:numId="4">
    <w:abstractNumId w:val="8"/>
  </w:num>
  <w:num w:numId="5">
    <w:abstractNumId w:val="14"/>
  </w:num>
  <w:num w:numId="6">
    <w:abstractNumId w:val="15"/>
  </w:num>
  <w:num w:numId="7">
    <w:abstractNumId w:val="5"/>
  </w:num>
  <w:num w:numId="8">
    <w:abstractNumId w:val="13"/>
  </w:num>
  <w:num w:numId="9">
    <w:abstractNumId w:val="12"/>
  </w:num>
  <w:num w:numId="10">
    <w:abstractNumId w:val="10"/>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9"/>
  </w:num>
  <w:num w:numId="18">
    <w:abstractNumId w:val="3"/>
  </w:num>
  <w:num w:numId="19">
    <w:abstractNumId w:val="8"/>
  </w:num>
  <w:num w:numId="20">
    <w:abstractNumId w:val="14"/>
  </w:num>
  <w:num w:numId="21">
    <w:abstractNumId w:val="15"/>
  </w:num>
  <w:num w:numId="22">
    <w:abstractNumId w:val="5"/>
  </w:num>
  <w:num w:numId="23">
    <w:abstractNumId w:val="13"/>
  </w:num>
  <w:num w:numId="24">
    <w:abstractNumId w:val="12"/>
  </w:num>
  <w:num w:numId="25">
    <w:abstractNumId w:val="10"/>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edit="forms" w:enforcement="1" w:cryptProviderType="rsaFull" w:cryptAlgorithmClass="hash" w:cryptAlgorithmType="typeAny" w:cryptAlgorithmSid="4" w:cryptSpinCount="100000" w:hash="uzgva8J9olHoaSQUtYN3T1Eu4cs=" w:salt="RU3m11gtqeuXcvq7pIoIfw=="/>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026"/>
    <w:rsid w:val="00070724"/>
    <w:rsid w:val="000713EC"/>
    <w:rsid w:val="00073625"/>
    <w:rsid w:val="00076666"/>
    <w:rsid w:val="00080C65"/>
    <w:rsid w:val="00084E1B"/>
    <w:rsid w:val="00087A34"/>
    <w:rsid w:val="000939C4"/>
    <w:rsid w:val="0009420D"/>
    <w:rsid w:val="0009512A"/>
    <w:rsid w:val="00096AAA"/>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76B"/>
    <w:rsid w:val="001546A4"/>
    <w:rsid w:val="00154892"/>
    <w:rsid w:val="00161F46"/>
    <w:rsid w:val="00172572"/>
    <w:rsid w:val="0017365A"/>
    <w:rsid w:val="00173B3B"/>
    <w:rsid w:val="001741C6"/>
    <w:rsid w:val="0018198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E3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02F7"/>
    <w:rsid w:val="0027260A"/>
    <w:rsid w:val="00276432"/>
    <w:rsid w:val="00285A7E"/>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64"/>
    <w:rsid w:val="004B6426"/>
    <w:rsid w:val="004C42DE"/>
    <w:rsid w:val="004C4684"/>
    <w:rsid w:val="004D2F6F"/>
    <w:rsid w:val="004D31F9"/>
    <w:rsid w:val="004D524B"/>
    <w:rsid w:val="004E1BEE"/>
    <w:rsid w:val="004E5157"/>
    <w:rsid w:val="004F440C"/>
    <w:rsid w:val="004F6083"/>
    <w:rsid w:val="00503287"/>
    <w:rsid w:val="00513908"/>
    <w:rsid w:val="005161EC"/>
    <w:rsid w:val="005227CF"/>
    <w:rsid w:val="00523061"/>
    <w:rsid w:val="00526BE7"/>
    <w:rsid w:val="00531A28"/>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D3C"/>
    <w:rsid w:val="005D7240"/>
    <w:rsid w:val="005E0F66"/>
    <w:rsid w:val="005E4E09"/>
    <w:rsid w:val="005F1150"/>
    <w:rsid w:val="005F2E86"/>
    <w:rsid w:val="005F4B05"/>
    <w:rsid w:val="005F71FD"/>
    <w:rsid w:val="005F7298"/>
    <w:rsid w:val="00600914"/>
    <w:rsid w:val="00600F3D"/>
    <w:rsid w:val="00604388"/>
    <w:rsid w:val="00604914"/>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FA9"/>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6ACB"/>
    <w:rsid w:val="00754279"/>
    <w:rsid w:val="0075724E"/>
    <w:rsid w:val="0076359B"/>
    <w:rsid w:val="00764C84"/>
    <w:rsid w:val="00771108"/>
    <w:rsid w:val="00774BD5"/>
    <w:rsid w:val="00777CD2"/>
    <w:rsid w:val="00784E7F"/>
    <w:rsid w:val="00793923"/>
    <w:rsid w:val="00794B63"/>
    <w:rsid w:val="00797221"/>
    <w:rsid w:val="007A31E9"/>
    <w:rsid w:val="007B0750"/>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D41"/>
    <w:rsid w:val="00887EA6"/>
    <w:rsid w:val="008917CB"/>
    <w:rsid w:val="0089462B"/>
    <w:rsid w:val="00894DFF"/>
    <w:rsid w:val="00895DED"/>
    <w:rsid w:val="008A1D43"/>
    <w:rsid w:val="008A4A60"/>
    <w:rsid w:val="008A70CF"/>
    <w:rsid w:val="008C1A17"/>
    <w:rsid w:val="008C4FF7"/>
    <w:rsid w:val="008C554A"/>
    <w:rsid w:val="008C62AC"/>
    <w:rsid w:val="008C79E6"/>
    <w:rsid w:val="008D28A6"/>
    <w:rsid w:val="008D4767"/>
    <w:rsid w:val="008D4FBF"/>
    <w:rsid w:val="008D7AEE"/>
    <w:rsid w:val="008E4690"/>
    <w:rsid w:val="008E69F4"/>
    <w:rsid w:val="008F1983"/>
    <w:rsid w:val="008F6193"/>
    <w:rsid w:val="009007FB"/>
    <w:rsid w:val="00903094"/>
    <w:rsid w:val="00910DE2"/>
    <w:rsid w:val="0091534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D6F"/>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A27"/>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2E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309"/>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A2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753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F34"/>
    <w:rsid w:val="00F279EE"/>
    <w:rsid w:val="00F314D1"/>
    <w:rsid w:val="00F32D58"/>
    <w:rsid w:val="00F34FB1"/>
    <w:rsid w:val="00F356BF"/>
    <w:rsid w:val="00F470F7"/>
    <w:rsid w:val="00F4731F"/>
    <w:rsid w:val="00F47590"/>
    <w:rsid w:val="00F47D00"/>
    <w:rsid w:val="00F56DB6"/>
    <w:rsid w:val="00F60EB0"/>
    <w:rsid w:val="00F619D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erasmus@conservatoriodicosenza.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CE019-C200-2B47-8F53-7740A104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8</TotalTime>
  <Pages>3</Pages>
  <Words>972</Words>
  <Characters>5544</Characters>
  <Application>Microsoft Macintosh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Mario Mari</cp:lastModifiedBy>
  <cp:revision>10</cp:revision>
  <cp:lastPrinted>2015-12-01T07:01:00Z</cp:lastPrinted>
  <dcterms:created xsi:type="dcterms:W3CDTF">2016-10-08T12:51:00Z</dcterms:created>
  <dcterms:modified xsi:type="dcterms:W3CDTF">2016-10-08T13:06:00Z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