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63" w:rsidRDefault="00236063" w:rsidP="00976AB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D38224"/>
          <w:sz w:val="44"/>
          <w:szCs w:val="44"/>
          <w:lang w:val="it-IT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pt;margin-top:-27pt;width:64.5pt;height:54pt;z-index:251658240">
            <v:imagedata r:id="rId6" o:title=""/>
            <w10:wrap type="square"/>
          </v:shape>
        </w:pict>
      </w:r>
    </w:p>
    <w:p w:rsidR="00236063" w:rsidRPr="00E469FA" w:rsidRDefault="00236063" w:rsidP="00976AB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D38224"/>
          <w:sz w:val="44"/>
          <w:szCs w:val="44"/>
          <w:lang w:val="it-IT"/>
        </w:rPr>
      </w:pPr>
      <w:r w:rsidRPr="00E469FA">
        <w:rPr>
          <w:rFonts w:ascii="Times New Roman" w:hAnsi="Times New Roman" w:cs="Times New Roman"/>
          <w:b/>
          <w:bCs/>
          <w:color w:val="D38224"/>
          <w:sz w:val="44"/>
          <w:szCs w:val="44"/>
          <w:lang w:val="it-IT"/>
        </w:rPr>
        <w:t>V</w:t>
      </w:r>
      <w:r w:rsidRPr="00E469FA">
        <w:rPr>
          <w:rFonts w:ascii="Times" w:hAnsi="Times" w:cs="Times"/>
          <w:b/>
          <w:bCs/>
          <w:color w:val="D38224"/>
          <w:sz w:val="44"/>
          <w:szCs w:val="44"/>
          <w:lang w:val="it-IT"/>
        </w:rPr>
        <w:t>iola</w:t>
      </w:r>
      <w:r w:rsidRPr="00E469FA">
        <w:rPr>
          <w:rFonts w:ascii="Times New Roman" w:hAnsi="Times New Roman" w:cs="Times New Roman"/>
          <w:b/>
          <w:bCs/>
          <w:color w:val="D38224"/>
          <w:sz w:val="44"/>
          <w:szCs w:val="44"/>
          <w:lang w:val="it-IT"/>
        </w:rPr>
        <w:t>F</w:t>
      </w:r>
      <w:r w:rsidRPr="00E469FA">
        <w:rPr>
          <w:rFonts w:ascii="Times" w:hAnsi="Times" w:cs="Times"/>
          <w:b/>
          <w:bCs/>
          <w:color w:val="D38224"/>
          <w:sz w:val="44"/>
          <w:szCs w:val="44"/>
          <w:lang w:val="it-IT"/>
        </w:rPr>
        <w:t xml:space="preserve">est </w:t>
      </w:r>
      <w:r w:rsidRPr="00E469FA">
        <w:rPr>
          <w:rFonts w:ascii="Times New Roman" w:hAnsi="Times New Roman" w:cs="Times New Roman"/>
          <w:b/>
          <w:bCs/>
          <w:color w:val="D38224"/>
          <w:sz w:val="44"/>
          <w:szCs w:val="44"/>
          <w:lang w:val="it-IT"/>
        </w:rPr>
        <w:t>N</w:t>
      </w:r>
      <w:r w:rsidRPr="00E469FA">
        <w:rPr>
          <w:rFonts w:ascii="Times" w:hAnsi="Times" w:cs="Times"/>
          <w:b/>
          <w:bCs/>
          <w:color w:val="D38224"/>
          <w:sz w:val="44"/>
          <w:szCs w:val="44"/>
          <w:lang w:val="it-IT"/>
        </w:rPr>
        <w:t>azionale</w:t>
      </w:r>
    </w:p>
    <w:p w:rsidR="00236063" w:rsidRPr="00E469FA" w:rsidRDefault="00236063" w:rsidP="00976AB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D38224"/>
          <w:sz w:val="44"/>
          <w:szCs w:val="44"/>
          <w:lang w:val="it-IT"/>
        </w:rPr>
      </w:pPr>
      <w:r w:rsidRPr="00E469FA">
        <w:rPr>
          <w:rFonts w:ascii="Times" w:hAnsi="Times" w:cs="Times"/>
          <w:b/>
          <w:bCs/>
          <w:color w:val="D38224"/>
          <w:sz w:val="44"/>
          <w:szCs w:val="44"/>
          <w:lang w:val="it-IT"/>
        </w:rPr>
        <w:t>“</w:t>
      </w:r>
      <w:r w:rsidRPr="00E469FA">
        <w:rPr>
          <w:rFonts w:ascii="Times" w:hAnsi="Times" w:cs="Times"/>
          <w:b/>
          <w:bCs/>
          <w:i/>
          <w:iCs/>
          <w:color w:val="D38224"/>
          <w:sz w:val="44"/>
          <w:szCs w:val="44"/>
          <w:lang w:val="it-IT"/>
        </w:rPr>
        <w:t>Essere Violista Oggi”</w:t>
      </w:r>
    </w:p>
    <w:p w:rsidR="00236063" w:rsidRPr="00E469FA" w:rsidRDefault="00236063" w:rsidP="00976ABD">
      <w:pPr>
        <w:pStyle w:val="NoSpacing"/>
        <w:jc w:val="center"/>
        <w:rPr>
          <w:rFonts w:ascii="Times" w:hAnsi="Times" w:cs="Times"/>
          <w:b/>
          <w:bCs/>
          <w:color w:val="D38224"/>
          <w:sz w:val="40"/>
          <w:szCs w:val="40"/>
          <w:lang w:val="it-IT"/>
        </w:rPr>
      </w:pPr>
      <w:r w:rsidRPr="00E469FA">
        <w:rPr>
          <w:rFonts w:ascii="Times" w:hAnsi="Times" w:cs="Times"/>
          <w:b/>
          <w:bCs/>
          <w:color w:val="D38224"/>
          <w:sz w:val="40"/>
          <w:szCs w:val="40"/>
          <w:lang w:val="it-IT"/>
        </w:rPr>
        <w:t>Cosenza, 11-13 maggio 2017</w:t>
      </w:r>
    </w:p>
    <w:p w:rsidR="00236063" w:rsidRPr="00E469FA" w:rsidRDefault="00236063" w:rsidP="00976ABD">
      <w:pPr>
        <w:pStyle w:val="NoSpacing"/>
        <w:jc w:val="center"/>
        <w:rPr>
          <w:rFonts w:cs="Times New Roman"/>
          <w:color w:val="D38224"/>
          <w:sz w:val="16"/>
          <w:szCs w:val="16"/>
          <w:lang w:val="it-IT"/>
        </w:rPr>
      </w:pPr>
    </w:p>
    <w:p w:rsidR="00236063" w:rsidRPr="00E469FA" w:rsidRDefault="00236063" w:rsidP="00976ABD">
      <w:pPr>
        <w:pStyle w:val="NoSpacing"/>
        <w:jc w:val="center"/>
        <w:rPr>
          <w:rFonts w:ascii="Arial" w:hAnsi="Arial" w:cs="Arial"/>
          <w:sz w:val="40"/>
          <w:szCs w:val="40"/>
          <w:lang w:val="it-IT"/>
        </w:rPr>
      </w:pPr>
      <w:r w:rsidRPr="00E469FA">
        <w:rPr>
          <w:rFonts w:ascii="Arial" w:hAnsi="Arial" w:cs="Arial"/>
          <w:sz w:val="40"/>
          <w:szCs w:val="40"/>
          <w:lang w:val="it-IT"/>
        </w:rPr>
        <w:t>SCHEDA DI ADESIONE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it-IT"/>
        </w:rPr>
      </w:pPr>
    </w:p>
    <w:p w:rsidR="00236063" w:rsidRPr="00E469FA" w:rsidRDefault="00236063" w:rsidP="00976AB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 xml:space="preserve">Il/la sottoscritto/a________________________ codice fiscale </w:t>
      </w:r>
      <w:r w:rsidRPr="00E469FA">
        <w:rPr>
          <w:rFonts w:ascii="Arial" w:hAnsi="Arial" w:cs="Arial"/>
          <w:position w:val="16"/>
          <w:sz w:val="22"/>
          <w:szCs w:val="22"/>
          <w:lang w:val="it-IT"/>
        </w:rPr>
        <w:t xml:space="preserve"> </w:t>
      </w:r>
      <w:r w:rsidRPr="00E469FA">
        <w:rPr>
          <w:rFonts w:ascii="Arial" w:hAnsi="Arial" w:cs="Arial"/>
          <w:sz w:val="22"/>
          <w:szCs w:val="22"/>
          <w:lang w:val="it-IT"/>
        </w:rPr>
        <w:t>___________________________</w:t>
      </w:r>
    </w:p>
    <w:p w:rsidR="00236063" w:rsidRPr="00E469FA" w:rsidRDefault="00236063" w:rsidP="00976AB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 xml:space="preserve">nato/a a _____________________________________ il _______________________________ </w:t>
      </w:r>
    </w:p>
    <w:p w:rsidR="00236063" w:rsidRPr="00E469FA" w:rsidRDefault="00236063" w:rsidP="00976AB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>residente a</w:t>
      </w:r>
      <w:r w:rsidRPr="00E469FA">
        <w:rPr>
          <w:rFonts w:ascii="Arial" w:hAnsi="Arial" w:cs="Arial"/>
          <w:position w:val="16"/>
          <w:sz w:val="22"/>
          <w:szCs w:val="22"/>
          <w:lang w:val="it-IT"/>
        </w:rPr>
        <w:t xml:space="preserve"> </w:t>
      </w:r>
      <w:r w:rsidRPr="00E469FA">
        <w:rPr>
          <w:rFonts w:ascii="Arial" w:hAnsi="Arial" w:cs="Arial"/>
          <w:sz w:val="22"/>
          <w:szCs w:val="22"/>
          <w:lang w:val="it-IT"/>
        </w:rPr>
        <w:t xml:space="preserve">_____________________ in via </w:t>
      </w:r>
      <w:r w:rsidRPr="00E469FA">
        <w:rPr>
          <w:rFonts w:ascii="Arial" w:hAnsi="Arial" w:cs="Arial"/>
          <w:position w:val="16"/>
          <w:sz w:val="22"/>
          <w:szCs w:val="22"/>
          <w:lang w:val="it-IT"/>
        </w:rPr>
        <w:t xml:space="preserve"> </w:t>
      </w:r>
      <w:r w:rsidRPr="00E469FA">
        <w:rPr>
          <w:rFonts w:ascii="Arial" w:hAnsi="Arial" w:cs="Arial"/>
          <w:sz w:val="22"/>
          <w:szCs w:val="22"/>
          <w:lang w:val="it-IT"/>
        </w:rPr>
        <w:t>_____________________________ cap ________</w:t>
      </w:r>
    </w:p>
    <w:p w:rsidR="00236063" w:rsidRPr="00E469FA" w:rsidRDefault="00236063" w:rsidP="00976AB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 xml:space="preserve">tel.__________________________ e-mail __________________________@_______________ 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  <w:lang w:val="it-IT"/>
        </w:rPr>
      </w:pPr>
    </w:p>
    <w:p w:rsidR="00236063" w:rsidRPr="00E469FA" w:rsidRDefault="00236063" w:rsidP="00203C9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it-IT"/>
        </w:rPr>
      </w:pPr>
      <w:r w:rsidRPr="00E469FA">
        <w:rPr>
          <w:rFonts w:ascii="Arial" w:hAnsi="Arial" w:cs="Arial"/>
          <w:b/>
          <w:bCs/>
          <w:color w:val="1D1D1D"/>
          <w:lang w:val="it-IT"/>
        </w:rPr>
        <w:t>CHIEDE</w:t>
      </w:r>
    </w:p>
    <w:p w:rsidR="00236063" w:rsidRPr="00E469FA" w:rsidRDefault="00236063" w:rsidP="00163F7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 xml:space="preserve">□ </w:t>
      </w:r>
      <w:r w:rsidRPr="00E469FA">
        <w:rPr>
          <w:rFonts w:ascii="Arial" w:hAnsi="Arial" w:cs="Arial"/>
          <w:sz w:val="22"/>
          <w:szCs w:val="22"/>
          <w:lang w:val="it-IT"/>
        </w:rPr>
        <w:tab/>
        <w:t xml:space="preserve">di partecipare al ViolaFest Nazionale di Cosenza 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 xml:space="preserve">□ </w:t>
      </w:r>
      <w:r w:rsidRPr="00E469FA">
        <w:rPr>
          <w:rFonts w:ascii="Arial" w:hAnsi="Arial" w:cs="Arial"/>
          <w:sz w:val="22"/>
          <w:szCs w:val="22"/>
          <w:lang w:val="it-IT"/>
        </w:rPr>
        <w:tab/>
        <w:t>di suonare in un recital condiviso (nome compositore, titolo completo brano)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 xml:space="preserve"> _____________________________________________________________________________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 xml:space="preserve">______________________________________________________________________________   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 xml:space="preserve">□ </w:t>
      </w:r>
      <w:r w:rsidRPr="00E469FA">
        <w:rPr>
          <w:rFonts w:ascii="Arial" w:hAnsi="Arial" w:cs="Arial"/>
          <w:sz w:val="22"/>
          <w:szCs w:val="22"/>
          <w:lang w:val="it-IT"/>
        </w:rPr>
        <w:tab/>
        <w:t>di esporre viole e/o oggettistica di interesse violistico (specificare)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 xml:space="preserve">□ </w:t>
      </w:r>
      <w:r w:rsidRPr="00E469FA">
        <w:rPr>
          <w:rFonts w:ascii="Arial" w:hAnsi="Arial" w:cs="Arial"/>
          <w:sz w:val="22"/>
          <w:szCs w:val="22"/>
          <w:lang w:val="it-IT"/>
        </w:rPr>
        <w:tab/>
        <w:t>di suonare nella/e masterclass________________________________________________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 xml:space="preserve"> ______________________________________________________________________________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>tenuta/e dal maestro/i _____________________________________________________________</w:t>
      </w:r>
    </w:p>
    <w:p w:rsidR="00236063" w:rsidRPr="00E469FA" w:rsidRDefault="00236063" w:rsidP="00976AB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</w:t>
      </w:r>
    </w:p>
    <w:p w:rsidR="00236063" w:rsidRPr="00E469FA" w:rsidRDefault="00236063" w:rsidP="00976AB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 xml:space="preserve">□ </w:t>
      </w:r>
      <w:r w:rsidRPr="00E469FA">
        <w:rPr>
          <w:rFonts w:ascii="Arial" w:hAnsi="Arial" w:cs="Arial"/>
          <w:sz w:val="22"/>
          <w:szCs w:val="22"/>
          <w:lang w:val="it-IT"/>
        </w:rPr>
        <w:tab/>
        <w:t>di partecipare attivamente alla Tavola Rotonda (solo violisti professionisti)</w:t>
      </w:r>
    </w:p>
    <w:p w:rsidR="00236063" w:rsidRPr="00E469FA" w:rsidRDefault="00236063" w:rsidP="00976AB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 xml:space="preserve"> ______________________________________________________________________________ </w:t>
      </w:r>
    </w:p>
    <w:p w:rsidR="00236063" w:rsidRDefault="00236063" w:rsidP="00203C9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1D1D1D"/>
          <w:lang w:val="it-IT"/>
        </w:rPr>
      </w:pPr>
      <w:r>
        <w:rPr>
          <w:noProof/>
          <w:lang w:val="it-IT" w:eastAsia="it-IT"/>
        </w:rPr>
        <w:pict>
          <v:shape id="_x0000_s1028" type="#_x0000_t75" style="position:absolute;left:0;text-align:left;margin-left:18pt;margin-top:-27pt;width:64.5pt;height:54pt;z-index:251659264">
            <v:imagedata r:id="rId6" o:title=""/>
            <w10:wrap type="square"/>
          </v:shape>
        </w:pict>
      </w:r>
    </w:p>
    <w:p w:rsidR="00236063" w:rsidRDefault="00236063" w:rsidP="00203C9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1D1D1D"/>
          <w:lang w:val="it-IT"/>
        </w:rPr>
      </w:pPr>
    </w:p>
    <w:p w:rsidR="00236063" w:rsidRPr="00E469FA" w:rsidRDefault="00236063" w:rsidP="00203C9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it-IT"/>
        </w:rPr>
      </w:pPr>
      <w:r w:rsidRPr="00E469FA">
        <w:rPr>
          <w:rFonts w:ascii="Arial" w:hAnsi="Arial" w:cs="Arial"/>
          <w:b/>
          <w:bCs/>
          <w:color w:val="1D1D1D"/>
          <w:lang w:val="it-IT"/>
        </w:rPr>
        <w:t>A TAL FINE DICHIARA</w:t>
      </w:r>
    </w:p>
    <w:p w:rsidR="00236063" w:rsidRPr="00E469FA" w:rsidRDefault="00236063" w:rsidP="00976AB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>□ di essere docente di_____________________________________________________________</w:t>
      </w:r>
    </w:p>
    <w:p w:rsidR="00236063" w:rsidRPr="00E469FA" w:rsidRDefault="00236063" w:rsidP="00976AB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>presso_________________________________________________________________________</w:t>
      </w:r>
    </w:p>
    <w:p w:rsidR="00236063" w:rsidRPr="00E469FA" w:rsidRDefault="00236063" w:rsidP="00976AB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>□ di lavorare come______________________ presso____________________________________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>□ di essere diplomato/laureato in __________________________ nell’ a.a ___________________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 xml:space="preserve"> presso ________________________________________________________________________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 xml:space="preserve">□ di essere studente del corso accademico/pre-accademico presso il conservatorio 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>____________________________________________ docente ___________________________</w:t>
      </w:r>
    </w:p>
    <w:p w:rsidR="00236063" w:rsidRPr="00E469FA" w:rsidRDefault="00236063" w:rsidP="00976ABD">
      <w:pPr>
        <w:pStyle w:val="NoSpacing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>□ di essere socio dell’Associazione Italiana della Viola per il 2017</w:t>
      </w:r>
    </w:p>
    <w:p w:rsidR="00236063" w:rsidRPr="00E469FA" w:rsidRDefault="00236063" w:rsidP="00976ABD">
      <w:pPr>
        <w:pStyle w:val="NoSpacing"/>
        <w:rPr>
          <w:rFonts w:ascii="Arial" w:hAnsi="Arial" w:cs="Arial"/>
          <w:sz w:val="20"/>
          <w:szCs w:val="20"/>
          <w:lang w:val="it-IT"/>
        </w:rPr>
      </w:pPr>
      <w:hyperlink r:id="rId7" w:history="1">
        <w:r w:rsidRPr="00E469FA">
          <w:rPr>
            <w:rStyle w:val="Hyperlink"/>
            <w:rFonts w:ascii="Arial" w:hAnsi="Arial" w:cs="Arial"/>
            <w:sz w:val="20"/>
            <w:szCs w:val="20"/>
            <w:lang w:val="it-IT"/>
          </w:rPr>
          <w:t>https://associazioneitalianadellaviola.wordpress.com/per-aderire/</w:t>
        </w:r>
      </w:hyperlink>
      <w:r w:rsidRPr="00E469FA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236063" w:rsidRPr="00E469FA" w:rsidRDefault="00236063" w:rsidP="00976ABD">
      <w:pPr>
        <w:pStyle w:val="NoSpacing"/>
        <w:rPr>
          <w:rFonts w:ascii="Arial" w:hAnsi="Arial" w:cs="Arial"/>
          <w:sz w:val="22"/>
          <w:szCs w:val="22"/>
          <w:lang w:val="it-IT"/>
        </w:rPr>
      </w:pPr>
    </w:p>
    <w:p w:rsidR="00236063" w:rsidRPr="00E469FA" w:rsidRDefault="00236063" w:rsidP="00976ABD">
      <w:pPr>
        <w:pStyle w:val="NoSpacing"/>
        <w:rPr>
          <w:rFonts w:ascii="Arial" w:hAnsi="Arial" w:cs="Arial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>Allega alla presente domanda di adesione un breve curriculum artistico.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it-IT"/>
        </w:rPr>
      </w:pP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>Luogo e data____________________________________________________________________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>Firma per accettazione ____________________________________________________________</w:t>
      </w:r>
    </w:p>
    <w:p w:rsidR="00236063" w:rsidRPr="007A276F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>Firma del genitore (solo per i minorenni) ______________________________________________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it-IT"/>
        </w:rPr>
      </w:pPr>
      <w:r w:rsidRPr="00E469FA">
        <w:rPr>
          <w:rFonts w:ascii="Arial" w:hAnsi="Arial" w:cs="Arial"/>
          <w:b/>
          <w:bCs/>
          <w:i/>
          <w:iCs/>
          <w:lang w:val="it-IT"/>
        </w:rPr>
        <w:t>PRIVACY (D.Lgs. 196/2003)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lang w:val="it-IT"/>
        </w:rPr>
      </w:pPr>
      <w:r w:rsidRPr="00E469FA">
        <w:rPr>
          <w:rFonts w:ascii="Arial" w:hAnsi="Arial" w:cs="Arial"/>
          <w:i/>
          <w:iCs/>
          <w:sz w:val="20"/>
          <w:szCs w:val="20"/>
          <w:lang w:val="it-IT"/>
        </w:rPr>
        <w:t>Si informa che i dati forniti saranno tenuti rigorosamente riservati e verranno utilizzati unicamente dall’Associazione per dar corso alla richiesta di adesione e agli adempimenti di legge correlati. I dati saranno utilizzati anche per comunicazioni sociali e resteranno a disposizione per esercitare tutti i diritti previsti dell'art. 7 del citato decreto legislativo. Per nessun motivo tali dati verranno divulgati a terzi senza il necessario consenso. Titolare del trattamento dei dati raccolti è: il rappresentante legale pro tempore dell’Associazione Italiana della Viola.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>Luogo e data____________________________________________________________________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>Firma per accettazione ____________________________________________________________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it-IT"/>
        </w:rPr>
      </w:pPr>
      <w:r w:rsidRPr="00E469FA">
        <w:rPr>
          <w:rFonts w:ascii="Arial" w:hAnsi="Arial" w:cs="Arial"/>
          <w:sz w:val="22"/>
          <w:szCs w:val="22"/>
          <w:lang w:val="it-IT"/>
        </w:rPr>
        <w:t>Firma del genitore (solo per i minorenni) _________</w:t>
      </w:r>
      <w:bookmarkStart w:id="0" w:name="_GoBack"/>
      <w:bookmarkEnd w:id="0"/>
      <w:r w:rsidRPr="00E469FA">
        <w:rPr>
          <w:rFonts w:ascii="Arial" w:hAnsi="Arial" w:cs="Arial"/>
          <w:sz w:val="22"/>
          <w:szCs w:val="22"/>
          <w:lang w:val="it-IT"/>
        </w:rPr>
        <w:t>_____________________________________</w:t>
      </w:r>
    </w:p>
    <w:p w:rsidR="00236063" w:rsidRPr="00E469FA" w:rsidRDefault="00236063" w:rsidP="00AA3D20">
      <w:pPr>
        <w:widowControl w:val="0"/>
        <w:autoSpaceDE w:val="0"/>
        <w:autoSpaceDN w:val="0"/>
        <w:adjustRightInd w:val="0"/>
        <w:rPr>
          <w:rFonts w:ascii="Times" w:hAnsi="Times" w:cs="Times"/>
          <w:lang w:val="it-IT"/>
        </w:rPr>
      </w:pPr>
    </w:p>
    <w:p w:rsidR="00236063" w:rsidRPr="00E469FA" w:rsidRDefault="00236063" w:rsidP="00423EFD">
      <w:pPr>
        <w:pStyle w:val="NoSpacing"/>
        <w:rPr>
          <w:rFonts w:ascii="Arial" w:hAnsi="Arial" w:cs="Arial"/>
          <w:i/>
          <w:iCs/>
          <w:lang w:val="it-IT"/>
        </w:rPr>
      </w:pPr>
      <w:r w:rsidRPr="00E469FA">
        <w:rPr>
          <w:rFonts w:ascii="Arial" w:hAnsi="Arial" w:cs="Arial"/>
          <w:i/>
          <w:iCs/>
          <w:lang w:val="it-IT"/>
        </w:rPr>
        <w:t xml:space="preserve">Per ulteriori informazioni si prega di contattare Samuele Danese e Dorotea Vismara, </w:t>
      </w:r>
    </w:p>
    <w:p w:rsidR="00236063" w:rsidRPr="00E469FA" w:rsidRDefault="00236063" w:rsidP="00423EFD">
      <w:pPr>
        <w:pStyle w:val="NoSpacing"/>
        <w:rPr>
          <w:rFonts w:ascii="Arial" w:hAnsi="Arial" w:cs="Arial"/>
          <w:lang w:val="it-IT"/>
        </w:rPr>
      </w:pPr>
      <w:r w:rsidRPr="00E469FA">
        <w:rPr>
          <w:rFonts w:ascii="Arial" w:hAnsi="Arial" w:cs="Arial"/>
          <w:i/>
          <w:iCs/>
          <w:lang w:val="it-IT"/>
        </w:rPr>
        <w:t>coordinatori del VFN Cosenza 2017 e docenti di viola presso il Conservatorio “Stanislao Giacomantonio” di Cosenza a</w:t>
      </w:r>
      <w:r w:rsidRPr="00E469FA">
        <w:rPr>
          <w:rFonts w:ascii="Arial" w:hAnsi="Arial" w:cs="Arial"/>
          <w:lang w:val="it-IT"/>
        </w:rPr>
        <w:t xml:space="preserve"> </w:t>
      </w:r>
      <w:hyperlink r:id="rId8" w:history="1">
        <w:r w:rsidRPr="00E469FA">
          <w:rPr>
            <w:rStyle w:val="Hyperlink"/>
            <w:rFonts w:ascii="Arial" w:hAnsi="Arial" w:cs="Arial"/>
            <w:lang w:val="it-IT"/>
          </w:rPr>
          <w:t>violafestcosenza2017@gmail.com</w:t>
        </w:r>
      </w:hyperlink>
      <w:r w:rsidRPr="00E469FA">
        <w:rPr>
          <w:rFonts w:ascii="Arial" w:hAnsi="Arial" w:cs="Arial"/>
          <w:lang w:val="it-IT"/>
        </w:rPr>
        <w:t xml:space="preserve"> </w:t>
      </w:r>
    </w:p>
    <w:sectPr w:rsidR="00236063" w:rsidRPr="00E469FA" w:rsidSect="000B71EB">
      <w:headerReference w:type="default" r:id="rId9"/>
      <w:footerReference w:type="default" r:id="rId10"/>
      <w:pgSz w:w="12240" w:h="15840"/>
      <w:pgMar w:top="1417" w:right="720" w:bottom="1134" w:left="100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63" w:rsidRDefault="00236063" w:rsidP="00AA3D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6063" w:rsidRDefault="00236063" w:rsidP="00AA3D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63" w:rsidRPr="00E469FA" w:rsidRDefault="00236063" w:rsidP="00FD4F51">
    <w:pPr>
      <w:pStyle w:val="NoSpacing"/>
      <w:jc w:val="center"/>
      <w:rPr>
        <w:rFonts w:cs="Times New Roman"/>
        <w:sz w:val="20"/>
        <w:szCs w:val="20"/>
        <w:lang w:val="it-IT"/>
      </w:rPr>
    </w:pPr>
    <w:r w:rsidRPr="00E469FA">
      <w:rPr>
        <w:sz w:val="20"/>
        <w:szCs w:val="20"/>
        <w:lang w:val="it-IT"/>
      </w:rPr>
      <w:t>Ministero dell’ Istruzione, dell’ Università e della Ricerca - Conservatorio di Musica “Stanislao Giacomantonio”</w:t>
    </w:r>
  </w:p>
  <w:p w:rsidR="00236063" w:rsidRPr="00E469FA" w:rsidRDefault="00236063" w:rsidP="00FD4F51">
    <w:pPr>
      <w:pStyle w:val="NoSpacing"/>
      <w:jc w:val="center"/>
      <w:rPr>
        <w:rFonts w:cs="Times New Roman"/>
        <w:color w:val="0000FF"/>
        <w:sz w:val="20"/>
        <w:szCs w:val="20"/>
        <w:lang w:val="it-IT"/>
      </w:rPr>
    </w:pPr>
    <w:r w:rsidRPr="00E469FA">
      <w:rPr>
        <w:sz w:val="20"/>
        <w:szCs w:val="20"/>
        <w:lang w:val="it-IT"/>
      </w:rPr>
      <w:t xml:space="preserve">Via Portapiana, 87100 Cosenza - Tel. +039 0984/76627-709024 – </w:t>
    </w:r>
    <w:hyperlink r:id="rId1" w:history="1">
      <w:r w:rsidRPr="00E469FA">
        <w:rPr>
          <w:rStyle w:val="Hyperlink"/>
          <w:sz w:val="20"/>
          <w:szCs w:val="20"/>
          <w:lang w:val="it-IT"/>
        </w:rPr>
        <w:t>http://portale.conservatoriodicosenza.it</w:t>
      </w:r>
    </w:hyperlink>
  </w:p>
  <w:p w:rsidR="00236063" w:rsidRPr="00E469FA" w:rsidRDefault="00236063" w:rsidP="00FD4F51">
    <w:pPr>
      <w:pStyle w:val="NoSpacing"/>
      <w:jc w:val="center"/>
      <w:rPr>
        <w:rFonts w:cs="Times New Roman"/>
        <w:sz w:val="20"/>
        <w:szCs w:val="20"/>
        <w:lang w:val="it-IT"/>
      </w:rPr>
    </w:pPr>
    <w:hyperlink r:id="rId2" w:history="1">
      <w:r w:rsidRPr="00E469FA">
        <w:rPr>
          <w:rStyle w:val="Hyperlink"/>
          <w:sz w:val="20"/>
          <w:szCs w:val="20"/>
          <w:lang w:val="it-IT"/>
        </w:rPr>
        <w:t>https://associazioneitalianadellaviola.wordpress.com</w:t>
      </w:r>
    </w:hyperlink>
    <w:r w:rsidRPr="00E469FA">
      <w:rPr>
        <w:sz w:val="20"/>
        <w:szCs w:val="20"/>
        <w:lang w:val="it-IT"/>
      </w:rPr>
      <w:t xml:space="preserve">  -  </w:t>
    </w:r>
    <w:hyperlink r:id="rId3" w:history="1">
      <w:r w:rsidRPr="00E469FA">
        <w:rPr>
          <w:rStyle w:val="Hyperlink"/>
          <w:sz w:val="20"/>
          <w:szCs w:val="20"/>
          <w:lang w:val="it-IT"/>
        </w:rPr>
        <w:t>https://www.facebook.com/ViolaFestCosenza/</w:t>
      </w:r>
    </w:hyperlink>
  </w:p>
  <w:p w:rsidR="00236063" w:rsidRPr="00E469FA" w:rsidRDefault="00236063">
    <w:pPr>
      <w:pStyle w:val="Footer"/>
      <w:rPr>
        <w:rFonts w:cs="Times New Roman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63" w:rsidRDefault="00236063" w:rsidP="00AA3D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6063" w:rsidRDefault="00236063" w:rsidP="00AA3D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63" w:rsidRDefault="00236063" w:rsidP="00203C90">
    <w:pPr>
      <w:pStyle w:val="Head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36063" w:rsidRDefault="00236063" w:rsidP="00203C90">
    <w:pPr>
      <w:pStyle w:val="Header"/>
      <w:ind w:right="360"/>
      <w:rPr>
        <w:rFonts w:cs="Times New Roman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" o:spid="_x0000_s2049" type="#_x0000_t75" style="position:absolute;margin-left:90pt;margin-top:2.05pt;width:79.25pt;height:60.9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D20"/>
    <w:rsid w:val="000B71EB"/>
    <w:rsid w:val="000D5113"/>
    <w:rsid w:val="00163F74"/>
    <w:rsid w:val="001B5D1B"/>
    <w:rsid w:val="00203C90"/>
    <w:rsid w:val="00236063"/>
    <w:rsid w:val="0023686B"/>
    <w:rsid w:val="002F7190"/>
    <w:rsid w:val="00423EFD"/>
    <w:rsid w:val="00432B2F"/>
    <w:rsid w:val="004C1363"/>
    <w:rsid w:val="00503691"/>
    <w:rsid w:val="0057513C"/>
    <w:rsid w:val="00740B76"/>
    <w:rsid w:val="007A276F"/>
    <w:rsid w:val="00924E15"/>
    <w:rsid w:val="00976ABD"/>
    <w:rsid w:val="00A643EF"/>
    <w:rsid w:val="00A774D7"/>
    <w:rsid w:val="00A94C1C"/>
    <w:rsid w:val="00AA3D20"/>
    <w:rsid w:val="00B33332"/>
    <w:rsid w:val="00BD66A1"/>
    <w:rsid w:val="00C6382A"/>
    <w:rsid w:val="00CF5276"/>
    <w:rsid w:val="00D35DB4"/>
    <w:rsid w:val="00D57434"/>
    <w:rsid w:val="00DB4380"/>
    <w:rsid w:val="00E469FA"/>
    <w:rsid w:val="00E71DA9"/>
    <w:rsid w:val="00ED1BF5"/>
    <w:rsid w:val="00F06ADE"/>
    <w:rsid w:val="00FD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3C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3D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3D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AA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D20"/>
  </w:style>
  <w:style w:type="paragraph" w:styleId="Footer">
    <w:name w:val="footer"/>
    <w:basedOn w:val="Normal"/>
    <w:link w:val="FooterChar"/>
    <w:uiPriority w:val="99"/>
    <w:rsid w:val="00AA3D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D20"/>
  </w:style>
  <w:style w:type="paragraph" w:styleId="NoSpacing">
    <w:name w:val="No Spacing"/>
    <w:uiPriority w:val="99"/>
    <w:qFormat/>
    <w:rsid w:val="00AA3D20"/>
    <w:rPr>
      <w:rFonts w:cs="Cambria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203C90"/>
  </w:style>
  <w:style w:type="character" w:styleId="Hyperlink">
    <w:name w:val="Hyperlink"/>
    <w:basedOn w:val="DefaultParagraphFont"/>
    <w:uiPriority w:val="99"/>
    <w:rsid w:val="00163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B71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festcosenza201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sociazioneitalianadellaviola.wordpress.com/per-aderir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ViolaFestCosenza/" TargetMode="External"/><Relationship Id="rId2" Type="http://schemas.openxmlformats.org/officeDocument/2006/relationships/hyperlink" Target="https://associazioneitalianadellaviola.wordpress.com" TargetMode="External"/><Relationship Id="rId1" Type="http://schemas.openxmlformats.org/officeDocument/2006/relationships/hyperlink" Target="http://portale.conservatoriodicos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547</Words>
  <Characters>3124</Characters>
  <Application>Microsoft Office Outlook</Application>
  <DocSecurity>0</DocSecurity>
  <Lines>0</Lines>
  <Paragraphs>0</Paragraphs>
  <ScaleCrop>false</ScaleCrop>
  <Company>Conservatorio di Musica di Cosenza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ViolaFest Nazionale</dc:title>
  <dc:subject/>
  <dc:creator>Dorotea Vismara</dc:creator>
  <cp:keywords/>
  <dc:description/>
  <cp:lastModifiedBy>Ufficio Grafica</cp:lastModifiedBy>
  <cp:revision>5</cp:revision>
  <cp:lastPrinted>2017-04-01T19:12:00Z</cp:lastPrinted>
  <dcterms:created xsi:type="dcterms:W3CDTF">2017-04-12T06:03:00Z</dcterms:created>
  <dcterms:modified xsi:type="dcterms:W3CDTF">2017-04-12T06:46:00Z</dcterms:modified>
</cp:coreProperties>
</file>