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77" w:rsidRPr="008056B8" w:rsidRDefault="00C04577" w:rsidP="008056B8">
      <w:pPr>
        <w:pStyle w:val="CM3"/>
        <w:spacing w:after="120" w:line="240" w:lineRule="auto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8056B8">
        <w:rPr>
          <w:b/>
          <w:bCs/>
          <w:sz w:val="20"/>
          <w:szCs w:val="20"/>
        </w:rPr>
        <w:t xml:space="preserve">AL DIRETTORE </w:t>
      </w:r>
    </w:p>
    <w:p w:rsidR="001C1B44" w:rsidRPr="008056B8" w:rsidRDefault="00C04577" w:rsidP="008056B8">
      <w:pPr>
        <w:pStyle w:val="CM3"/>
        <w:spacing w:after="120"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>C</w:t>
      </w:r>
      <w:r w:rsidR="008056B8">
        <w:rPr>
          <w:b/>
          <w:bCs/>
          <w:sz w:val="20"/>
          <w:szCs w:val="20"/>
        </w:rPr>
        <w:t>onservatorio di Musica “</w:t>
      </w:r>
      <w:r w:rsidRPr="008056B8">
        <w:rPr>
          <w:b/>
          <w:bCs/>
          <w:i/>
          <w:sz w:val="20"/>
          <w:szCs w:val="20"/>
        </w:rPr>
        <w:t>Stanislao Giacomantonio</w:t>
      </w:r>
      <w:r w:rsidR="008056B8">
        <w:rPr>
          <w:b/>
          <w:bCs/>
          <w:i/>
          <w:sz w:val="20"/>
          <w:szCs w:val="20"/>
        </w:rPr>
        <w:t>”</w:t>
      </w:r>
      <w:r w:rsidR="00995E37" w:rsidRPr="008056B8">
        <w:rPr>
          <w:b/>
          <w:bCs/>
          <w:sz w:val="20"/>
          <w:szCs w:val="20"/>
        </w:rPr>
        <w:t xml:space="preserve"> </w:t>
      </w:r>
    </w:p>
    <w:p w:rsidR="00C04577" w:rsidRPr="008056B8" w:rsidRDefault="00995E37" w:rsidP="008056B8">
      <w:pPr>
        <w:pStyle w:val="Default"/>
        <w:spacing w:after="120"/>
        <w:jc w:val="right"/>
        <w:rPr>
          <w:b/>
          <w:sz w:val="20"/>
          <w:szCs w:val="20"/>
        </w:rPr>
      </w:pPr>
      <w:r w:rsidRPr="008056B8">
        <w:rPr>
          <w:b/>
          <w:kern w:val="1"/>
          <w:sz w:val="20"/>
          <w:szCs w:val="20"/>
          <w:lang w:eastAsia="ar-SA"/>
        </w:rPr>
        <w:t xml:space="preserve">Via </w:t>
      </w:r>
      <w:proofErr w:type="spellStart"/>
      <w:r w:rsidRPr="008056B8">
        <w:rPr>
          <w:b/>
          <w:kern w:val="1"/>
          <w:sz w:val="20"/>
          <w:szCs w:val="20"/>
          <w:lang w:eastAsia="ar-SA"/>
        </w:rPr>
        <w:t>Portapiana</w:t>
      </w:r>
      <w:proofErr w:type="spellEnd"/>
      <w:r w:rsidRPr="008056B8">
        <w:rPr>
          <w:b/>
          <w:kern w:val="1"/>
          <w:sz w:val="20"/>
          <w:szCs w:val="20"/>
          <w:lang w:eastAsia="ar-SA"/>
        </w:rPr>
        <w:t xml:space="preserve">, </w:t>
      </w:r>
      <w:proofErr w:type="spellStart"/>
      <w:r w:rsidRPr="008056B8">
        <w:rPr>
          <w:b/>
          <w:kern w:val="1"/>
          <w:sz w:val="20"/>
          <w:szCs w:val="20"/>
          <w:lang w:eastAsia="ar-SA"/>
        </w:rPr>
        <w:t>snc</w:t>
      </w:r>
      <w:proofErr w:type="spellEnd"/>
      <w:r w:rsidRPr="008056B8">
        <w:rPr>
          <w:b/>
          <w:kern w:val="1"/>
          <w:sz w:val="20"/>
          <w:szCs w:val="20"/>
          <w:lang w:eastAsia="ar-SA"/>
        </w:rPr>
        <w:t xml:space="preserve"> – 87100</w:t>
      </w:r>
      <w:r w:rsidRPr="008056B8">
        <w:rPr>
          <w:b/>
          <w:sz w:val="20"/>
          <w:szCs w:val="20"/>
        </w:rPr>
        <w:t xml:space="preserve">  </w:t>
      </w:r>
      <w:r w:rsidR="00C04577" w:rsidRPr="008056B8">
        <w:rPr>
          <w:b/>
          <w:sz w:val="20"/>
          <w:szCs w:val="20"/>
        </w:rPr>
        <w:t>COSENZA</w:t>
      </w:r>
    </w:p>
    <w:p w:rsidR="001C1B44" w:rsidRDefault="001C1B44" w:rsidP="001C1B44">
      <w:pPr>
        <w:pStyle w:val="CM12"/>
        <w:spacing w:after="0" w:line="360" w:lineRule="auto"/>
        <w:rPr>
          <w:sz w:val="20"/>
          <w:szCs w:val="20"/>
        </w:rPr>
      </w:pP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593CD4">
        <w:rPr>
          <w:sz w:val="20"/>
          <w:szCs w:val="20"/>
        </w:rPr>
        <w:t>nat</w:t>
      </w:r>
      <w:proofErr w:type="spellEnd"/>
      <w:r w:rsidRPr="00593CD4">
        <w:rPr>
          <w:sz w:val="20"/>
          <w:szCs w:val="20"/>
        </w:rPr>
        <w:t>__ a ______________________ il ____________,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cittadinanza ____________________</w:t>
      </w:r>
      <w:r>
        <w:rPr>
          <w:sz w:val="20"/>
          <w:szCs w:val="20"/>
        </w:rPr>
        <w:t>__________,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codice fiscale </w:t>
      </w:r>
      <w:r w:rsidRPr="00593CD4">
        <w:rPr>
          <w:sz w:val="20"/>
          <w:szCs w:val="20"/>
        </w:rPr>
        <w:t>__________________</w:t>
      </w:r>
      <w:r>
        <w:rPr>
          <w:sz w:val="20"/>
          <w:szCs w:val="20"/>
        </w:rPr>
        <w:t>____________</w:t>
      </w:r>
      <w:r w:rsidRPr="00593CD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residente a ___</w:t>
      </w:r>
      <w:r>
        <w:rPr>
          <w:sz w:val="20"/>
          <w:szCs w:val="20"/>
        </w:rPr>
        <w:t xml:space="preserve">____________________,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___</w:t>
      </w:r>
      <w:r w:rsidRPr="00593CD4">
        <w:rPr>
          <w:sz w:val="20"/>
          <w:szCs w:val="20"/>
        </w:rPr>
        <w:t>,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in ____</w:t>
      </w:r>
      <w:r>
        <w:rPr>
          <w:sz w:val="20"/>
          <w:szCs w:val="20"/>
        </w:rPr>
        <w:t xml:space="preserve">______________________________________ </w:t>
      </w:r>
      <w:r w:rsidRPr="00593CD4">
        <w:rPr>
          <w:sz w:val="20"/>
          <w:szCs w:val="20"/>
        </w:rPr>
        <w:t>,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telefono</w:t>
      </w:r>
      <w:r>
        <w:rPr>
          <w:sz w:val="20"/>
          <w:szCs w:val="20"/>
        </w:rPr>
        <w:t xml:space="preserve"> fisso 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93CD4">
        <w:rPr>
          <w:sz w:val="20"/>
          <w:szCs w:val="20"/>
        </w:rPr>
        <w:t xml:space="preserve">______________ 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telefono </w:t>
      </w:r>
      <w:r w:rsidRPr="00593CD4">
        <w:rPr>
          <w:sz w:val="20"/>
          <w:szCs w:val="20"/>
        </w:rPr>
        <w:t>cell</w:t>
      </w:r>
      <w:r>
        <w:rPr>
          <w:sz w:val="20"/>
          <w:szCs w:val="20"/>
        </w:rPr>
        <w:t>ulare(*)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 xml:space="preserve">______________ </w:t>
      </w:r>
    </w:p>
    <w:p w:rsidR="00372AF3" w:rsidRDefault="00372AF3" w:rsidP="00372AF3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indirizzo </w:t>
      </w:r>
      <w:r w:rsidRPr="00593CD4">
        <w:rPr>
          <w:sz w:val="20"/>
          <w:szCs w:val="20"/>
        </w:rPr>
        <w:t>e-mail</w:t>
      </w:r>
      <w:r>
        <w:rPr>
          <w:sz w:val="20"/>
          <w:szCs w:val="20"/>
        </w:rPr>
        <w:t>(*)</w:t>
      </w:r>
      <w:r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93CD4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</w:t>
      </w:r>
    </w:p>
    <w:p w:rsidR="00372AF3" w:rsidRPr="00963F0B" w:rsidRDefault="00372AF3" w:rsidP="00372AF3">
      <w:pPr>
        <w:pStyle w:val="Default"/>
        <w:rPr>
          <w:i/>
        </w:rPr>
      </w:pPr>
      <w:r w:rsidRPr="00963F0B">
        <w:rPr>
          <w:i/>
          <w:sz w:val="20"/>
          <w:szCs w:val="20"/>
        </w:rPr>
        <w:t>(* è obbligatorio indicare almeno due recapiti</w:t>
      </w:r>
      <w:r>
        <w:rPr>
          <w:i/>
          <w:sz w:val="20"/>
          <w:szCs w:val="20"/>
        </w:rPr>
        <w:t xml:space="preserve"> per assicurare tempestività di interpello e convocazione; </w:t>
      </w:r>
      <w:r w:rsidR="00156321">
        <w:rPr>
          <w:i/>
          <w:sz w:val="20"/>
          <w:szCs w:val="20"/>
        </w:rPr>
        <w:t xml:space="preserve">      </w:t>
      </w:r>
      <w:proofErr w:type="spellStart"/>
      <w:r>
        <w:rPr>
          <w:i/>
          <w:sz w:val="20"/>
          <w:szCs w:val="20"/>
        </w:rPr>
        <w:t>cfr</w:t>
      </w:r>
      <w:proofErr w:type="spellEnd"/>
      <w:r>
        <w:rPr>
          <w:i/>
          <w:sz w:val="20"/>
          <w:szCs w:val="20"/>
        </w:rPr>
        <w:t xml:space="preserve">: DM MIUR 56 </w:t>
      </w:r>
      <w:proofErr w:type="spellStart"/>
      <w:r>
        <w:rPr>
          <w:i/>
          <w:sz w:val="20"/>
          <w:szCs w:val="20"/>
        </w:rPr>
        <w:t>dd</w:t>
      </w:r>
      <w:proofErr w:type="spellEnd"/>
      <w:r>
        <w:rPr>
          <w:i/>
          <w:sz w:val="20"/>
          <w:szCs w:val="20"/>
        </w:rPr>
        <w:t xml:space="preserve"> 28.5.2009, art. 11</w:t>
      </w:r>
      <w:r w:rsidRPr="00963F0B">
        <w:rPr>
          <w:i/>
          <w:sz w:val="20"/>
          <w:szCs w:val="20"/>
        </w:rPr>
        <w:t>)</w:t>
      </w:r>
    </w:p>
    <w:p w:rsidR="00372AF3" w:rsidRPr="00593CD4" w:rsidRDefault="00372AF3" w:rsidP="00372AF3">
      <w:pPr>
        <w:pStyle w:val="CM14"/>
        <w:jc w:val="center"/>
        <w:rPr>
          <w:sz w:val="20"/>
          <w:szCs w:val="20"/>
        </w:rPr>
      </w:pPr>
      <w:r w:rsidRPr="00593CD4">
        <w:rPr>
          <w:b/>
          <w:bCs/>
          <w:sz w:val="20"/>
          <w:szCs w:val="20"/>
        </w:rPr>
        <w:t xml:space="preserve">chiede </w:t>
      </w:r>
    </w:p>
    <w:p w:rsidR="00995E37" w:rsidRPr="0075174C" w:rsidRDefault="0075174C" w:rsidP="0075174C">
      <w:pPr>
        <w:pStyle w:val="CM14"/>
        <w:jc w:val="both"/>
        <w:rPr>
          <w:sz w:val="20"/>
          <w:szCs w:val="20"/>
        </w:rPr>
      </w:pPr>
      <w:r w:rsidRPr="00593CD4">
        <w:rPr>
          <w:sz w:val="20"/>
          <w:szCs w:val="20"/>
        </w:rPr>
        <w:t xml:space="preserve">di essere ammesso alla procedura </w:t>
      </w:r>
      <w:r w:rsidRPr="00593CD4">
        <w:rPr>
          <w:b/>
          <w:bCs/>
          <w:sz w:val="20"/>
          <w:szCs w:val="20"/>
        </w:rPr>
        <w:t xml:space="preserve">di nuova inclusione </w:t>
      </w:r>
      <w:r>
        <w:rPr>
          <w:sz w:val="20"/>
          <w:szCs w:val="20"/>
        </w:rPr>
        <w:t>nella graduatoria d’I</w:t>
      </w:r>
      <w:r w:rsidRPr="00593CD4">
        <w:rPr>
          <w:sz w:val="20"/>
          <w:szCs w:val="20"/>
        </w:rPr>
        <w:t>stituto re</w:t>
      </w:r>
      <w:r>
        <w:rPr>
          <w:sz w:val="20"/>
          <w:szCs w:val="20"/>
        </w:rPr>
        <w:t xml:space="preserve">lativa all’anno accademico </w:t>
      </w:r>
      <w:r>
        <w:rPr>
          <w:b/>
          <w:sz w:val="20"/>
          <w:szCs w:val="20"/>
        </w:rPr>
        <w:t>_</w:t>
      </w:r>
      <w:r w:rsidR="00CB06C4">
        <w:rPr>
          <w:b/>
          <w:sz w:val="20"/>
          <w:szCs w:val="20"/>
        </w:rPr>
        <w:t>201</w:t>
      </w:r>
      <w:r w:rsidR="0099774C">
        <w:rPr>
          <w:b/>
          <w:sz w:val="20"/>
          <w:szCs w:val="20"/>
        </w:rPr>
        <w:t>9</w:t>
      </w:r>
      <w:r w:rsidR="00CB06C4">
        <w:rPr>
          <w:b/>
          <w:sz w:val="20"/>
          <w:szCs w:val="20"/>
        </w:rPr>
        <w:t>/20</w:t>
      </w:r>
      <w:r w:rsidR="0099774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_</w:t>
      </w:r>
      <w:r w:rsidRPr="00FD18B2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per il </w:t>
      </w:r>
      <w:r w:rsidR="00CB06C4">
        <w:rPr>
          <w:sz w:val="20"/>
          <w:szCs w:val="20"/>
        </w:rPr>
        <w:t xml:space="preserve">seguente </w:t>
      </w:r>
      <w:r>
        <w:rPr>
          <w:sz w:val="20"/>
          <w:szCs w:val="20"/>
        </w:rPr>
        <w:t>settore disciplinare: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637FB0" w:rsidTr="00CB06C4">
        <w:trPr>
          <w:trHeight w:val="317"/>
        </w:trPr>
        <w:tc>
          <w:tcPr>
            <w:tcW w:w="3194" w:type="dxa"/>
            <w:shd w:val="clear" w:color="auto" w:fill="auto"/>
          </w:tcPr>
          <w:p w:rsidR="00637FB0" w:rsidRDefault="00637FB0" w:rsidP="00637FB0">
            <w:pPr>
              <w:pStyle w:val="Default"/>
              <w:jc w:val="center"/>
            </w:pPr>
            <w:r>
              <w:t>CODICE</w:t>
            </w:r>
          </w:p>
        </w:tc>
        <w:tc>
          <w:tcPr>
            <w:tcW w:w="5311" w:type="dxa"/>
            <w:shd w:val="clear" w:color="auto" w:fill="auto"/>
          </w:tcPr>
          <w:p w:rsidR="00637FB0" w:rsidRDefault="00637FB0" w:rsidP="00637FB0">
            <w:pPr>
              <w:pStyle w:val="Default"/>
              <w:jc w:val="center"/>
            </w:pPr>
            <w:r>
              <w:t>SETTORE</w:t>
            </w:r>
          </w:p>
        </w:tc>
      </w:tr>
      <w:tr w:rsidR="00637FB0" w:rsidTr="00CB06C4">
        <w:trPr>
          <w:trHeight w:val="329"/>
        </w:trPr>
        <w:tc>
          <w:tcPr>
            <w:tcW w:w="3194" w:type="dxa"/>
            <w:shd w:val="clear" w:color="auto" w:fill="auto"/>
          </w:tcPr>
          <w:p w:rsidR="00637FB0" w:rsidRDefault="00637FB0" w:rsidP="00CB06C4">
            <w:pPr>
              <w:pStyle w:val="Default"/>
              <w:jc w:val="right"/>
            </w:pPr>
          </w:p>
        </w:tc>
        <w:tc>
          <w:tcPr>
            <w:tcW w:w="5311" w:type="dxa"/>
            <w:shd w:val="clear" w:color="auto" w:fill="auto"/>
          </w:tcPr>
          <w:p w:rsidR="00637FB0" w:rsidRDefault="00637FB0" w:rsidP="0020748A">
            <w:pPr>
              <w:pStyle w:val="Default"/>
            </w:pPr>
          </w:p>
        </w:tc>
      </w:tr>
    </w:tbl>
    <w:p w:rsidR="007E1239" w:rsidRDefault="007E1239" w:rsidP="001C1B44">
      <w:pPr>
        <w:pStyle w:val="CM14"/>
        <w:spacing w:after="0"/>
        <w:jc w:val="both"/>
        <w:rPr>
          <w:sz w:val="20"/>
          <w:szCs w:val="20"/>
        </w:rPr>
      </w:pPr>
    </w:p>
    <w:p w:rsidR="001C1B44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A tal fine dichiara sotto la propria responsabilità:</w:t>
      </w:r>
    </w:p>
    <w:p w:rsidR="007E1239" w:rsidRPr="007E1239" w:rsidRDefault="007E1239" w:rsidP="007E1239">
      <w:pPr>
        <w:pStyle w:val="Default"/>
      </w:pPr>
    </w:p>
    <w:p w:rsidR="00D17CE4" w:rsidRPr="008056B8" w:rsidRDefault="001C1B44" w:rsidP="00D17CE4">
      <w:pPr>
        <w:pStyle w:val="CM14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CD02DF">
        <w:rPr>
          <w:sz w:val="20"/>
          <w:szCs w:val="20"/>
        </w:rPr>
        <w:t>di essere in possesso dei requisiti generali per l’accesso al pubblico impiego;</w:t>
      </w:r>
    </w:p>
    <w:p w:rsidR="00D17CE4" w:rsidRPr="008056B8" w:rsidRDefault="00CD02DF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</w:t>
      </w:r>
      <w:r w:rsidR="00507679">
        <w:rPr>
          <w:sz w:val="20"/>
          <w:szCs w:val="20"/>
        </w:rPr>
        <w:t>/a italiano/a</w:t>
      </w:r>
      <w:r w:rsidR="00D17CE4">
        <w:t xml:space="preserve">   </w:t>
      </w:r>
    </w:p>
    <w:p w:rsidR="004C5ADD" w:rsidRDefault="00CD02DF" w:rsidP="004C5ADD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cittadino/a dello St</w:t>
      </w:r>
      <w:r w:rsidR="00D17CE4">
        <w:rPr>
          <w:sz w:val="20"/>
          <w:szCs w:val="20"/>
        </w:rPr>
        <w:t>ato _______________</w:t>
      </w:r>
      <w:r w:rsidR="00507679">
        <w:rPr>
          <w:sz w:val="20"/>
          <w:szCs w:val="20"/>
        </w:rPr>
        <w:t>_____</w:t>
      </w:r>
      <w:r w:rsidR="00D17CE4">
        <w:rPr>
          <w:sz w:val="20"/>
          <w:szCs w:val="20"/>
        </w:rPr>
        <w:t>_____</w:t>
      </w:r>
      <w:r w:rsidRPr="00D17CE4">
        <w:rPr>
          <w:sz w:val="20"/>
          <w:szCs w:val="20"/>
        </w:rPr>
        <w:t>(</w:t>
      </w:r>
      <w:r w:rsidR="00507679">
        <w:rPr>
          <w:sz w:val="16"/>
          <w:szCs w:val="16"/>
        </w:rPr>
        <w:t xml:space="preserve">per i cittadini </w:t>
      </w:r>
      <w:r w:rsidRPr="00D17CE4">
        <w:rPr>
          <w:sz w:val="16"/>
          <w:szCs w:val="16"/>
        </w:rPr>
        <w:t>degli Stati dell’Unione europea</w:t>
      </w:r>
      <w:r w:rsidR="008056B8">
        <w:rPr>
          <w:sz w:val="20"/>
          <w:szCs w:val="20"/>
        </w:rPr>
        <w:t>)</w:t>
      </w:r>
    </w:p>
    <w:p w:rsidR="00D17CE4" w:rsidRPr="004C5ADD" w:rsidRDefault="001C1B44" w:rsidP="004C5ADD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4C5ADD">
        <w:rPr>
          <w:sz w:val="20"/>
          <w:szCs w:val="20"/>
        </w:rPr>
        <w:t xml:space="preserve">di essere domiciliato ai fini della procedura in  </w:t>
      </w:r>
      <w:r w:rsidR="007E1239" w:rsidRPr="004C5ADD">
        <w:rPr>
          <w:sz w:val="20"/>
          <w:szCs w:val="20"/>
        </w:rPr>
        <w:t>________________________________</w:t>
      </w:r>
      <w:r w:rsidR="006826C0" w:rsidRPr="004C5ADD">
        <w:rPr>
          <w:sz w:val="20"/>
          <w:szCs w:val="20"/>
        </w:rPr>
        <w:t>___</w:t>
      </w:r>
      <w:r w:rsidR="007E1239" w:rsidRPr="004C5ADD">
        <w:rPr>
          <w:sz w:val="20"/>
          <w:szCs w:val="20"/>
        </w:rPr>
        <w:t>_</w:t>
      </w:r>
      <w:r w:rsidR="00D17CE4" w:rsidRPr="004C5ADD">
        <w:rPr>
          <w:sz w:val="20"/>
          <w:szCs w:val="20"/>
        </w:rPr>
        <w:t>_______</w:t>
      </w:r>
      <w:r w:rsidR="00507679" w:rsidRPr="004C5ADD">
        <w:rPr>
          <w:sz w:val="20"/>
          <w:szCs w:val="20"/>
        </w:rPr>
        <w:t xml:space="preserve"> </w:t>
      </w:r>
      <w:r w:rsidR="00637FB0">
        <w:rPr>
          <w:sz w:val="20"/>
          <w:szCs w:val="20"/>
        </w:rPr>
        <w:t xml:space="preserve">                      </w:t>
      </w:r>
      <w:r w:rsidR="00507679" w:rsidRPr="004C5ADD">
        <w:rPr>
          <w:sz w:val="20"/>
          <w:szCs w:val="20"/>
        </w:rPr>
        <w:t>(</w:t>
      </w:r>
      <w:r w:rsidR="00507679" w:rsidRPr="004C5ADD">
        <w:rPr>
          <w:sz w:val="16"/>
          <w:szCs w:val="16"/>
        </w:rPr>
        <w:t>solo se diverso dalla residenza sopra indicata</w:t>
      </w:r>
      <w:r w:rsidR="00507679" w:rsidRPr="004C5ADD">
        <w:rPr>
          <w:sz w:val="20"/>
          <w:szCs w:val="20"/>
        </w:rPr>
        <w:t>);</w:t>
      </w:r>
    </w:p>
    <w:p w:rsidR="0036329B" w:rsidRPr="0036329B" w:rsidRDefault="00507679" w:rsidP="008056B8">
      <w:pPr>
        <w:pStyle w:val="Default"/>
        <w:numPr>
          <w:ilvl w:val="0"/>
          <w:numId w:val="26"/>
        </w:numPr>
      </w:pPr>
      <w:r w:rsidRPr="00593CD4">
        <w:rPr>
          <w:sz w:val="20"/>
          <w:szCs w:val="20"/>
        </w:rPr>
        <w:t>di avere adeguata c</w:t>
      </w:r>
      <w:r>
        <w:rPr>
          <w:sz w:val="20"/>
          <w:szCs w:val="20"/>
        </w:rPr>
        <w:t xml:space="preserve">onoscenza della lingua italiana </w:t>
      </w:r>
      <w:r w:rsidRPr="00D17CE4">
        <w:rPr>
          <w:sz w:val="20"/>
          <w:szCs w:val="20"/>
        </w:rPr>
        <w:t xml:space="preserve"> </w:t>
      </w:r>
      <w:r>
        <w:rPr>
          <w:sz w:val="20"/>
          <w:szCs w:val="20"/>
        </w:rPr>
        <w:t>(per i</w:t>
      </w:r>
      <w:r w:rsidR="00EB59C9">
        <w:rPr>
          <w:sz w:val="20"/>
          <w:szCs w:val="20"/>
        </w:rPr>
        <w:t xml:space="preserve"> candidati stranieri);</w:t>
      </w:r>
    </w:p>
    <w:p w:rsidR="00C851E6" w:rsidRDefault="0036329B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36329B">
        <w:rPr>
          <w:rFonts w:cs="Times"/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:rsidR="008056B8" w:rsidRPr="008056B8" w:rsidRDefault="008056B8" w:rsidP="008056B8">
      <w:pPr>
        <w:pStyle w:val="Default"/>
        <w:rPr>
          <w:sz w:val="20"/>
          <w:szCs w:val="20"/>
        </w:rPr>
      </w:pPr>
    </w:p>
    <w:p w:rsidR="00B958BC" w:rsidRPr="001D0511" w:rsidRDefault="008D1253" w:rsidP="001C1B44">
      <w:pPr>
        <w:pStyle w:val="CM14"/>
        <w:spacing w:after="0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 w:rsidR="005925E0"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proofErr w:type="spellStart"/>
      <w:r w:rsidR="005925E0">
        <w:rPr>
          <w:sz w:val="20"/>
          <w:szCs w:val="20"/>
        </w:rPr>
        <w:t>D.Lgs.</w:t>
      </w:r>
      <w:proofErr w:type="spellEnd"/>
      <w:r w:rsidR="005925E0">
        <w:rPr>
          <w:sz w:val="20"/>
          <w:szCs w:val="20"/>
        </w:rPr>
        <w:t xml:space="preserve"> 196/2003</w:t>
      </w:r>
      <w:r w:rsidRPr="001D0511">
        <w:rPr>
          <w:sz w:val="20"/>
          <w:szCs w:val="20"/>
        </w:rPr>
        <w:t xml:space="preserve"> e successive modifiche.</w:t>
      </w:r>
    </w:p>
    <w:p w:rsidR="00FE49A5" w:rsidRDefault="00FE49A5" w:rsidP="008B4F94">
      <w:pPr>
        <w:pStyle w:val="Default"/>
        <w:rPr>
          <w:color w:val="auto"/>
          <w:sz w:val="20"/>
          <w:szCs w:val="20"/>
        </w:rPr>
      </w:pPr>
    </w:p>
    <w:p w:rsidR="008B4F94" w:rsidRDefault="00F41B9F" w:rsidP="008B4F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 allega</w:t>
      </w:r>
      <w:r w:rsidR="001C1B44" w:rsidRPr="00F35036">
        <w:rPr>
          <w:color w:val="auto"/>
          <w:sz w:val="20"/>
          <w:szCs w:val="20"/>
        </w:rPr>
        <w:t xml:space="preserve">: </w:t>
      </w:r>
    </w:p>
    <w:p w:rsidR="008B4F94" w:rsidRDefault="008B4F94" w:rsidP="008B4F94">
      <w:pPr>
        <w:pStyle w:val="Default"/>
        <w:rPr>
          <w:color w:val="auto"/>
          <w:sz w:val="20"/>
          <w:szCs w:val="20"/>
        </w:rPr>
      </w:pPr>
    </w:p>
    <w:p w:rsidR="008B4F94" w:rsidRPr="000347CA" w:rsidRDefault="001C1B44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fotocopia di un documento d</w:t>
      </w:r>
      <w:r w:rsidR="0062311B" w:rsidRPr="000347CA">
        <w:rPr>
          <w:sz w:val="20"/>
          <w:szCs w:val="20"/>
        </w:rPr>
        <w:t>i identità in corso di validità</w:t>
      </w:r>
      <w:r w:rsidR="008B4F94" w:rsidRPr="000347CA">
        <w:rPr>
          <w:sz w:val="20"/>
          <w:szCs w:val="20"/>
        </w:rPr>
        <w:t>;</w:t>
      </w:r>
    </w:p>
    <w:p w:rsidR="000347CA" w:rsidRPr="000347CA" w:rsidRDefault="000347CA" w:rsidP="000347CA">
      <w:pPr>
        <w:pStyle w:val="CM14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47CA">
        <w:rPr>
          <w:sz w:val="20"/>
          <w:szCs w:val="20"/>
        </w:rPr>
        <w:t>llegato A: e</w:t>
      </w:r>
      <w:r w:rsidR="005925E0" w:rsidRPr="000347CA">
        <w:rPr>
          <w:sz w:val="20"/>
          <w:szCs w:val="20"/>
        </w:rPr>
        <w:t xml:space="preserve">lenco titoli </w:t>
      </w:r>
      <w:r w:rsidRPr="000347CA">
        <w:rPr>
          <w:sz w:val="20"/>
          <w:szCs w:val="20"/>
        </w:rPr>
        <w:t>di studio e didattici con firma autografa</w:t>
      </w:r>
    </w:p>
    <w:p w:rsidR="005925E0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 xml:space="preserve">allegato B: elenco titoli </w:t>
      </w:r>
      <w:r w:rsidR="005925E0" w:rsidRPr="000347CA">
        <w:rPr>
          <w:sz w:val="20"/>
          <w:szCs w:val="20"/>
        </w:rPr>
        <w:t xml:space="preserve">artistico-culturali e professionali </w:t>
      </w:r>
      <w:r w:rsidR="0062311B" w:rsidRPr="000347CA">
        <w:rPr>
          <w:sz w:val="20"/>
          <w:szCs w:val="20"/>
        </w:rPr>
        <w:t>con firma autografa</w:t>
      </w:r>
    </w:p>
    <w:p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C: curriculum discorsivo con firma autografa</w:t>
      </w:r>
    </w:p>
    <w:p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D: autocertificazione documentazione originale titoli posseduti</w:t>
      </w:r>
    </w:p>
    <w:p w:rsidR="00F41B9F" w:rsidRPr="00F41B9F" w:rsidRDefault="00F41B9F" w:rsidP="00F41B9F">
      <w:pPr>
        <w:pStyle w:val="Default"/>
      </w:pPr>
    </w:p>
    <w:p w:rsidR="008B4F94" w:rsidRDefault="008B4F94" w:rsidP="001C1B44">
      <w:pPr>
        <w:pStyle w:val="CM14"/>
        <w:spacing w:after="0"/>
        <w:jc w:val="both"/>
        <w:rPr>
          <w:sz w:val="20"/>
          <w:szCs w:val="20"/>
        </w:rPr>
      </w:pPr>
    </w:p>
    <w:p w:rsidR="008056B8" w:rsidRPr="008056B8" w:rsidRDefault="008056B8" w:rsidP="008056B8">
      <w:pPr>
        <w:pStyle w:val="Default"/>
      </w:pPr>
    </w:p>
    <w:p w:rsidR="008056B8" w:rsidRPr="001A7258" w:rsidRDefault="008056B8" w:rsidP="008056B8">
      <w:pPr>
        <w:pStyle w:val="CM14"/>
        <w:spacing w:after="0"/>
        <w:rPr>
          <w:sz w:val="20"/>
          <w:szCs w:val="20"/>
        </w:rPr>
      </w:pPr>
      <w:r w:rsidRPr="001A7258">
        <w:rPr>
          <w:sz w:val="20"/>
          <w:szCs w:val="20"/>
        </w:rPr>
        <w:t>Data ______________</w:t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  <w:t xml:space="preserve"> __________________________________ </w:t>
      </w:r>
    </w:p>
    <w:p w:rsidR="008056B8" w:rsidRPr="008D1253" w:rsidRDefault="008056B8" w:rsidP="008056B8">
      <w:pPr>
        <w:pStyle w:val="CM14"/>
        <w:ind w:left="6195"/>
        <w:rPr>
          <w:sz w:val="20"/>
          <w:szCs w:val="20"/>
        </w:rPr>
      </w:pPr>
      <w:r w:rsidRPr="008D1253">
        <w:rPr>
          <w:sz w:val="20"/>
          <w:szCs w:val="20"/>
        </w:rPr>
        <w:t>( firma autografa )</w:t>
      </w:r>
    </w:p>
    <w:p w:rsidR="00A6047D" w:rsidRDefault="00A6047D" w:rsidP="001C1B44">
      <w:pPr>
        <w:pStyle w:val="Default"/>
      </w:pPr>
    </w:p>
    <w:sectPr w:rsidR="00A6047D" w:rsidSect="003E6610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709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EAE" w:rsidRDefault="005A3EAE">
      <w:r>
        <w:separator/>
      </w:r>
    </w:p>
  </w:endnote>
  <w:endnote w:type="continuationSeparator" w:id="0">
    <w:p w:rsidR="005A3EAE" w:rsidRDefault="005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97" w:rsidRDefault="001A3897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3897" w:rsidRDefault="001A3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97" w:rsidRDefault="001A3897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5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41EC" w:rsidRDefault="00F741EC" w:rsidP="00B90B94">
    <w:pPr>
      <w:ind w:left="-540"/>
      <w:rPr>
        <w:sz w:val="16"/>
        <w:szCs w:val="16"/>
      </w:rPr>
    </w:pPr>
  </w:p>
  <w:p w:rsidR="001A3897" w:rsidRDefault="001A3897" w:rsidP="00B90B94">
    <w:pPr>
      <w:ind w:left="-5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EAE" w:rsidRDefault="005A3EAE">
      <w:r>
        <w:separator/>
      </w:r>
    </w:p>
  </w:footnote>
  <w:footnote w:type="continuationSeparator" w:id="0">
    <w:p w:rsidR="005A3EAE" w:rsidRDefault="005A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8E" w:rsidRDefault="006616A9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 w:rsidRPr="006616A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</w:t>
    </w:r>
    <w:r w:rsidRPr="006616A9">
      <w:rPr>
        <w:sz w:val="16"/>
        <w:szCs w:val="16"/>
      </w:rPr>
      <w:t xml:space="preserve">     </w:t>
    </w:r>
  </w:p>
  <w:p w:rsidR="00993A8C" w:rsidRDefault="00993A8C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993A8C" w:rsidRDefault="00993A8C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3pt;height:.7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D808D9"/>
    <w:multiLevelType w:val="hybridMultilevel"/>
    <w:tmpl w:val="7E9E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E6D"/>
    <w:multiLevelType w:val="hybridMultilevel"/>
    <w:tmpl w:val="9A9A71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597611"/>
    <w:multiLevelType w:val="hybridMultilevel"/>
    <w:tmpl w:val="FD2C4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612D20"/>
    <w:multiLevelType w:val="hybridMultilevel"/>
    <w:tmpl w:val="F2121EF4"/>
    <w:lvl w:ilvl="0" w:tplc="FA8C5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A66"/>
    <w:multiLevelType w:val="hybridMultilevel"/>
    <w:tmpl w:val="227AFF44"/>
    <w:lvl w:ilvl="0" w:tplc="DAD81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749C"/>
    <w:multiLevelType w:val="hybridMultilevel"/>
    <w:tmpl w:val="C966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8"/>
  </w:num>
  <w:num w:numId="14">
    <w:abstractNumId w:val="14"/>
  </w:num>
  <w:num w:numId="15">
    <w:abstractNumId w:val="24"/>
  </w:num>
  <w:num w:numId="16">
    <w:abstractNumId w:val="23"/>
  </w:num>
  <w:num w:numId="17">
    <w:abstractNumId w:val="12"/>
  </w:num>
  <w:num w:numId="18">
    <w:abstractNumId w:val="28"/>
  </w:num>
  <w:num w:numId="19">
    <w:abstractNumId w:val="7"/>
  </w:num>
  <w:num w:numId="20">
    <w:abstractNumId w:val="10"/>
  </w:num>
  <w:num w:numId="21">
    <w:abstractNumId w:val="22"/>
  </w:num>
  <w:num w:numId="22">
    <w:abstractNumId w:val="16"/>
  </w:num>
  <w:num w:numId="23">
    <w:abstractNumId w:val="2"/>
  </w:num>
  <w:num w:numId="24">
    <w:abstractNumId w:val="17"/>
  </w:num>
  <w:num w:numId="25">
    <w:abstractNumId w:val="27"/>
  </w:num>
  <w:num w:numId="26">
    <w:abstractNumId w:val="3"/>
  </w:num>
  <w:num w:numId="27">
    <w:abstractNumId w:val="15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B1"/>
    <w:rsid w:val="00000D47"/>
    <w:rsid w:val="00003ED9"/>
    <w:rsid w:val="000117E4"/>
    <w:rsid w:val="00013582"/>
    <w:rsid w:val="00014D9D"/>
    <w:rsid w:val="000214B0"/>
    <w:rsid w:val="000329D7"/>
    <w:rsid w:val="00033CAE"/>
    <w:rsid w:val="000347CA"/>
    <w:rsid w:val="00043AC5"/>
    <w:rsid w:val="00044F54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7387"/>
    <w:rsid w:val="000D0482"/>
    <w:rsid w:val="000D0A85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299"/>
    <w:rsid w:val="00125D65"/>
    <w:rsid w:val="001300D5"/>
    <w:rsid w:val="001345A9"/>
    <w:rsid w:val="00136672"/>
    <w:rsid w:val="0014194A"/>
    <w:rsid w:val="00155824"/>
    <w:rsid w:val="00155AFB"/>
    <w:rsid w:val="00156321"/>
    <w:rsid w:val="00157E5F"/>
    <w:rsid w:val="00165E36"/>
    <w:rsid w:val="00165E6A"/>
    <w:rsid w:val="00171DD9"/>
    <w:rsid w:val="00172D79"/>
    <w:rsid w:val="001739DF"/>
    <w:rsid w:val="001778FB"/>
    <w:rsid w:val="00180D57"/>
    <w:rsid w:val="00180DB2"/>
    <w:rsid w:val="0018131B"/>
    <w:rsid w:val="00184D94"/>
    <w:rsid w:val="00186C43"/>
    <w:rsid w:val="001874AF"/>
    <w:rsid w:val="001876D7"/>
    <w:rsid w:val="0019507F"/>
    <w:rsid w:val="00196A60"/>
    <w:rsid w:val="001A3897"/>
    <w:rsid w:val="001A49B1"/>
    <w:rsid w:val="001A7258"/>
    <w:rsid w:val="001A73BC"/>
    <w:rsid w:val="001B0E32"/>
    <w:rsid w:val="001B1582"/>
    <w:rsid w:val="001B369B"/>
    <w:rsid w:val="001B4D04"/>
    <w:rsid w:val="001C1B44"/>
    <w:rsid w:val="001C3AEB"/>
    <w:rsid w:val="001D0511"/>
    <w:rsid w:val="001D0F02"/>
    <w:rsid w:val="001D12DD"/>
    <w:rsid w:val="001D2CBF"/>
    <w:rsid w:val="001D7350"/>
    <w:rsid w:val="001E0992"/>
    <w:rsid w:val="001E3734"/>
    <w:rsid w:val="001E6C4A"/>
    <w:rsid w:val="001F3F53"/>
    <w:rsid w:val="0020017B"/>
    <w:rsid w:val="0020160E"/>
    <w:rsid w:val="00204577"/>
    <w:rsid w:val="00207EB5"/>
    <w:rsid w:val="00210117"/>
    <w:rsid w:val="0021191F"/>
    <w:rsid w:val="002122B5"/>
    <w:rsid w:val="00214DFA"/>
    <w:rsid w:val="00232079"/>
    <w:rsid w:val="002417F6"/>
    <w:rsid w:val="00257D33"/>
    <w:rsid w:val="00262308"/>
    <w:rsid w:val="00262846"/>
    <w:rsid w:val="00263E39"/>
    <w:rsid w:val="00266DA3"/>
    <w:rsid w:val="00270014"/>
    <w:rsid w:val="00276E1A"/>
    <w:rsid w:val="0027729C"/>
    <w:rsid w:val="00277FA4"/>
    <w:rsid w:val="00285A3D"/>
    <w:rsid w:val="002878AB"/>
    <w:rsid w:val="00290735"/>
    <w:rsid w:val="002920E8"/>
    <w:rsid w:val="00295231"/>
    <w:rsid w:val="0029567B"/>
    <w:rsid w:val="00296E9C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D645A"/>
    <w:rsid w:val="002F691C"/>
    <w:rsid w:val="003132A6"/>
    <w:rsid w:val="00316A8D"/>
    <w:rsid w:val="00317306"/>
    <w:rsid w:val="0032606F"/>
    <w:rsid w:val="00333A6E"/>
    <w:rsid w:val="003534A5"/>
    <w:rsid w:val="003536CF"/>
    <w:rsid w:val="00353A1E"/>
    <w:rsid w:val="00354AE3"/>
    <w:rsid w:val="003566B3"/>
    <w:rsid w:val="0036311B"/>
    <w:rsid w:val="0036329B"/>
    <w:rsid w:val="00363A5D"/>
    <w:rsid w:val="00372A91"/>
    <w:rsid w:val="00372AF3"/>
    <w:rsid w:val="00376155"/>
    <w:rsid w:val="003951B1"/>
    <w:rsid w:val="003A0961"/>
    <w:rsid w:val="003A389F"/>
    <w:rsid w:val="003A6481"/>
    <w:rsid w:val="003A78BE"/>
    <w:rsid w:val="003A7A6C"/>
    <w:rsid w:val="003B0B2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174FA"/>
    <w:rsid w:val="004207CD"/>
    <w:rsid w:val="00423124"/>
    <w:rsid w:val="00424C1E"/>
    <w:rsid w:val="004347F6"/>
    <w:rsid w:val="00435E1B"/>
    <w:rsid w:val="00441BDB"/>
    <w:rsid w:val="004462AA"/>
    <w:rsid w:val="0044691A"/>
    <w:rsid w:val="00452E93"/>
    <w:rsid w:val="00453A3E"/>
    <w:rsid w:val="00455BE4"/>
    <w:rsid w:val="00466F74"/>
    <w:rsid w:val="004732D2"/>
    <w:rsid w:val="00491655"/>
    <w:rsid w:val="00495D23"/>
    <w:rsid w:val="00496CC3"/>
    <w:rsid w:val="00497501"/>
    <w:rsid w:val="00497CE1"/>
    <w:rsid w:val="00497F7E"/>
    <w:rsid w:val="004A0471"/>
    <w:rsid w:val="004A46B7"/>
    <w:rsid w:val="004B5E8D"/>
    <w:rsid w:val="004B6FBC"/>
    <w:rsid w:val="004C402A"/>
    <w:rsid w:val="004C4A77"/>
    <w:rsid w:val="004C5ADD"/>
    <w:rsid w:val="004D1FDE"/>
    <w:rsid w:val="004D588C"/>
    <w:rsid w:val="004E0148"/>
    <w:rsid w:val="004F2304"/>
    <w:rsid w:val="004F31B4"/>
    <w:rsid w:val="004F3AD1"/>
    <w:rsid w:val="004F5AA7"/>
    <w:rsid w:val="004F682A"/>
    <w:rsid w:val="005035BB"/>
    <w:rsid w:val="00507679"/>
    <w:rsid w:val="00510E45"/>
    <w:rsid w:val="00510F44"/>
    <w:rsid w:val="00513690"/>
    <w:rsid w:val="005239EB"/>
    <w:rsid w:val="005343DC"/>
    <w:rsid w:val="00534A9D"/>
    <w:rsid w:val="00543251"/>
    <w:rsid w:val="005469DA"/>
    <w:rsid w:val="0054746E"/>
    <w:rsid w:val="00550C8D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357B"/>
    <w:rsid w:val="00585B51"/>
    <w:rsid w:val="0058780F"/>
    <w:rsid w:val="00587B25"/>
    <w:rsid w:val="005925E0"/>
    <w:rsid w:val="00593CD4"/>
    <w:rsid w:val="005A0DC3"/>
    <w:rsid w:val="005A3CE4"/>
    <w:rsid w:val="005A3EAE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311B"/>
    <w:rsid w:val="00625231"/>
    <w:rsid w:val="006273F9"/>
    <w:rsid w:val="00627495"/>
    <w:rsid w:val="00630FD8"/>
    <w:rsid w:val="00632404"/>
    <w:rsid w:val="00632959"/>
    <w:rsid w:val="00637FB0"/>
    <w:rsid w:val="00642204"/>
    <w:rsid w:val="0064286C"/>
    <w:rsid w:val="0064477E"/>
    <w:rsid w:val="00645B31"/>
    <w:rsid w:val="00651AA0"/>
    <w:rsid w:val="00652B32"/>
    <w:rsid w:val="006560A1"/>
    <w:rsid w:val="006576E8"/>
    <w:rsid w:val="0066008E"/>
    <w:rsid w:val="006616A9"/>
    <w:rsid w:val="00672E31"/>
    <w:rsid w:val="00677C01"/>
    <w:rsid w:val="006826C0"/>
    <w:rsid w:val="006A1EC6"/>
    <w:rsid w:val="006B1570"/>
    <w:rsid w:val="006B378C"/>
    <w:rsid w:val="006C3515"/>
    <w:rsid w:val="006D0C27"/>
    <w:rsid w:val="006D37C4"/>
    <w:rsid w:val="006D5721"/>
    <w:rsid w:val="006D61A2"/>
    <w:rsid w:val="006E2C4B"/>
    <w:rsid w:val="006E3BE2"/>
    <w:rsid w:val="006F0A63"/>
    <w:rsid w:val="006F6229"/>
    <w:rsid w:val="00700C93"/>
    <w:rsid w:val="00703867"/>
    <w:rsid w:val="007061F0"/>
    <w:rsid w:val="00713D62"/>
    <w:rsid w:val="00715554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74C"/>
    <w:rsid w:val="00751D5B"/>
    <w:rsid w:val="00757EDF"/>
    <w:rsid w:val="0076254D"/>
    <w:rsid w:val="00771D22"/>
    <w:rsid w:val="007745BD"/>
    <w:rsid w:val="00777637"/>
    <w:rsid w:val="00782A51"/>
    <w:rsid w:val="007934D0"/>
    <w:rsid w:val="00795D12"/>
    <w:rsid w:val="007B51B7"/>
    <w:rsid w:val="007B5937"/>
    <w:rsid w:val="007B738F"/>
    <w:rsid w:val="007B7848"/>
    <w:rsid w:val="007C3DD7"/>
    <w:rsid w:val="007D44B9"/>
    <w:rsid w:val="007D522A"/>
    <w:rsid w:val="007D56F8"/>
    <w:rsid w:val="007D7263"/>
    <w:rsid w:val="007D7FFC"/>
    <w:rsid w:val="007E06ED"/>
    <w:rsid w:val="007E1239"/>
    <w:rsid w:val="007E196A"/>
    <w:rsid w:val="00802B46"/>
    <w:rsid w:val="008042AB"/>
    <w:rsid w:val="00804CA5"/>
    <w:rsid w:val="008056B8"/>
    <w:rsid w:val="008067B5"/>
    <w:rsid w:val="008117E1"/>
    <w:rsid w:val="00812247"/>
    <w:rsid w:val="00816A32"/>
    <w:rsid w:val="00821123"/>
    <w:rsid w:val="00831B6E"/>
    <w:rsid w:val="00844198"/>
    <w:rsid w:val="00850E77"/>
    <w:rsid w:val="00871A44"/>
    <w:rsid w:val="00871E52"/>
    <w:rsid w:val="008753EE"/>
    <w:rsid w:val="00885B64"/>
    <w:rsid w:val="008915F4"/>
    <w:rsid w:val="008936D8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B4F94"/>
    <w:rsid w:val="008C0D10"/>
    <w:rsid w:val="008C2E3D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30EEC"/>
    <w:rsid w:val="00935C94"/>
    <w:rsid w:val="009410ED"/>
    <w:rsid w:val="009469DF"/>
    <w:rsid w:val="00947062"/>
    <w:rsid w:val="009474C5"/>
    <w:rsid w:val="00950F27"/>
    <w:rsid w:val="009523AE"/>
    <w:rsid w:val="00955728"/>
    <w:rsid w:val="0096122E"/>
    <w:rsid w:val="00963F0B"/>
    <w:rsid w:val="00966BAB"/>
    <w:rsid w:val="0097114D"/>
    <w:rsid w:val="00982223"/>
    <w:rsid w:val="00984D9D"/>
    <w:rsid w:val="00991CC0"/>
    <w:rsid w:val="0099250E"/>
    <w:rsid w:val="00993A8C"/>
    <w:rsid w:val="00995E37"/>
    <w:rsid w:val="0099774C"/>
    <w:rsid w:val="00997BE1"/>
    <w:rsid w:val="009A01FB"/>
    <w:rsid w:val="009A0D67"/>
    <w:rsid w:val="009A27F9"/>
    <w:rsid w:val="009A69C9"/>
    <w:rsid w:val="009C736B"/>
    <w:rsid w:val="009D4D83"/>
    <w:rsid w:val="009E365A"/>
    <w:rsid w:val="009F05B1"/>
    <w:rsid w:val="009F2B86"/>
    <w:rsid w:val="009F3029"/>
    <w:rsid w:val="009F4381"/>
    <w:rsid w:val="00A024AF"/>
    <w:rsid w:val="00A0472F"/>
    <w:rsid w:val="00A115A3"/>
    <w:rsid w:val="00A12928"/>
    <w:rsid w:val="00A167AD"/>
    <w:rsid w:val="00A22DBD"/>
    <w:rsid w:val="00A24E3B"/>
    <w:rsid w:val="00A2751C"/>
    <w:rsid w:val="00A30A4C"/>
    <w:rsid w:val="00A3138B"/>
    <w:rsid w:val="00A316D8"/>
    <w:rsid w:val="00A51B53"/>
    <w:rsid w:val="00A5214C"/>
    <w:rsid w:val="00A53511"/>
    <w:rsid w:val="00A56125"/>
    <w:rsid w:val="00A6047D"/>
    <w:rsid w:val="00A6464C"/>
    <w:rsid w:val="00A64C71"/>
    <w:rsid w:val="00A71B74"/>
    <w:rsid w:val="00A74992"/>
    <w:rsid w:val="00A80069"/>
    <w:rsid w:val="00A8051E"/>
    <w:rsid w:val="00AB0643"/>
    <w:rsid w:val="00AB3661"/>
    <w:rsid w:val="00AB76CB"/>
    <w:rsid w:val="00AB7E1A"/>
    <w:rsid w:val="00AC1CE8"/>
    <w:rsid w:val="00AC731E"/>
    <w:rsid w:val="00AD5C35"/>
    <w:rsid w:val="00AE1188"/>
    <w:rsid w:val="00AE7001"/>
    <w:rsid w:val="00AE74AD"/>
    <w:rsid w:val="00AF2CBE"/>
    <w:rsid w:val="00B030A4"/>
    <w:rsid w:val="00B06131"/>
    <w:rsid w:val="00B068F3"/>
    <w:rsid w:val="00B07CD8"/>
    <w:rsid w:val="00B105AB"/>
    <w:rsid w:val="00B113DC"/>
    <w:rsid w:val="00B13FC0"/>
    <w:rsid w:val="00B1773E"/>
    <w:rsid w:val="00B249DE"/>
    <w:rsid w:val="00B2714F"/>
    <w:rsid w:val="00B31548"/>
    <w:rsid w:val="00B34A30"/>
    <w:rsid w:val="00B35E05"/>
    <w:rsid w:val="00B36EE9"/>
    <w:rsid w:val="00B42559"/>
    <w:rsid w:val="00B4392C"/>
    <w:rsid w:val="00B43B5D"/>
    <w:rsid w:val="00B443CF"/>
    <w:rsid w:val="00B4622D"/>
    <w:rsid w:val="00B46BB7"/>
    <w:rsid w:val="00B527F5"/>
    <w:rsid w:val="00B54E48"/>
    <w:rsid w:val="00B72380"/>
    <w:rsid w:val="00B768D6"/>
    <w:rsid w:val="00B90B94"/>
    <w:rsid w:val="00B94153"/>
    <w:rsid w:val="00B958BC"/>
    <w:rsid w:val="00B96EA1"/>
    <w:rsid w:val="00B97303"/>
    <w:rsid w:val="00BA0977"/>
    <w:rsid w:val="00BA199D"/>
    <w:rsid w:val="00BA1A9E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4577"/>
    <w:rsid w:val="00C059A6"/>
    <w:rsid w:val="00C1293E"/>
    <w:rsid w:val="00C15F5B"/>
    <w:rsid w:val="00C20F3B"/>
    <w:rsid w:val="00C25F0D"/>
    <w:rsid w:val="00C3063C"/>
    <w:rsid w:val="00C306A1"/>
    <w:rsid w:val="00C41C45"/>
    <w:rsid w:val="00C41D33"/>
    <w:rsid w:val="00C43E30"/>
    <w:rsid w:val="00C4428D"/>
    <w:rsid w:val="00C52DF5"/>
    <w:rsid w:val="00C57117"/>
    <w:rsid w:val="00C571DE"/>
    <w:rsid w:val="00C7559A"/>
    <w:rsid w:val="00C763BD"/>
    <w:rsid w:val="00C851E6"/>
    <w:rsid w:val="00C87156"/>
    <w:rsid w:val="00C949A8"/>
    <w:rsid w:val="00C978E7"/>
    <w:rsid w:val="00CB06C4"/>
    <w:rsid w:val="00CB2016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17CE4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A4135"/>
    <w:rsid w:val="00DA4158"/>
    <w:rsid w:val="00DA7B32"/>
    <w:rsid w:val="00DB2636"/>
    <w:rsid w:val="00DB35C4"/>
    <w:rsid w:val="00DB5979"/>
    <w:rsid w:val="00DB5CED"/>
    <w:rsid w:val="00DD1D41"/>
    <w:rsid w:val="00DD4E18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2B1B"/>
    <w:rsid w:val="00E236F1"/>
    <w:rsid w:val="00E2638F"/>
    <w:rsid w:val="00E269CF"/>
    <w:rsid w:val="00E30DF1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90DC7"/>
    <w:rsid w:val="00E92E66"/>
    <w:rsid w:val="00EA01E6"/>
    <w:rsid w:val="00EB59C9"/>
    <w:rsid w:val="00EB6FD9"/>
    <w:rsid w:val="00EC5C73"/>
    <w:rsid w:val="00ED03BB"/>
    <w:rsid w:val="00EE1A52"/>
    <w:rsid w:val="00EE2AA2"/>
    <w:rsid w:val="00EF0280"/>
    <w:rsid w:val="00F028D5"/>
    <w:rsid w:val="00F20AB9"/>
    <w:rsid w:val="00F250B7"/>
    <w:rsid w:val="00F35036"/>
    <w:rsid w:val="00F40476"/>
    <w:rsid w:val="00F41B9F"/>
    <w:rsid w:val="00F46451"/>
    <w:rsid w:val="00F61CB9"/>
    <w:rsid w:val="00F64980"/>
    <w:rsid w:val="00F70BA6"/>
    <w:rsid w:val="00F7186C"/>
    <w:rsid w:val="00F721CA"/>
    <w:rsid w:val="00F741EC"/>
    <w:rsid w:val="00F805FB"/>
    <w:rsid w:val="00F82EA6"/>
    <w:rsid w:val="00F85979"/>
    <w:rsid w:val="00F85CA0"/>
    <w:rsid w:val="00F87CAC"/>
    <w:rsid w:val="00FA1676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9A5"/>
    <w:rsid w:val="00FE4DB7"/>
    <w:rsid w:val="00FE4FDA"/>
    <w:rsid w:val="00FE7C92"/>
    <w:rsid w:val="00FF042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4A512-71AB-DB49-9F8E-7821EC1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paragraph" w:styleId="Paragrafoelenco">
    <w:name w:val="List Paragraph"/>
    <w:basedOn w:val="Normale"/>
    <w:uiPriority w:val="34"/>
    <w:qFormat/>
    <w:rsid w:val="00D17C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Z:\Segreteria su SERVER\Modelli\carta intestata 2.dot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Utente di Microsoft Office</cp:lastModifiedBy>
  <cp:revision>2</cp:revision>
  <cp:lastPrinted>2012-06-08T09:36:00Z</cp:lastPrinted>
  <dcterms:created xsi:type="dcterms:W3CDTF">2019-08-02T09:01:00Z</dcterms:created>
  <dcterms:modified xsi:type="dcterms:W3CDTF">2019-08-02T09:01:00Z</dcterms:modified>
</cp:coreProperties>
</file>