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95" w:rsidRDefault="00DD6195" w:rsidP="006E47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bCs/>
        </w:rPr>
      </w:pPr>
    </w:p>
    <w:p w:rsidR="00DD6195" w:rsidRPr="00111B22" w:rsidRDefault="00DD6195" w:rsidP="006E47A5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  <w:r w:rsidRPr="00111B22">
        <w:rPr>
          <w:rFonts w:cs="Times"/>
          <w:b/>
          <w:bCs/>
          <w:kern w:val="1"/>
          <w:lang w:eastAsia="ar-SA"/>
        </w:rPr>
        <w:t>ALLEGATO A</w:t>
      </w:r>
    </w:p>
    <w:p w:rsidR="00DD6195" w:rsidRDefault="00DD6195" w:rsidP="006E47A5">
      <w:pPr>
        <w:suppressAutoHyphens/>
        <w:rPr>
          <w:b/>
          <w:kern w:val="1"/>
          <w:lang w:eastAsia="ar-SA"/>
        </w:rPr>
      </w:pPr>
    </w:p>
    <w:p w:rsidR="00DD6195" w:rsidRPr="00111B22" w:rsidRDefault="00DD6195" w:rsidP="006E47A5">
      <w:pPr>
        <w:suppressAutoHyphens/>
        <w:rPr>
          <w:b/>
          <w:kern w:val="1"/>
          <w:lang w:eastAsia="ar-SA"/>
        </w:rPr>
      </w:pPr>
    </w:p>
    <w:p w:rsidR="00DD6195" w:rsidRPr="00111B22" w:rsidRDefault="00DD6195" w:rsidP="006E47A5">
      <w:pPr>
        <w:suppressAutoHyphens/>
        <w:jc w:val="center"/>
        <w:rPr>
          <w:b/>
          <w:kern w:val="1"/>
          <w:lang w:eastAsia="ar-SA"/>
        </w:rPr>
      </w:pPr>
      <w:r w:rsidRPr="00111B22">
        <w:rPr>
          <w:b/>
          <w:kern w:val="1"/>
          <w:lang w:eastAsia="ar-SA"/>
        </w:rPr>
        <w:t xml:space="preserve">ELENCO TITOLI DI STUDIO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49"/>
        <w:gridCol w:w="1632"/>
        <w:gridCol w:w="4041"/>
      </w:tblGrid>
      <w:tr w:rsidR="00DD6195" w:rsidRPr="00111B22" w:rsidTr="00AD6735">
        <w:trPr>
          <w:trHeight w:val="293"/>
        </w:trPr>
        <w:tc>
          <w:tcPr>
            <w:tcW w:w="3949" w:type="dxa"/>
          </w:tcPr>
          <w:p w:rsidR="00DD6195" w:rsidRPr="00111B22" w:rsidRDefault="00DD6195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TITOLO</w:t>
            </w:r>
          </w:p>
        </w:tc>
        <w:tc>
          <w:tcPr>
            <w:tcW w:w="1632" w:type="dxa"/>
          </w:tcPr>
          <w:p w:rsidR="00DD6195" w:rsidRPr="00111B22" w:rsidRDefault="00DD6195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A.A.</w:t>
            </w:r>
          </w:p>
        </w:tc>
        <w:tc>
          <w:tcPr>
            <w:tcW w:w="4041" w:type="dxa"/>
          </w:tcPr>
          <w:p w:rsidR="00DD6195" w:rsidRPr="00111B22" w:rsidRDefault="00DD6195" w:rsidP="00AD6735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ISTITUTO</w:t>
            </w:r>
          </w:p>
        </w:tc>
      </w:tr>
      <w:tr w:rsidR="00DD6195" w:rsidRPr="00111B22" w:rsidTr="00AD6735">
        <w:tc>
          <w:tcPr>
            <w:tcW w:w="3949" w:type="dxa"/>
          </w:tcPr>
          <w:p w:rsidR="00DD6195" w:rsidRPr="00111B22" w:rsidRDefault="00DD6195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632" w:type="dxa"/>
          </w:tcPr>
          <w:p w:rsidR="00DD6195" w:rsidRPr="00111B22" w:rsidRDefault="00DD6195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4041" w:type="dxa"/>
          </w:tcPr>
          <w:p w:rsidR="00DD6195" w:rsidRPr="00111B22" w:rsidRDefault="00DD6195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D6195" w:rsidRPr="00111B22" w:rsidTr="00AD6735">
        <w:tc>
          <w:tcPr>
            <w:tcW w:w="3949" w:type="dxa"/>
          </w:tcPr>
          <w:p w:rsidR="00DD6195" w:rsidRPr="00111B22" w:rsidRDefault="00DD6195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632" w:type="dxa"/>
          </w:tcPr>
          <w:p w:rsidR="00DD6195" w:rsidRPr="00111B22" w:rsidRDefault="00DD6195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4041" w:type="dxa"/>
          </w:tcPr>
          <w:p w:rsidR="00DD6195" w:rsidRPr="00111B22" w:rsidRDefault="00DD6195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D6195" w:rsidRPr="00111B22" w:rsidTr="00AD6735">
        <w:trPr>
          <w:trHeight w:val="503"/>
        </w:trPr>
        <w:tc>
          <w:tcPr>
            <w:tcW w:w="3949" w:type="dxa"/>
          </w:tcPr>
          <w:p w:rsidR="00DD6195" w:rsidRPr="00111B22" w:rsidRDefault="00DD6195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632" w:type="dxa"/>
          </w:tcPr>
          <w:p w:rsidR="00DD6195" w:rsidRPr="00111B22" w:rsidRDefault="00DD6195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4041" w:type="dxa"/>
          </w:tcPr>
          <w:p w:rsidR="00DD6195" w:rsidRPr="00111B22" w:rsidRDefault="00DD6195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D6195" w:rsidRPr="00111B22" w:rsidTr="00AD6735">
        <w:tc>
          <w:tcPr>
            <w:tcW w:w="3949" w:type="dxa"/>
          </w:tcPr>
          <w:p w:rsidR="00DD6195" w:rsidRPr="00111B22" w:rsidRDefault="00DD6195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632" w:type="dxa"/>
          </w:tcPr>
          <w:p w:rsidR="00DD6195" w:rsidRPr="00111B22" w:rsidRDefault="00DD6195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4041" w:type="dxa"/>
          </w:tcPr>
          <w:p w:rsidR="00DD6195" w:rsidRPr="00111B22" w:rsidRDefault="00DD6195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DD6195" w:rsidRPr="00111B22" w:rsidTr="00AD6735">
        <w:tc>
          <w:tcPr>
            <w:tcW w:w="3949" w:type="dxa"/>
          </w:tcPr>
          <w:p w:rsidR="00DD6195" w:rsidRPr="00111B22" w:rsidRDefault="00DD6195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632" w:type="dxa"/>
          </w:tcPr>
          <w:p w:rsidR="00DD6195" w:rsidRPr="00111B22" w:rsidRDefault="00DD6195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4041" w:type="dxa"/>
          </w:tcPr>
          <w:p w:rsidR="00DD6195" w:rsidRPr="00111B22" w:rsidRDefault="00DD6195" w:rsidP="00AD6735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</w:tbl>
    <w:p w:rsidR="00DD6195" w:rsidRPr="00111B22" w:rsidRDefault="00DD6195" w:rsidP="006E47A5">
      <w:pPr>
        <w:suppressAutoHyphens/>
        <w:rPr>
          <w:b/>
          <w:kern w:val="1"/>
          <w:lang w:eastAsia="ar-SA"/>
        </w:rPr>
      </w:pPr>
    </w:p>
    <w:p w:rsidR="00DD6195" w:rsidRPr="00111B22" w:rsidRDefault="00DD6195" w:rsidP="006E47A5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DD6195" w:rsidRDefault="00DD6195" w:rsidP="006E47A5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DD6195" w:rsidRDefault="00DD6195" w:rsidP="006E47A5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DD6195" w:rsidRPr="00111B22" w:rsidRDefault="00DD6195" w:rsidP="006E47A5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DD6195" w:rsidRPr="00111B22" w:rsidRDefault="00DD6195" w:rsidP="006E47A5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DD6195" w:rsidRPr="00111B22" w:rsidRDefault="00DD6195" w:rsidP="006E47A5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DD6195" w:rsidRPr="00111B22" w:rsidRDefault="00DD6195" w:rsidP="006E47A5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data ________________                                                             firma ________________________</w:t>
      </w:r>
    </w:p>
    <w:p w:rsidR="00DD6195" w:rsidRPr="00111B22" w:rsidRDefault="00DD6195" w:rsidP="006E47A5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DD6195" w:rsidRPr="00111B22" w:rsidRDefault="00DD6195" w:rsidP="006E47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DD6195" w:rsidRDefault="00DD6195" w:rsidP="006E47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DD6195" w:rsidRDefault="00DD6195" w:rsidP="006E47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DD6195" w:rsidRDefault="00DD6195" w:rsidP="006E47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DD6195" w:rsidRDefault="00DD6195" w:rsidP="006E47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DD6195" w:rsidRDefault="00DD6195" w:rsidP="006E47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DD6195" w:rsidRDefault="00DD6195" w:rsidP="006E47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sectPr w:rsidR="00DD6195" w:rsidSect="00FC78A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195" w:rsidRDefault="00DD6195">
      <w:pPr>
        <w:spacing w:after="0"/>
      </w:pPr>
      <w:r>
        <w:separator/>
      </w:r>
    </w:p>
  </w:endnote>
  <w:endnote w:type="continuationSeparator" w:id="0">
    <w:p w:rsidR="00DD6195" w:rsidRDefault="00DD619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195" w:rsidRDefault="00DD6195">
      <w:pPr>
        <w:spacing w:after="0"/>
      </w:pPr>
      <w:r>
        <w:separator/>
      </w:r>
    </w:p>
  </w:footnote>
  <w:footnote w:type="continuationSeparator" w:id="0">
    <w:p w:rsidR="00DD6195" w:rsidRDefault="00DD619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195" w:rsidRDefault="00DD6195" w:rsidP="00FC78AF">
    <w:pPr>
      <w:pStyle w:val="Header"/>
      <w:tabs>
        <w:tab w:val="clear" w:pos="4819"/>
        <w:tab w:val="clear" w:pos="9638"/>
        <w:tab w:val="left" w:pos="104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82.5pt">
          <v:imagedata r:id="rId1" o:title=""/>
        </v:shape>
      </w:pict>
    </w:r>
    <w:r>
      <w:tab/>
    </w:r>
  </w:p>
  <w:p w:rsidR="00DD6195" w:rsidRPr="00D700FE" w:rsidRDefault="00DD6195" w:rsidP="00FC78AF">
    <w:pPr>
      <w:pStyle w:val="Header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4"/>
    <w:multiLevelType w:val="hybridMultilevel"/>
    <w:tmpl w:val="710EAE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965296B"/>
    <w:multiLevelType w:val="hybridMultilevel"/>
    <w:tmpl w:val="BE241AD2"/>
    <w:lvl w:ilvl="0" w:tplc="50E6E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25620"/>
    <w:multiLevelType w:val="hybridMultilevel"/>
    <w:tmpl w:val="54BC1A20"/>
    <w:lvl w:ilvl="0" w:tplc="9496EC28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86F68A5"/>
    <w:multiLevelType w:val="hybridMultilevel"/>
    <w:tmpl w:val="78863664"/>
    <w:lvl w:ilvl="0" w:tplc="6158CE56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397D3CCC"/>
    <w:multiLevelType w:val="hybridMultilevel"/>
    <w:tmpl w:val="5524C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A3F8F"/>
    <w:multiLevelType w:val="hybridMultilevel"/>
    <w:tmpl w:val="8FD2FDE0"/>
    <w:lvl w:ilvl="0" w:tplc="0408F676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6BE45B8"/>
    <w:multiLevelType w:val="hybridMultilevel"/>
    <w:tmpl w:val="775A431C"/>
    <w:lvl w:ilvl="0" w:tplc="BAAE5686">
      <w:start w:val="1"/>
      <w:numFmt w:val="upp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10001B">
      <w:start w:val="1"/>
      <w:numFmt w:val="lowerRoman"/>
      <w:lvlText w:val="%2."/>
      <w:lvlJc w:val="right"/>
      <w:pPr>
        <w:ind w:left="2340" w:hanging="360"/>
      </w:pPr>
      <w:rPr>
        <w:rFonts w:cs="Times New Roman" w:hint="default"/>
      </w:rPr>
    </w:lvl>
    <w:lvl w:ilvl="2" w:tplc="04100015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C6E4B19E">
      <w:start w:val="1"/>
      <w:numFmt w:val="decimal"/>
      <w:lvlText w:val="%4."/>
      <w:lvlJc w:val="left"/>
      <w:pPr>
        <w:ind w:left="785" w:hanging="360"/>
      </w:pPr>
      <w:rPr>
        <w:rFonts w:cs="Times New Roman" w:hint="default"/>
      </w:rPr>
    </w:lvl>
    <w:lvl w:ilvl="4" w:tplc="3776017E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A06CCF2E">
      <w:start w:val="1"/>
      <w:numFmt w:val="bullet"/>
      <w:lvlText w:val="-"/>
      <w:lvlJc w:val="left"/>
      <w:pPr>
        <w:ind w:left="4500" w:hanging="360"/>
      </w:pPr>
      <w:rPr>
        <w:rFonts w:ascii="Cambria" w:eastAsia="Times New Roman" w:hAnsi="Cambria" w:hint="default"/>
      </w:rPr>
    </w:lvl>
    <w:lvl w:ilvl="6" w:tplc="3E7ED998">
      <w:start w:val="1"/>
      <w:numFmt w:val="decimal"/>
      <w:lvlText w:val="%7"/>
      <w:lvlJc w:val="left"/>
      <w:pPr>
        <w:ind w:left="5040" w:hanging="360"/>
      </w:pPr>
      <w:rPr>
        <w:rFonts w:cs="Calibri" w:hint="default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8F1FE6"/>
    <w:multiLevelType w:val="hybridMultilevel"/>
    <w:tmpl w:val="878EF178"/>
    <w:lvl w:ilvl="0" w:tplc="A6F82A84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7A5"/>
    <w:rsid w:val="00001FF0"/>
    <w:rsid w:val="00016A9D"/>
    <w:rsid w:val="00017433"/>
    <w:rsid w:val="000625D2"/>
    <w:rsid w:val="00084F7D"/>
    <w:rsid w:val="000927A4"/>
    <w:rsid w:val="000B61C0"/>
    <w:rsid w:val="00111B22"/>
    <w:rsid w:val="00112E86"/>
    <w:rsid w:val="00115637"/>
    <w:rsid w:val="00174838"/>
    <w:rsid w:val="00223C24"/>
    <w:rsid w:val="00280E52"/>
    <w:rsid w:val="002C68AE"/>
    <w:rsid w:val="002D69A2"/>
    <w:rsid w:val="003724BE"/>
    <w:rsid w:val="003C5994"/>
    <w:rsid w:val="003F6048"/>
    <w:rsid w:val="0040764F"/>
    <w:rsid w:val="0044208D"/>
    <w:rsid w:val="004B31DA"/>
    <w:rsid w:val="004C44DF"/>
    <w:rsid w:val="004C76E1"/>
    <w:rsid w:val="00514289"/>
    <w:rsid w:val="00593DCB"/>
    <w:rsid w:val="005E0A28"/>
    <w:rsid w:val="00616909"/>
    <w:rsid w:val="00685521"/>
    <w:rsid w:val="006D6E49"/>
    <w:rsid w:val="006E47A5"/>
    <w:rsid w:val="0070201C"/>
    <w:rsid w:val="007036A6"/>
    <w:rsid w:val="00743AEA"/>
    <w:rsid w:val="007976B4"/>
    <w:rsid w:val="007C08CD"/>
    <w:rsid w:val="008118F8"/>
    <w:rsid w:val="0082355F"/>
    <w:rsid w:val="00824D39"/>
    <w:rsid w:val="00827758"/>
    <w:rsid w:val="008F1381"/>
    <w:rsid w:val="00907854"/>
    <w:rsid w:val="009178EE"/>
    <w:rsid w:val="009B1540"/>
    <w:rsid w:val="00A543A6"/>
    <w:rsid w:val="00AD1BCC"/>
    <w:rsid w:val="00AD6735"/>
    <w:rsid w:val="00AF0FBA"/>
    <w:rsid w:val="00B03ABE"/>
    <w:rsid w:val="00B057DB"/>
    <w:rsid w:val="00B40C85"/>
    <w:rsid w:val="00B722C8"/>
    <w:rsid w:val="00B93D28"/>
    <w:rsid w:val="00C5437E"/>
    <w:rsid w:val="00C647FD"/>
    <w:rsid w:val="00D2008A"/>
    <w:rsid w:val="00D700FE"/>
    <w:rsid w:val="00DD6195"/>
    <w:rsid w:val="00E827C1"/>
    <w:rsid w:val="00E87800"/>
    <w:rsid w:val="00EA35D8"/>
    <w:rsid w:val="00EE23D9"/>
    <w:rsid w:val="00EF6A3C"/>
    <w:rsid w:val="00F30871"/>
    <w:rsid w:val="00F4626A"/>
    <w:rsid w:val="00F73611"/>
    <w:rsid w:val="00FA12A4"/>
    <w:rsid w:val="00FC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A5"/>
    <w:pPr>
      <w:spacing w:after="200"/>
    </w:pPr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47A5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47A5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E47A5"/>
    <w:rPr>
      <w:rFonts w:cs="Times New Roman"/>
      <w:color w:val="0000FF"/>
      <w:u w:val="single"/>
    </w:rPr>
  </w:style>
  <w:style w:type="paragraph" w:customStyle="1" w:styleId="BodyTextIndent1">
    <w:name w:val="Body Text Indent1"/>
    <w:basedOn w:val="Normal"/>
    <w:uiPriority w:val="99"/>
    <w:rsid w:val="006E47A5"/>
    <w:pPr>
      <w:suppressAutoHyphens/>
    </w:pPr>
    <w:rPr>
      <w:rFonts w:eastAsia="Times New Roman"/>
      <w:kern w:val="2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6E47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E47A5"/>
    <w:rPr>
      <w:rFonts w:ascii="Cambria" w:eastAsia="Times New Roman" w:hAnsi="Cambria" w:cs="Times New Roman"/>
      <w:sz w:val="20"/>
      <w:szCs w:val="20"/>
    </w:rPr>
  </w:style>
  <w:style w:type="table" w:styleId="TableGrid">
    <w:name w:val="Table Grid"/>
    <w:basedOn w:val="TableNormal"/>
    <w:uiPriority w:val="99"/>
    <w:rsid w:val="00016A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057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57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</Words>
  <Characters>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Vicedirettore</dc:creator>
  <cp:keywords/>
  <dc:description/>
  <cp:lastModifiedBy>Carmelo</cp:lastModifiedBy>
  <cp:revision>2</cp:revision>
  <cp:lastPrinted>2017-02-17T09:36:00Z</cp:lastPrinted>
  <dcterms:created xsi:type="dcterms:W3CDTF">2017-02-17T13:34:00Z</dcterms:created>
  <dcterms:modified xsi:type="dcterms:W3CDTF">2017-02-17T13:34:00Z</dcterms:modified>
</cp:coreProperties>
</file>