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A8" w:rsidRDefault="00EF6BA8" w:rsidP="007A32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bCs/>
        </w:rPr>
      </w:pPr>
    </w:p>
    <w:p w:rsidR="00EF6BA8" w:rsidRDefault="00EF6BA8" w:rsidP="007A32AA">
      <w:pPr>
        <w:suppressAutoHyphens/>
        <w:autoSpaceDE w:val="0"/>
        <w:jc w:val="both"/>
        <w:rPr>
          <w:rFonts w:ascii="Times" w:hAnsi="Times" w:cs="Times"/>
          <w:b/>
          <w:bCs/>
          <w:kern w:val="1"/>
          <w:lang w:eastAsia="ar-SA"/>
        </w:rPr>
      </w:pPr>
    </w:p>
    <w:p w:rsidR="00EF6BA8" w:rsidRDefault="00EF6BA8" w:rsidP="007A32AA">
      <w:pPr>
        <w:suppressAutoHyphens/>
        <w:autoSpaceDE w:val="0"/>
        <w:jc w:val="both"/>
        <w:rPr>
          <w:rFonts w:ascii="Times" w:hAnsi="Times" w:cs="Times"/>
          <w:b/>
          <w:bCs/>
          <w:kern w:val="1"/>
          <w:lang w:eastAsia="ar-SA"/>
        </w:rPr>
      </w:pPr>
    </w:p>
    <w:p w:rsidR="00EF6BA8" w:rsidRPr="00111B22" w:rsidRDefault="00EF6BA8" w:rsidP="007A32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kern w:val="1"/>
          <w:lang w:eastAsia="ar-SA"/>
        </w:rPr>
      </w:pPr>
      <w:r w:rsidRPr="00111B22">
        <w:rPr>
          <w:b/>
          <w:kern w:val="1"/>
          <w:lang w:eastAsia="ar-SA"/>
        </w:rPr>
        <w:t xml:space="preserve">Domanda per l’ammissione alla procedura selettiva pubblica per titoli,  </w:t>
      </w:r>
    </w:p>
    <w:p w:rsidR="00EF6BA8" w:rsidRPr="00111B22" w:rsidRDefault="00EF6BA8" w:rsidP="007A32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kern w:val="1"/>
          <w:lang w:eastAsia="ar-SA"/>
        </w:rPr>
      </w:pPr>
      <w:r w:rsidRPr="00111B22">
        <w:rPr>
          <w:b/>
          <w:kern w:val="1"/>
          <w:lang w:eastAsia="ar-SA"/>
        </w:rPr>
        <w:t xml:space="preserve">per l’individuazione di </w:t>
      </w:r>
      <w:r>
        <w:rPr>
          <w:b/>
          <w:kern w:val="1"/>
          <w:lang w:eastAsia="ar-SA"/>
        </w:rPr>
        <w:t xml:space="preserve">Tutor </w:t>
      </w:r>
      <w:r w:rsidRPr="00111B22">
        <w:rPr>
          <w:b/>
          <w:kern w:val="1"/>
          <w:lang w:eastAsia="ar-SA"/>
        </w:rPr>
        <w:t xml:space="preserve">Assistenti-Collaboratori alla didattica </w:t>
      </w:r>
    </w:p>
    <w:p w:rsidR="00EF6BA8" w:rsidRDefault="00EF6BA8" w:rsidP="007A32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Corsi di fascia Pre-accademica: Strumenti a Percussione</w:t>
      </w:r>
      <w:r w:rsidRPr="00111B22">
        <w:rPr>
          <w:b/>
          <w:kern w:val="1"/>
          <w:lang w:eastAsia="ar-SA"/>
        </w:rPr>
        <w:t xml:space="preserve"> - a.a. 2016/</w:t>
      </w:r>
      <w:r>
        <w:rPr>
          <w:b/>
          <w:kern w:val="1"/>
          <w:lang w:eastAsia="ar-SA"/>
        </w:rPr>
        <w:t>20</w:t>
      </w:r>
      <w:r w:rsidRPr="00111B22">
        <w:rPr>
          <w:b/>
          <w:kern w:val="1"/>
          <w:lang w:eastAsia="ar-SA"/>
        </w:rPr>
        <w:t>17</w:t>
      </w:r>
    </w:p>
    <w:p w:rsidR="00EF6BA8" w:rsidRPr="00111B22" w:rsidRDefault="00EF6BA8" w:rsidP="007A32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kern w:val="1"/>
          <w:lang w:eastAsia="ar-SA"/>
        </w:rPr>
      </w:pPr>
    </w:p>
    <w:p w:rsidR="00EF6BA8" w:rsidRDefault="00EF6BA8" w:rsidP="007A32AA">
      <w:pPr>
        <w:suppressAutoHyphens/>
        <w:jc w:val="right"/>
        <w:rPr>
          <w:kern w:val="1"/>
          <w:lang w:eastAsia="ar-SA"/>
        </w:rPr>
      </w:pPr>
      <w:r w:rsidRPr="00111B22">
        <w:rPr>
          <w:kern w:val="1"/>
          <w:lang w:eastAsia="ar-SA"/>
        </w:rPr>
        <w:t xml:space="preserve">Al Direttore del Conservatorio di Musica “S. Giacomantonio”                                              </w:t>
      </w:r>
    </w:p>
    <w:p w:rsidR="00EF6BA8" w:rsidRPr="00111B22" w:rsidRDefault="00EF6BA8" w:rsidP="007A32AA">
      <w:pPr>
        <w:suppressAutoHyphens/>
        <w:jc w:val="right"/>
        <w:rPr>
          <w:kern w:val="1"/>
          <w:lang w:eastAsia="ar-SA"/>
        </w:rPr>
      </w:pPr>
      <w:r>
        <w:rPr>
          <w:kern w:val="1"/>
          <w:lang w:eastAsia="ar-SA"/>
        </w:rPr>
        <w:t xml:space="preserve">Via </w:t>
      </w:r>
      <w:r w:rsidRPr="00111B22">
        <w:rPr>
          <w:kern w:val="1"/>
          <w:lang w:eastAsia="ar-SA"/>
        </w:rPr>
        <w:t>Portapiana</w:t>
      </w:r>
      <w:r>
        <w:rPr>
          <w:kern w:val="1"/>
          <w:lang w:eastAsia="ar-SA"/>
        </w:rPr>
        <w:t>, snc</w:t>
      </w:r>
      <w:r w:rsidRPr="00111B22">
        <w:rPr>
          <w:kern w:val="1"/>
          <w:lang w:eastAsia="ar-SA"/>
        </w:rPr>
        <w:t xml:space="preserve"> – 87100 Cosenza</w:t>
      </w:r>
    </w:p>
    <w:p w:rsidR="00EF6BA8" w:rsidRPr="00111B22" w:rsidRDefault="00EF6BA8" w:rsidP="007A32AA">
      <w:pPr>
        <w:suppressAutoHyphens/>
        <w:jc w:val="right"/>
        <w:rPr>
          <w:kern w:val="1"/>
          <w:lang w:eastAsia="ar-SA"/>
        </w:rPr>
      </w:pPr>
    </w:p>
    <w:p w:rsidR="00EF6BA8" w:rsidRDefault="00EF6BA8" w:rsidP="007A32AA">
      <w:pPr>
        <w:suppressAutoHyphens/>
        <w:spacing w:line="480" w:lineRule="auto"/>
        <w:rPr>
          <w:kern w:val="1"/>
          <w:lang w:eastAsia="ar-SA"/>
        </w:rPr>
      </w:pPr>
      <w:r w:rsidRPr="00111B22">
        <w:rPr>
          <w:kern w:val="1"/>
          <w:lang w:eastAsia="ar-SA"/>
        </w:rPr>
        <w:t>_l_ sottoscritto/a ____________________________________</w:t>
      </w:r>
      <w:r>
        <w:rPr>
          <w:kern w:val="1"/>
          <w:lang w:eastAsia="ar-SA"/>
        </w:rPr>
        <w:t>___________________</w:t>
      </w:r>
      <w:r w:rsidRPr="00111B22">
        <w:rPr>
          <w:kern w:val="1"/>
          <w:lang w:eastAsia="ar-SA"/>
        </w:rPr>
        <w:t xml:space="preserve">  nato/a a _____________________ il __________________________, residente a __________________________________________ provincia __________ c.a.p. ____</w:t>
      </w:r>
      <w:r>
        <w:rPr>
          <w:kern w:val="1"/>
          <w:lang w:eastAsia="ar-SA"/>
        </w:rPr>
        <w:t>____</w:t>
      </w:r>
      <w:r w:rsidRPr="00111B22">
        <w:rPr>
          <w:kern w:val="1"/>
          <w:lang w:eastAsia="ar-SA"/>
        </w:rPr>
        <w:t>____, in via/piazza ____________________</w:t>
      </w:r>
      <w:r>
        <w:rPr>
          <w:kern w:val="1"/>
          <w:lang w:eastAsia="ar-SA"/>
        </w:rPr>
        <w:t>______________________</w:t>
      </w:r>
      <w:r w:rsidRPr="00111B22">
        <w:rPr>
          <w:kern w:val="1"/>
          <w:lang w:eastAsia="ar-SA"/>
        </w:rPr>
        <w:t xml:space="preserve">_________________ n. _________ , </w:t>
      </w:r>
    </w:p>
    <w:p w:rsidR="00EF6BA8" w:rsidRDefault="00EF6BA8" w:rsidP="007A32AA">
      <w:pPr>
        <w:suppressAutoHyphens/>
        <w:spacing w:line="480" w:lineRule="auto"/>
        <w:rPr>
          <w:kern w:val="1"/>
          <w:lang w:eastAsia="ar-SA"/>
        </w:rPr>
      </w:pPr>
      <w:r w:rsidRPr="00111B22">
        <w:rPr>
          <w:kern w:val="1"/>
          <w:lang w:eastAsia="ar-SA"/>
        </w:rPr>
        <w:t>domiciliato in ______________________</w:t>
      </w:r>
      <w:r>
        <w:rPr>
          <w:kern w:val="1"/>
          <w:lang w:eastAsia="ar-SA"/>
        </w:rPr>
        <w:t>___________</w:t>
      </w:r>
      <w:r w:rsidRPr="00111B22">
        <w:rPr>
          <w:kern w:val="1"/>
          <w:lang w:eastAsia="ar-SA"/>
        </w:rPr>
        <w:t>___________ provincia ________</w:t>
      </w:r>
      <w:r>
        <w:rPr>
          <w:kern w:val="1"/>
          <w:lang w:eastAsia="ar-SA"/>
        </w:rPr>
        <w:t>__</w:t>
      </w:r>
      <w:r w:rsidRPr="00111B22">
        <w:rPr>
          <w:kern w:val="1"/>
          <w:lang w:eastAsia="ar-SA"/>
        </w:rPr>
        <w:t>______ c.a.p. ____</w:t>
      </w:r>
      <w:r>
        <w:rPr>
          <w:kern w:val="1"/>
          <w:lang w:eastAsia="ar-SA"/>
        </w:rPr>
        <w:t>___</w:t>
      </w:r>
      <w:r w:rsidRPr="00111B22">
        <w:rPr>
          <w:kern w:val="1"/>
          <w:lang w:eastAsia="ar-SA"/>
        </w:rPr>
        <w:t xml:space="preserve">____, </w:t>
      </w:r>
    </w:p>
    <w:p w:rsidR="00EF6BA8" w:rsidRDefault="00EF6BA8" w:rsidP="007A32AA">
      <w:pPr>
        <w:suppressAutoHyphens/>
        <w:spacing w:line="480" w:lineRule="auto"/>
        <w:rPr>
          <w:kern w:val="1"/>
          <w:lang w:eastAsia="ar-SA"/>
        </w:rPr>
      </w:pPr>
      <w:r w:rsidRPr="00111B22">
        <w:rPr>
          <w:kern w:val="1"/>
          <w:lang w:eastAsia="ar-SA"/>
        </w:rPr>
        <w:t xml:space="preserve">in via/piazza _____________________________________________ n. _______ , di cittadinanza ________________, telefono _____________________________, cellulare __________________________, </w:t>
      </w:r>
    </w:p>
    <w:p w:rsidR="00EF6BA8" w:rsidRPr="00111B22" w:rsidRDefault="00EF6BA8" w:rsidP="007A32AA">
      <w:pPr>
        <w:suppressAutoHyphens/>
        <w:spacing w:line="480" w:lineRule="auto"/>
        <w:rPr>
          <w:kern w:val="1"/>
          <w:lang w:eastAsia="ar-SA"/>
        </w:rPr>
      </w:pPr>
      <w:r w:rsidRPr="00111B22">
        <w:rPr>
          <w:kern w:val="1"/>
          <w:lang w:eastAsia="ar-SA"/>
        </w:rPr>
        <w:t>e-mail ______________________________________</w:t>
      </w:r>
      <w:r>
        <w:rPr>
          <w:kern w:val="1"/>
          <w:lang w:eastAsia="ar-SA"/>
        </w:rPr>
        <w:t>________________________________________</w:t>
      </w:r>
      <w:r w:rsidRPr="00111B22">
        <w:rPr>
          <w:kern w:val="1"/>
          <w:lang w:eastAsia="ar-SA"/>
        </w:rPr>
        <w:t>__</w:t>
      </w:r>
    </w:p>
    <w:p w:rsidR="00EF6BA8" w:rsidRPr="00111B22" w:rsidRDefault="00EF6BA8" w:rsidP="007A32AA">
      <w:pPr>
        <w:suppressAutoHyphens/>
        <w:spacing w:line="480" w:lineRule="auto"/>
        <w:jc w:val="center"/>
        <w:rPr>
          <w:b/>
          <w:kern w:val="1"/>
          <w:lang w:eastAsia="ar-SA"/>
        </w:rPr>
      </w:pPr>
      <w:r w:rsidRPr="00111B22">
        <w:rPr>
          <w:b/>
          <w:kern w:val="1"/>
          <w:lang w:eastAsia="ar-SA"/>
        </w:rPr>
        <w:t>chiede</w:t>
      </w:r>
    </w:p>
    <w:p w:rsidR="00EF6BA8" w:rsidRPr="00111B22" w:rsidRDefault="00EF6BA8" w:rsidP="007A32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kern w:val="1"/>
          <w:lang w:eastAsia="ar-SA"/>
        </w:rPr>
      </w:pPr>
      <w:r w:rsidRPr="00111B22">
        <w:rPr>
          <w:kern w:val="1"/>
          <w:lang w:eastAsia="ar-SA"/>
        </w:rPr>
        <w:t xml:space="preserve">di essere ammesso/a alla procedura selettiva pubblica relativa all’a.a. 2016/2017, con validità annuale, per </w:t>
      </w:r>
      <w:r>
        <w:rPr>
          <w:b/>
          <w:kern w:val="1"/>
          <w:lang w:eastAsia="ar-SA"/>
        </w:rPr>
        <w:t>l’individuazione di Tutor</w:t>
      </w:r>
      <w:r w:rsidRPr="00111B22">
        <w:rPr>
          <w:b/>
          <w:kern w:val="1"/>
          <w:lang w:eastAsia="ar-SA"/>
        </w:rPr>
        <w:t xml:space="preserve"> Assistenti-Collaboratori alla didattica - C</w:t>
      </w:r>
      <w:r>
        <w:rPr>
          <w:b/>
          <w:kern w:val="1"/>
          <w:lang w:eastAsia="ar-SA"/>
        </w:rPr>
        <w:t>orso</w:t>
      </w:r>
      <w:r w:rsidRPr="00111B22">
        <w:rPr>
          <w:b/>
          <w:kern w:val="1"/>
          <w:lang w:eastAsia="ar-SA"/>
        </w:rPr>
        <w:t xml:space="preserve"> di fascia Pre-accademica per le seguenti materie</w:t>
      </w:r>
      <w:r w:rsidRPr="00111B22">
        <w:rPr>
          <w:kern w:val="1"/>
          <w:lang w:eastAsia="ar-SA"/>
        </w:rPr>
        <w:t>:</w:t>
      </w:r>
    </w:p>
    <w:p w:rsidR="00EF6BA8" w:rsidRDefault="00EF6BA8" w:rsidP="007A32AA">
      <w:pPr>
        <w:jc w:val="both"/>
        <w:rPr>
          <w:rFonts w:eastAsia="MS Gothic" w:cs="MS Gothic"/>
        </w:rPr>
      </w:pPr>
    </w:p>
    <w:p w:rsidR="00EF6BA8" w:rsidRPr="00F4626A" w:rsidRDefault="00EF6BA8" w:rsidP="007A32AA">
      <w:pPr>
        <w:jc w:val="both"/>
        <w:rPr>
          <w:rFonts w:eastAsia="MS Gothic" w:cs="MS Gothic"/>
        </w:rPr>
      </w:pPr>
      <w:r w:rsidRPr="0082355F">
        <w:rPr>
          <w:rFonts w:ascii="MS Gothic" w:eastAsia="MS Gothic" w:hAnsi="MS Gothic" w:cs="MS Gothic" w:hint="eastAsia"/>
        </w:rPr>
        <w:t>☐</w:t>
      </w:r>
      <w:r>
        <w:rPr>
          <w:rFonts w:ascii="MS Mincho" w:eastAsia="MS Mincho" w:hAnsi="MS Mincho" w:cs="MS Mincho"/>
        </w:rPr>
        <w:tab/>
      </w:r>
      <w:r w:rsidRPr="003133FB">
        <w:rPr>
          <w:rFonts w:eastAsia="MS Mincho" w:cs="MS Mincho"/>
          <w:b/>
        </w:rPr>
        <w:t>STRUMENTI A PERCUSSIONE</w:t>
      </w:r>
    </w:p>
    <w:p w:rsidR="00EF6BA8" w:rsidRDefault="00EF6BA8" w:rsidP="007A32AA">
      <w:pPr>
        <w:jc w:val="both"/>
        <w:rPr>
          <w:rFonts w:eastAsia="MS Gothic" w:cs="MS Gothic"/>
        </w:rPr>
      </w:pPr>
    </w:p>
    <w:p w:rsidR="00EF6BA8" w:rsidRPr="0082355F" w:rsidRDefault="00EF6BA8" w:rsidP="007A32AA">
      <w:pPr>
        <w:jc w:val="both"/>
        <w:rPr>
          <w:rFonts w:eastAsia="MS Gothic" w:cs="MS Gothic"/>
        </w:rPr>
      </w:pPr>
    </w:p>
    <w:p w:rsidR="00EF6BA8" w:rsidRPr="00111B22" w:rsidRDefault="00EF6BA8" w:rsidP="007A32AA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A tal fine dichiara sotto la propria responsabilità:</w:t>
      </w:r>
    </w:p>
    <w:p w:rsidR="00EF6BA8" w:rsidRPr="00111B22" w:rsidRDefault="00EF6BA8" w:rsidP="007A32AA">
      <w:pPr>
        <w:numPr>
          <w:ilvl w:val="0"/>
          <w:numId w:val="2"/>
        </w:numPr>
        <w:suppressAutoHyphens/>
        <w:autoSpaceDE w:val="0"/>
        <w:contextualSpacing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di essere in possesso dei requisiti generali per l’accesso al pubblico impiego;</w:t>
      </w:r>
    </w:p>
    <w:p w:rsidR="00EF6BA8" w:rsidRPr="00111B22" w:rsidRDefault="00EF6BA8" w:rsidP="007A32AA">
      <w:pPr>
        <w:numPr>
          <w:ilvl w:val="0"/>
          <w:numId w:val="2"/>
        </w:numPr>
        <w:suppressAutoHyphens/>
        <w:autoSpaceDE w:val="0"/>
        <w:contextualSpacing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 xml:space="preserve">di non aver riportato condanne penali; </w:t>
      </w:r>
    </w:p>
    <w:p w:rsidR="00EF6BA8" w:rsidRPr="00111B22" w:rsidRDefault="00EF6BA8" w:rsidP="007A32AA">
      <w:pPr>
        <w:numPr>
          <w:ilvl w:val="0"/>
          <w:numId w:val="2"/>
        </w:numPr>
        <w:suppressAutoHyphens/>
        <w:autoSpaceDE w:val="0"/>
        <w:contextualSpacing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(riservato ai cittadini stranieri comunitari) di avere adeguata conoscenza della lingua italiana;</w:t>
      </w:r>
    </w:p>
    <w:p w:rsidR="00EF6BA8" w:rsidRDefault="00EF6BA8" w:rsidP="007A32AA">
      <w:pPr>
        <w:numPr>
          <w:ilvl w:val="0"/>
          <w:numId w:val="2"/>
        </w:numPr>
        <w:suppressAutoHyphens/>
        <w:autoSpaceDE w:val="0"/>
        <w:contextualSpacing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di aver letto ed accettato tutte le condizioni indicate nel relativo bando di selezione pubblica.</w:t>
      </w:r>
    </w:p>
    <w:p w:rsidR="00EF6BA8" w:rsidRPr="00111B22" w:rsidRDefault="00EF6BA8" w:rsidP="007A32AA">
      <w:pPr>
        <w:suppressAutoHyphens/>
        <w:autoSpaceDE w:val="0"/>
        <w:ind w:left="720"/>
        <w:contextualSpacing/>
        <w:rPr>
          <w:rFonts w:cs="Times"/>
          <w:bCs/>
          <w:kern w:val="1"/>
          <w:lang w:eastAsia="ar-SA"/>
        </w:rPr>
      </w:pPr>
    </w:p>
    <w:p w:rsidR="00EF6BA8" w:rsidRPr="00111B22" w:rsidRDefault="00EF6BA8" w:rsidP="007A32AA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Allega:</w:t>
      </w:r>
    </w:p>
    <w:p w:rsidR="00EF6BA8" w:rsidRDefault="00EF6BA8" w:rsidP="007A32AA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>
        <w:t>Elenco titoli di studio (allegato A)</w:t>
      </w:r>
    </w:p>
    <w:p w:rsidR="00EF6BA8" w:rsidRDefault="00EF6BA8" w:rsidP="007A32AA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>
        <w:t>Elenco titoli di attività didattica (allegato B)</w:t>
      </w:r>
    </w:p>
    <w:p w:rsidR="00EF6BA8" w:rsidRDefault="00EF6BA8" w:rsidP="007A32AA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>
        <w:t>Elenco titoli artistico-professionali, max 50 (allegato C)</w:t>
      </w:r>
    </w:p>
    <w:p w:rsidR="00EF6BA8" w:rsidRPr="008F1381" w:rsidRDefault="00EF6BA8" w:rsidP="007A32AA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>
        <w:t>Autocertificazione titoli artistico-professionali dichiarati (allegato D)</w:t>
      </w:r>
    </w:p>
    <w:p w:rsidR="00EF6BA8" w:rsidRPr="008F1381" w:rsidRDefault="00EF6BA8" w:rsidP="007A32AA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 w:rsidRPr="008F1381">
        <w:rPr>
          <w:rFonts w:cs="Calibri"/>
        </w:rPr>
        <w:t xml:space="preserve">Curriculum </w:t>
      </w:r>
      <w:r w:rsidRPr="00907854">
        <w:rPr>
          <w:rFonts w:cs="Calibri"/>
        </w:rPr>
        <w:t>vitae</w:t>
      </w:r>
      <w:r w:rsidRPr="008F1381">
        <w:rPr>
          <w:rFonts w:cs="Calibri"/>
        </w:rPr>
        <w:t xml:space="preserve"> </w:t>
      </w:r>
    </w:p>
    <w:p w:rsidR="00EF6BA8" w:rsidRPr="002B7939" w:rsidRDefault="00EF6BA8" w:rsidP="007A32AA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>
        <w:rPr>
          <w:rFonts w:cs="Calibri"/>
        </w:rPr>
        <w:t>Copia documento di identità</w:t>
      </w:r>
    </w:p>
    <w:p w:rsidR="00EF6BA8" w:rsidRPr="008F1381" w:rsidRDefault="00EF6BA8" w:rsidP="007A32AA">
      <w:p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</w:p>
    <w:p w:rsidR="00EF6BA8" w:rsidRPr="00111B22" w:rsidRDefault="00EF6BA8" w:rsidP="007A32AA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EF6BA8" w:rsidRPr="00111B22" w:rsidRDefault="00EF6BA8" w:rsidP="007A32AA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data ________________                                                             firma ________________________</w:t>
      </w:r>
    </w:p>
    <w:p w:rsidR="00EF6BA8" w:rsidRDefault="00EF6BA8" w:rsidP="007A32AA">
      <w:pPr>
        <w:suppressAutoHyphens/>
        <w:autoSpaceDE w:val="0"/>
        <w:rPr>
          <w:rFonts w:cs="Times"/>
          <w:b/>
          <w:bCs/>
          <w:kern w:val="1"/>
          <w:lang w:eastAsia="ar-SA"/>
        </w:rPr>
      </w:pPr>
    </w:p>
    <w:p w:rsidR="00EF6BA8" w:rsidRDefault="00EF6BA8" w:rsidP="007A32AA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EF6BA8" w:rsidRDefault="00EF6BA8" w:rsidP="007A32AA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EF6BA8" w:rsidRDefault="00EF6BA8" w:rsidP="007A32AA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EF6BA8" w:rsidRDefault="00EF6BA8" w:rsidP="007A32AA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EF6BA8" w:rsidRDefault="00EF6BA8" w:rsidP="007A32AA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EF6BA8" w:rsidRDefault="00EF6BA8" w:rsidP="007A32AA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EF6BA8" w:rsidRDefault="00EF6BA8" w:rsidP="00760627">
      <w:pPr>
        <w:suppressAutoHyphens/>
        <w:autoSpaceDE w:val="0"/>
        <w:rPr>
          <w:rFonts w:cs="Times"/>
          <w:b/>
          <w:bCs/>
          <w:kern w:val="1"/>
          <w:lang w:eastAsia="ar-SA"/>
        </w:rPr>
      </w:pPr>
    </w:p>
    <w:sectPr w:rsidR="00EF6BA8" w:rsidSect="00FC78AF">
      <w:head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BA8" w:rsidRDefault="00EF6BA8" w:rsidP="006D19C8">
      <w:pPr>
        <w:spacing w:after="0"/>
      </w:pPr>
      <w:r>
        <w:separator/>
      </w:r>
    </w:p>
  </w:endnote>
  <w:endnote w:type="continuationSeparator" w:id="0">
    <w:p w:rsidR="00EF6BA8" w:rsidRDefault="00EF6BA8" w:rsidP="006D19C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BA8" w:rsidRDefault="00EF6BA8" w:rsidP="006D19C8">
      <w:pPr>
        <w:spacing w:after="0"/>
      </w:pPr>
      <w:r>
        <w:separator/>
      </w:r>
    </w:p>
  </w:footnote>
  <w:footnote w:type="continuationSeparator" w:id="0">
    <w:p w:rsidR="00EF6BA8" w:rsidRDefault="00EF6BA8" w:rsidP="006D19C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BA8" w:rsidRDefault="00EF6BA8" w:rsidP="00FC78AF">
    <w:pPr>
      <w:pStyle w:val="Header"/>
      <w:tabs>
        <w:tab w:val="clear" w:pos="4819"/>
        <w:tab w:val="clear" w:pos="9638"/>
        <w:tab w:val="left" w:pos="1040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82.5pt">
          <v:imagedata r:id="rId1" o:title=""/>
        </v:shape>
      </w:pict>
    </w:r>
    <w:r>
      <w:tab/>
    </w:r>
  </w:p>
  <w:p w:rsidR="00EF6BA8" w:rsidRPr="00D700FE" w:rsidRDefault="00EF6BA8" w:rsidP="00FC78AF">
    <w:pPr>
      <w:pStyle w:val="Header"/>
      <w:tabs>
        <w:tab w:val="clear" w:pos="4819"/>
        <w:tab w:val="clear" w:pos="9638"/>
        <w:tab w:val="left" w:pos="10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4"/>
    <w:multiLevelType w:val="hybridMultilevel"/>
    <w:tmpl w:val="710EAE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965296B"/>
    <w:multiLevelType w:val="hybridMultilevel"/>
    <w:tmpl w:val="BE241AD2"/>
    <w:lvl w:ilvl="0" w:tplc="50E6E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3B7E5A"/>
    <w:multiLevelType w:val="hybridMultilevel"/>
    <w:tmpl w:val="3208E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F68A5"/>
    <w:multiLevelType w:val="hybridMultilevel"/>
    <w:tmpl w:val="78863664"/>
    <w:lvl w:ilvl="0" w:tplc="6158CE56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397D3CCC"/>
    <w:multiLevelType w:val="hybridMultilevel"/>
    <w:tmpl w:val="5524C5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A3F8F"/>
    <w:multiLevelType w:val="hybridMultilevel"/>
    <w:tmpl w:val="8FD2FDE0"/>
    <w:lvl w:ilvl="0" w:tplc="0408F676">
      <w:start w:val="1"/>
      <w:numFmt w:val="lowerLetter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66BE45B8"/>
    <w:multiLevelType w:val="hybridMultilevel"/>
    <w:tmpl w:val="775A431C"/>
    <w:lvl w:ilvl="0" w:tplc="BAAE5686">
      <w:start w:val="1"/>
      <w:numFmt w:val="upp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410001B">
      <w:start w:val="1"/>
      <w:numFmt w:val="lowerRoman"/>
      <w:lvlText w:val="%2."/>
      <w:lvlJc w:val="right"/>
      <w:pPr>
        <w:ind w:left="2340" w:hanging="360"/>
      </w:pPr>
      <w:rPr>
        <w:rFonts w:cs="Times New Roman" w:hint="default"/>
      </w:rPr>
    </w:lvl>
    <w:lvl w:ilvl="2" w:tplc="04100015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C6E4B19E">
      <w:start w:val="1"/>
      <w:numFmt w:val="decimal"/>
      <w:lvlText w:val="%4."/>
      <w:lvlJc w:val="left"/>
      <w:pPr>
        <w:ind w:left="785" w:hanging="360"/>
      </w:pPr>
      <w:rPr>
        <w:rFonts w:cs="Times New Roman" w:hint="default"/>
      </w:rPr>
    </w:lvl>
    <w:lvl w:ilvl="4" w:tplc="3776017E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A06CCF2E">
      <w:start w:val="1"/>
      <w:numFmt w:val="bullet"/>
      <w:lvlText w:val="-"/>
      <w:lvlJc w:val="left"/>
      <w:pPr>
        <w:ind w:left="4500" w:hanging="360"/>
      </w:pPr>
      <w:rPr>
        <w:rFonts w:ascii="Cambria" w:eastAsia="Times New Roman" w:hAnsi="Cambria" w:hint="default"/>
      </w:rPr>
    </w:lvl>
    <w:lvl w:ilvl="6" w:tplc="3E7ED998">
      <w:start w:val="1"/>
      <w:numFmt w:val="decimal"/>
      <w:lvlText w:val="%7"/>
      <w:lvlJc w:val="left"/>
      <w:pPr>
        <w:ind w:left="5040" w:hanging="360"/>
      </w:pPr>
      <w:rPr>
        <w:rFonts w:cs="Calibri" w:hint="default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2AA"/>
    <w:rsid w:val="00016A9D"/>
    <w:rsid w:val="00017433"/>
    <w:rsid w:val="000625D2"/>
    <w:rsid w:val="00081D4A"/>
    <w:rsid w:val="00084F7D"/>
    <w:rsid w:val="000927A4"/>
    <w:rsid w:val="000B61C0"/>
    <w:rsid w:val="00111B22"/>
    <w:rsid w:val="00112E86"/>
    <w:rsid w:val="00115637"/>
    <w:rsid w:val="00174838"/>
    <w:rsid w:val="001F03E9"/>
    <w:rsid w:val="00223C24"/>
    <w:rsid w:val="00226DC8"/>
    <w:rsid w:val="00280E52"/>
    <w:rsid w:val="002B7939"/>
    <w:rsid w:val="003133FB"/>
    <w:rsid w:val="003724BE"/>
    <w:rsid w:val="003C5994"/>
    <w:rsid w:val="003E6324"/>
    <w:rsid w:val="003F6048"/>
    <w:rsid w:val="0040764F"/>
    <w:rsid w:val="004C44DF"/>
    <w:rsid w:val="004C76E1"/>
    <w:rsid w:val="004E7840"/>
    <w:rsid w:val="00514289"/>
    <w:rsid w:val="00593DCB"/>
    <w:rsid w:val="005E0A28"/>
    <w:rsid w:val="00685521"/>
    <w:rsid w:val="006B39FB"/>
    <w:rsid w:val="006D19C8"/>
    <w:rsid w:val="007036A6"/>
    <w:rsid w:val="00743AEA"/>
    <w:rsid w:val="00757833"/>
    <w:rsid w:val="00760627"/>
    <w:rsid w:val="007976B4"/>
    <w:rsid w:val="007A32AA"/>
    <w:rsid w:val="007C08CD"/>
    <w:rsid w:val="0082355F"/>
    <w:rsid w:val="00824D39"/>
    <w:rsid w:val="008D17BE"/>
    <w:rsid w:val="008F1381"/>
    <w:rsid w:val="00907854"/>
    <w:rsid w:val="009178EE"/>
    <w:rsid w:val="009B1540"/>
    <w:rsid w:val="00A543A6"/>
    <w:rsid w:val="00AF0FBA"/>
    <w:rsid w:val="00B03ABE"/>
    <w:rsid w:val="00B40C85"/>
    <w:rsid w:val="00B722C8"/>
    <w:rsid w:val="00B93D28"/>
    <w:rsid w:val="00C4603A"/>
    <w:rsid w:val="00C647FD"/>
    <w:rsid w:val="00D700FE"/>
    <w:rsid w:val="00DB3B63"/>
    <w:rsid w:val="00E87800"/>
    <w:rsid w:val="00EE23D9"/>
    <w:rsid w:val="00EF6A3C"/>
    <w:rsid w:val="00EF6BA8"/>
    <w:rsid w:val="00F074CB"/>
    <w:rsid w:val="00F30871"/>
    <w:rsid w:val="00F4626A"/>
    <w:rsid w:val="00F73611"/>
    <w:rsid w:val="00FA0FBF"/>
    <w:rsid w:val="00FC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2AA"/>
    <w:pPr>
      <w:spacing w:after="200"/>
    </w:pPr>
    <w:rPr>
      <w:rFonts w:ascii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32AA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A32AA"/>
    <w:rPr>
      <w:rFonts w:ascii="Cambria" w:eastAsia="Times New Roman" w:hAnsi="Cambria" w:cs="Times New Roman"/>
      <w:sz w:val="24"/>
      <w:szCs w:val="24"/>
    </w:rPr>
  </w:style>
  <w:style w:type="paragraph" w:customStyle="1" w:styleId="BodyTextIndent1">
    <w:name w:val="Body Text Indent1"/>
    <w:basedOn w:val="Normal"/>
    <w:uiPriority w:val="99"/>
    <w:rsid w:val="007A32AA"/>
    <w:pPr>
      <w:suppressAutoHyphens/>
    </w:pPr>
    <w:rPr>
      <w:rFonts w:eastAsia="Times New Roman"/>
      <w:kern w:val="2"/>
      <w:lang w:eastAsia="ar-SA"/>
    </w:rPr>
  </w:style>
  <w:style w:type="table" w:styleId="TableGrid">
    <w:name w:val="Table Grid"/>
    <w:basedOn w:val="TableNormal"/>
    <w:uiPriority w:val="99"/>
    <w:rsid w:val="007A32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314</Words>
  <Characters>1792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l’ammissione alla procedura selettiva pubblica per titoli,  </dc:title>
  <dc:subject/>
  <dc:creator>Vicedirettore</dc:creator>
  <cp:keywords/>
  <dc:description/>
  <cp:lastModifiedBy>Carmelo</cp:lastModifiedBy>
  <cp:revision>2</cp:revision>
  <cp:lastPrinted>2017-03-03T10:28:00Z</cp:lastPrinted>
  <dcterms:created xsi:type="dcterms:W3CDTF">2017-03-03T13:48:00Z</dcterms:created>
  <dcterms:modified xsi:type="dcterms:W3CDTF">2017-03-03T13:48:00Z</dcterms:modified>
</cp:coreProperties>
</file>