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8C" w:rsidRPr="00111B22" w:rsidRDefault="00603C8C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603C8C" w:rsidRPr="00824D39" w:rsidRDefault="00603C8C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>
        <w:rPr>
          <w:rFonts w:cs="Times"/>
          <w:b/>
          <w:bCs/>
          <w:kern w:val="1"/>
          <w:lang w:eastAsia="ar-SA"/>
        </w:rPr>
        <w:t>ALLEGATO B</w:t>
      </w:r>
    </w:p>
    <w:p w:rsidR="00603C8C" w:rsidRPr="00111B22" w:rsidRDefault="00603C8C" w:rsidP="007A32AA">
      <w:pPr>
        <w:suppressAutoHyphens/>
        <w:rPr>
          <w:b/>
          <w:kern w:val="1"/>
          <w:lang w:eastAsia="ar-SA"/>
        </w:rPr>
      </w:pPr>
    </w:p>
    <w:p w:rsidR="00603C8C" w:rsidRDefault="00603C8C" w:rsidP="007A32AA">
      <w:pPr>
        <w:autoSpaceDE w:val="0"/>
        <w:autoSpaceDN w:val="0"/>
        <w:adjustRightInd w:val="0"/>
        <w:spacing w:after="22"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>ELENCO</w:t>
      </w:r>
      <w:r>
        <w:rPr>
          <w:b/>
          <w:kern w:val="1"/>
          <w:lang w:eastAsia="ar-SA"/>
        </w:rPr>
        <w:t xml:space="preserve"> ATTIVITA’ DIDATTICA</w:t>
      </w:r>
    </w:p>
    <w:p w:rsidR="00603C8C" w:rsidRPr="00111B22" w:rsidRDefault="00603C8C" w:rsidP="007A32AA">
      <w:pPr>
        <w:tabs>
          <w:tab w:val="left" w:pos="7410"/>
        </w:tabs>
        <w:suppressAutoHyphens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9"/>
        <w:gridCol w:w="2201"/>
        <w:gridCol w:w="2348"/>
        <w:gridCol w:w="2077"/>
        <w:gridCol w:w="2373"/>
      </w:tblGrid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</w:t>
            </w: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MATERIA</w:t>
            </w: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>
              <w:rPr>
                <w:b/>
                <w:kern w:val="1"/>
                <w:lang w:eastAsia="ar-SA"/>
              </w:rPr>
              <w:t>TIPOLOGIA docenza/assistenza</w:t>
            </w: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GIORNI/ORE</w:t>
            </w: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603C8C" w:rsidRPr="00111B22" w:rsidTr="00757833">
        <w:tc>
          <w:tcPr>
            <w:tcW w:w="905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397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778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172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2596" w:type="dxa"/>
          </w:tcPr>
          <w:p w:rsidR="00603C8C" w:rsidRPr="00111B22" w:rsidRDefault="00603C8C" w:rsidP="00757833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603C8C" w:rsidRPr="00111B22" w:rsidRDefault="00603C8C" w:rsidP="007A32AA">
      <w:pPr>
        <w:suppressAutoHyphens/>
        <w:rPr>
          <w:b/>
          <w:kern w:val="1"/>
          <w:lang w:eastAsia="ar-SA"/>
        </w:rPr>
      </w:pPr>
    </w:p>
    <w:p w:rsidR="00603C8C" w:rsidRPr="00111B22" w:rsidRDefault="00603C8C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603C8C" w:rsidRPr="00111B22" w:rsidRDefault="00603C8C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603C8C" w:rsidRDefault="00603C8C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03C8C" w:rsidRDefault="00603C8C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</w:p>
    <w:p w:rsidR="00603C8C" w:rsidRDefault="00603C8C" w:rsidP="007A32AA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603C8C" w:rsidRDefault="00603C8C" w:rsidP="00CB0757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sectPr w:rsidR="00603C8C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C8C" w:rsidRDefault="00603C8C" w:rsidP="006D19C8">
      <w:pPr>
        <w:spacing w:after="0"/>
      </w:pPr>
      <w:r>
        <w:separator/>
      </w:r>
    </w:p>
  </w:endnote>
  <w:endnote w:type="continuationSeparator" w:id="0">
    <w:p w:rsidR="00603C8C" w:rsidRDefault="00603C8C" w:rsidP="006D19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C8C" w:rsidRDefault="00603C8C" w:rsidP="006D19C8">
      <w:pPr>
        <w:spacing w:after="0"/>
      </w:pPr>
      <w:r>
        <w:separator/>
      </w:r>
    </w:p>
  </w:footnote>
  <w:footnote w:type="continuationSeparator" w:id="0">
    <w:p w:rsidR="00603C8C" w:rsidRDefault="00603C8C" w:rsidP="006D19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C8C" w:rsidRDefault="00603C8C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603C8C" w:rsidRPr="00D700FE" w:rsidRDefault="00603C8C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2AA"/>
    <w:rsid w:val="00016A9D"/>
    <w:rsid w:val="00017433"/>
    <w:rsid w:val="000625D2"/>
    <w:rsid w:val="00081D4A"/>
    <w:rsid w:val="00084F7D"/>
    <w:rsid w:val="000927A4"/>
    <w:rsid w:val="000B61C0"/>
    <w:rsid w:val="00111B22"/>
    <w:rsid w:val="00112E86"/>
    <w:rsid w:val="00115637"/>
    <w:rsid w:val="00174838"/>
    <w:rsid w:val="001F03E9"/>
    <w:rsid w:val="00223C24"/>
    <w:rsid w:val="00280E52"/>
    <w:rsid w:val="002A45AE"/>
    <w:rsid w:val="002B7939"/>
    <w:rsid w:val="003133FB"/>
    <w:rsid w:val="003724BE"/>
    <w:rsid w:val="003C5994"/>
    <w:rsid w:val="003E6324"/>
    <w:rsid w:val="003F6048"/>
    <w:rsid w:val="0040764F"/>
    <w:rsid w:val="004C44DF"/>
    <w:rsid w:val="004C76E1"/>
    <w:rsid w:val="004E7840"/>
    <w:rsid w:val="00514289"/>
    <w:rsid w:val="00593DCB"/>
    <w:rsid w:val="005E0A28"/>
    <w:rsid w:val="00603C8C"/>
    <w:rsid w:val="00685521"/>
    <w:rsid w:val="006B39FB"/>
    <w:rsid w:val="006D19C8"/>
    <w:rsid w:val="006F7BAA"/>
    <w:rsid w:val="007036A6"/>
    <w:rsid w:val="00743AEA"/>
    <w:rsid w:val="00757833"/>
    <w:rsid w:val="007976B4"/>
    <w:rsid w:val="007A32AA"/>
    <w:rsid w:val="007C08CD"/>
    <w:rsid w:val="0082355F"/>
    <w:rsid w:val="00824D39"/>
    <w:rsid w:val="008D17BE"/>
    <w:rsid w:val="008F1381"/>
    <w:rsid w:val="00907854"/>
    <w:rsid w:val="009178EE"/>
    <w:rsid w:val="009B1540"/>
    <w:rsid w:val="00A543A6"/>
    <w:rsid w:val="00AF0FBA"/>
    <w:rsid w:val="00B03ABE"/>
    <w:rsid w:val="00B40C85"/>
    <w:rsid w:val="00B722C8"/>
    <w:rsid w:val="00B93D28"/>
    <w:rsid w:val="00C4603A"/>
    <w:rsid w:val="00C647FD"/>
    <w:rsid w:val="00CB0757"/>
    <w:rsid w:val="00D37A76"/>
    <w:rsid w:val="00D700FE"/>
    <w:rsid w:val="00E87800"/>
    <w:rsid w:val="00EE23D9"/>
    <w:rsid w:val="00EF6A3C"/>
    <w:rsid w:val="00F30871"/>
    <w:rsid w:val="00F4626A"/>
    <w:rsid w:val="00F73611"/>
    <w:rsid w:val="00FA0FBF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A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2A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2AA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7A32AA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7A3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</Words>
  <Characters>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Vicedirettore</dc:creator>
  <cp:keywords/>
  <dc:description/>
  <cp:lastModifiedBy>Carmelo</cp:lastModifiedBy>
  <cp:revision>2</cp:revision>
  <cp:lastPrinted>2017-03-03T10:28:00Z</cp:lastPrinted>
  <dcterms:created xsi:type="dcterms:W3CDTF">2017-03-03T14:02:00Z</dcterms:created>
  <dcterms:modified xsi:type="dcterms:W3CDTF">2017-03-03T14:02:00Z</dcterms:modified>
</cp:coreProperties>
</file>