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A" w:rsidRDefault="00AE22DA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 C</w:t>
      </w:r>
    </w:p>
    <w:p w:rsidR="00AE22DA" w:rsidRPr="00111B22" w:rsidRDefault="00AE22DA" w:rsidP="003133FB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AE22DA" w:rsidRDefault="00AE22DA" w:rsidP="007A32AA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AE22DA" w:rsidRDefault="00AE22DA" w:rsidP="007A32AA">
      <w:pPr>
        <w:suppressAutoHyphens/>
        <w:autoSpaceDE w:val="0"/>
        <w:jc w:val="center"/>
        <w:rPr>
          <w:rFonts w:cs="Times"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p w:rsidR="00AE22DA" w:rsidRPr="00111B22" w:rsidRDefault="00AE22DA" w:rsidP="007A32AA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AE22DA" w:rsidRPr="00111B22" w:rsidTr="00757833">
        <w:trPr>
          <w:trHeight w:val="278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65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AE22DA" w:rsidRPr="00111B22" w:rsidTr="00757833">
        <w:trPr>
          <w:trHeight w:val="283"/>
        </w:trPr>
        <w:tc>
          <w:tcPr>
            <w:tcW w:w="486" w:type="dxa"/>
          </w:tcPr>
          <w:p w:rsidR="00AE22DA" w:rsidRPr="00111B22" w:rsidRDefault="00AE22DA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AE22DA" w:rsidRPr="00111B22" w:rsidRDefault="00AE22DA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AE22DA" w:rsidRPr="00111B22" w:rsidRDefault="00AE22DA" w:rsidP="007A32AA">
      <w:pPr>
        <w:suppressAutoHyphens/>
        <w:rPr>
          <w:b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AE22DA" w:rsidRPr="00111B22" w:rsidRDefault="00AE22DA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sectPr w:rsidR="00AE22DA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DA" w:rsidRDefault="00AE22DA" w:rsidP="006D19C8">
      <w:pPr>
        <w:spacing w:after="0"/>
      </w:pPr>
      <w:r>
        <w:separator/>
      </w:r>
    </w:p>
  </w:endnote>
  <w:endnote w:type="continuationSeparator" w:id="0">
    <w:p w:rsidR="00AE22DA" w:rsidRDefault="00AE22DA" w:rsidP="006D1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DA" w:rsidRDefault="00AE22DA" w:rsidP="006D19C8">
      <w:pPr>
        <w:spacing w:after="0"/>
      </w:pPr>
      <w:r>
        <w:separator/>
      </w:r>
    </w:p>
  </w:footnote>
  <w:footnote w:type="continuationSeparator" w:id="0">
    <w:p w:rsidR="00AE22DA" w:rsidRDefault="00AE22DA" w:rsidP="006D19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DA" w:rsidRDefault="00AE22DA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AE22DA" w:rsidRPr="00D700FE" w:rsidRDefault="00AE22DA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AA"/>
    <w:rsid w:val="00016A9D"/>
    <w:rsid w:val="00017433"/>
    <w:rsid w:val="000625D2"/>
    <w:rsid w:val="00081D4A"/>
    <w:rsid w:val="00084F7D"/>
    <w:rsid w:val="000927A4"/>
    <w:rsid w:val="000B61C0"/>
    <w:rsid w:val="00111B22"/>
    <w:rsid w:val="00112E86"/>
    <w:rsid w:val="00115637"/>
    <w:rsid w:val="00174838"/>
    <w:rsid w:val="001F03E9"/>
    <w:rsid w:val="00223C24"/>
    <w:rsid w:val="00280E52"/>
    <w:rsid w:val="002B7939"/>
    <w:rsid w:val="002D4F37"/>
    <w:rsid w:val="003133FB"/>
    <w:rsid w:val="003724BE"/>
    <w:rsid w:val="003C5994"/>
    <w:rsid w:val="003E6324"/>
    <w:rsid w:val="003F6048"/>
    <w:rsid w:val="0040764F"/>
    <w:rsid w:val="004C44DF"/>
    <w:rsid w:val="004C76E1"/>
    <w:rsid w:val="004E7840"/>
    <w:rsid w:val="00514289"/>
    <w:rsid w:val="00593DCB"/>
    <w:rsid w:val="005E0A28"/>
    <w:rsid w:val="00685521"/>
    <w:rsid w:val="006B39FB"/>
    <w:rsid w:val="006D19C8"/>
    <w:rsid w:val="007036A6"/>
    <w:rsid w:val="00743AEA"/>
    <w:rsid w:val="00757833"/>
    <w:rsid w:val="007959F8"/>
    <w:rsid w:val="007976B4"/>
    <w:rsid w:val="007A32AA"/>
    <w:rsid w:val="007C08CD"/>
    <w:rsid w:val="007C37DC"/>
    <w:rsid w:val="0082355F"/>
    <w:rsid w:val="00824D39"/>
    <w:rsid w:val="008D17BE"/>
    <w:rsid w:val="008F1381"/>
    <w:rsid w:val="00907854"/>
    <w:rsid w:val="009178EE"/>
    <w:rsid w:val="009B1540"/>
    <w:rsid w:val="00A543A6"/>
    <w:rsid w:val="00A858A3"/>
    <w:rsid w:val="00AE22DA"/>
    <w:rsid w:val="00AF0FBA"/>
    <w:rsid w:val="00B03ABE"/>
    <w:rsid w:val="00B40C85"/>
    <w:rsid w:val="00B722C8"/>
    <w:rsid w:val="00B93D28"/>
    <w:rsid w:val="00C4603A"/>
    <w:rsid w:val="00C647FD"/>
    <w:rsid w:val="00D700FE"/>
    <w:rsid w:val="00E87800"/>
    <w:rsid w:val="00EE23D9"/>
    <w:rsid w:val="00EF6A3C"/>
    <w:rsid w:val="00F30871"/>
    <w:rsid w:val="00F4626A"/>
    <w:rsid w:val="00F73611"/>
    <w:rsid w:val="00FA0FB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A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2A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2AA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7A32AA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7A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subject/>
  <dc:creator>Vicedirettore</dc:creator>
  <cp:keywords/>
  <dc:description/>
  <cp:lastModifiedBy>Carmelo</cp:lastModifiedBy>
  <cp:revision>2</cp:revision>
  <cp:lastPrinted>2017-03-03T10:28:00Z</cp:lastPrinted>
  <dcterms:created xsi:type="dcterms:W3CDTF">2017-03-03T13:51:00Z</dcterms:created>
  <dcterms:modified xsi:type="dcterms:W3CDTF">2017-03-03T13:51:00Z</dcterms:modified>
</cp:coreProperties>
</file>