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D" w:rsidRDefault="0096179D" w:rsidP="00861C1E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96179D" w:rsidRPr="00111B22" w:rsidRDefault="0096179D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96179D" w:rsidRDefault="0096179D" w:rsidP="00C6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>Tutor Accompagnatori</w:t>
      </w:r>
      <w:r w:rsidRPr="00111B22">
        <w:rPr>
          <w:b/>
          <w:kern w:val="1"/>
          <w:lang w:eastAsia="ar-SA"/>
        </w:rPr>
        <w:t xml:space="preserve"> </w:t>
      </w:r>
      <w:r>
        <w:rPr>
          <w:b/>
          <w:kern w:val="1"/>
          <w:lang w:eastAsia="ar-SA"/>
        </w:rPr>
        <w:t>al PIANOFORTE</w:t>
      </w:r>
    </w:p>
    <w:p w:rsidR="0096179D" w:rsidRPr="00111B22" w:rsidRDefault="0096179D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96179D" w:rsidRDefault="0096179D" w:rsidP="00861C1E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96179D" w:rsidRPr="00111B22" w:rsidRDefault="0096179D" w:rsidP="00861C1E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r w:rsidRPr="00111B22">
        <w:rPr>
          <w:kern w:val="1"/>
          <w:lang w:eastAsia="ar-SA"/>
        </w:rPr>
        <w:t>Portapiana</w:t>
      </w:r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96179D" w:rsidRPr="00111B22" w:rsidRDefault="0096179D" w:rsidP="00861C1E">
      <w:pPr>
        <w:suppressAutoHyphens/>
        <w:jc w:val="right"/>
        <w:rPr>
          <w:kern w:val="1"/>
          <w:lang w:eastAsia="ar-SA"/>
        </w:rPr>
      </w:pPr>
    </w:p>
    <w:p w:rsidR="0096179D" w:rsidRDefault="0096179D" w:rsidP="00861C1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_l_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96179D" w:rsidRDefault="0096179D" w:rsidP="00861C1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 c.a.p.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96179D" w:rsidRDefault="0096179D" w:rsidP="00861C1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96179D" w:rsidRPr="00111B22" w:rsidRDefault="0096179D" w:rsidP="00861C1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96179D" w:rsidRPr="00111B22" w:rsidRDefault="0096179D" w:rsidP="00861C1E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96179D" w:rsidRPr="00F4626A" w:rsidRDefault="0096179D" w:rsidP="00C6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MS Gothic" w:cs="MS Gothic"/>
        </w:rPr>
      </w:pPr>
      <w:r w:rsidRPr="00111B22">
        <w:rPr>
          <w:kern w:val="1"/>
          <w:lang w:eastAsia="ar-SA"/>
        </w:rPr>
        <w:t xml:space="preserve">di essere ammesso/a alla procedura selettiva pubblica relativa all’a.a. 2016/2017,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</w:t>
      </w:r>
      <w:r>
        <w:rPr>
          <w:b/>
          <w:kern w:val="1"/>
          <w:lang w:eastAsia="ar-SA"/>
        </w:rPr>
        <w:t>Accompagnatori</w:t>
      </w:r>
      <w:r w:rsidRPr="00111B22">
        <w:rPr>
          <w:b/>
          <w:kern w:val="1"/>
          <w:lang w:eastAsia="ar-SA"/>
        </w:rPr>
        <w:t xml:space="preserve"> </w:t>
      </w:r>
      <w:r>
        <w:rPr>
          <w:b/>
          <w:kern w:val="1"/>
          <w:lang w:eastAsia="ar-SA"/>
        </w:rPr>
        <w:t>al PIANOFORTE</w:t>
      </w:r>
    </w:p>
    <w:p w:rsidR="0096179D" w:rsidRPr="0082355F" w:rsidRDefault="0096179D" w:rsidP="00861C1E">
      <w:pPr>
        <w:jc w:val="both"/>
        <w:rPr>
          <w:rFonts w:eastAsia="MS Gothic" w:cs="MS Gothic"/>
        </w:rPr>
      </w:pPr>
    </w:p>
    <w:p w:rsidR="0096179D" w:rsidRPr="00111B22" w:rsidRDefault="0096179D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96179D" w:rsidRPr="00111B22" w:rsidRDefault="0096179D" w:rsidP="00861C1E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96179D" w:rsidRPr="00111B22" w:rsidRDefault="0096179D" w:rsidP="00861C1E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96179D" w:rsidRPr="00111B22" w:rsidRDefault="0096179D" w:rsidP="00861C1E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96179D" w:rsidRPr="00111B22" w:rsidRDefault="0096179D" w:rsidP="00861C1E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96179D" w:rsidRPr="00111B22" w:rsidRDefault="0096179D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96179D" w:rsidRDefault="0096179D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96179D" w:rsidRDefault="0096179D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 xml:space="preserve">Elenco titoli di attività di accompagnatore al pianoforte precedentemente svolta </w:t>
      </w:r>
    </w:p>
    <w:p w:rsidR="0096179D" w:rsidRDefault="0096179D" w:rsidP="008452F4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(allegato B)</w:t>
      </w:r>
    </w:p>
    <w:p w:rsidR="0096179D" w:rsidRDefault="0096179D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96179D" w:rsidRPr="008F1381" w:rsidRDefault="0096179D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96179D" w:rsidRPr="008F1381" w:rsidRDefault="0096179D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96179D" w:rsidRPr="008F1381" w:rsidRDefault="0096179D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96179D" w:rsidRPr="00111B22" w:rsidRDefault="0096179D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96179D" w:rsidRPr="00111B22" w:rsidRDefault="0096179D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96179D" w:rsidRDefault="0096179D" w:rsidP="00861C1E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96179D" w:rsidRDefault="0096179D" w:rsidP="00230BDB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sectPr w:rsidR="0096179D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9D" w:rsidRDefault="0096179D">
      <w:pPr>
        <w:spacing w:after="0"/>
      </w:pPr>
      <w:r>
        <w:separator/>
      </w:r>
    </w:p>
  </w:endnote>
  <w:endnote w:type="continuationSeparator" w:id="0">
    <w:p w:rsidR="0096179D" w:rsidRDefault="009617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9D" w:rsidRDefault="0096179D">
      <w:pPr>
        <w:spacing w:after="0"/>
      </w:pPr>
      <w:r>
        <w:separator/>
      </w:r>
    </w:p>
  </w:footnote>
  <w:footnote w:type="continuationSeparator" w:id="0">
    <w:p w:rsidR="0096179D" w:rsidRDefault="009617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9D" w:rsidRDefault="0096179D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96179D" w:rsidRPr="00D700FE" w:rsidRDefault="0096179D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24131"/>
    <w:multiLevelType w:val="hybridMultilevel"/>
    <w:tmpl w:val="5224A30C"/>
    <w:lvl w:ilvl="0" w:tplc="3B76A47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1E"/>
    <w:rsid w:val="000625D2"/>
    <w:rsid w:val="00065C0A"/>
    <w:rsid w:val="000D353F"/>
    <w:rsid w:val="00111B22"/>
    <w:rsid w:val="00230BDB"/>
    <w:rsid w:val="0031282E"/>
    <w:rsid w:val="003F567D"/>
    <w:rsid w:val="00433F95"/>
    <w:rsid w:val="004C48DF"/>
    <w:rsid w:val="004D5AD5"/>
    <w:rsid w:val="00555EFD"/>
    <w:rsid w:val="005B14D9"/>
    <w:rsid w:val="00643D13"/>
    <w:rsid w:val="0082355F"/>
    <w:rsid w:val="00824D39"/>
    <w:rsid w:val="008452F4"/>
    <w:rsid w:val="00861C1E"/>
    <w:rsid w:val="008C3B28"/>
    <w:rsid w:val="008F1381"/>
    <w:rsid w:val="00907854"/>
    <w:rsid w:val="0093291A"/>
    <w:rsid w:val="0096179D"/>
    <w:rsid w:val="009D27A1"/>
    <w:rsid w:val="00A07F8F"/>
    <w:rsid w:val="00AC49C1"/>
    <w:rsid w:val="00BE702A"/>
    <w:rsid w:val="00C60DB4"/>
    <w:rsid w:val="00C8696F"/>
    <w:rsid w:val="00CB21A0"/>
    <w:rsid w:val="00D700FE"/>
    <w:rsid w:val="00D87CE5"/>
    <w:rsid w:val="00F4626A"/>
    <w:rsid w:val="00FA30A0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C1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C1E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861C1E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861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294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l’ammissione alla procedura selettiva pubblica per titoli,  </dc:title>
  <dc:subject/>
  <dc:creator>Vicedirettore</dc:creator>
  <cp:keywords/>
  <dc:description/>
  <cp:lastModifiedBy>Carmelo</cp:lastModifiedBy>
  <cp:revision>2</cp:revision>
  <cp:lastPrinted>2017-03-28T16:21:00Z</cp:lastPrinted>
  <dcterms:created xsi:type="dcterms:W3CDTF">2017-04-03T13:01:00Z</dcterms:created>
  <dcterms:modified xsi:type="dcterms:W3CDTF">2017-04-03T13:01:00Z</dcterms:modified>
</cp:coreProperties>
</file>