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6" w:rsidRDefault="009E3A46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E3A46" w:rsidRPr="00111B22" w:rsidRDefault="009E3A46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A</w:t>
      </w:r>
    </w:p>
    <w:p w:rsidR="009E3A46" w:rsidRDefault="009E3A46" w:rsidP="00861C1E">
      <w:pPr>
        <w:suppressAutoHyphens/>
        <w:rPr>
          <w:b/>
          <w:kern w:val="1"/>
          <w:lang w:eastAsia="ar-SA"/>
        </w:rPr>
      </w:pPr>
    </w:p>
    <w:p w:rsidR="009E3A46" w:rsidRPr="00111B22" w:rsidRDefault="009E3A46" w:rsidP="00861C1E">
      <w:pPr>
        <w:suppressAutoHyphens/>
        <w:rPr>
          <w:b/>
          <w:kern w:val="1"/>
          <w:lang w:eastAsia="ar-SA"/>
        </w:rPr>
      </w:pPr>
    </w:p>
    <w:p w:rsidR="009E3A46" w:rsidRPr="00111B22" w:rsidRDefault="009E3A46" w:rsidP="00861C1E">
      <w:pPr>
        <w:suppressAutoHyphens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9"/>
        <w:gridCol w:w="1632"/>
        <w:gridCol w:w="4041"/>
      </w:tblGrid>
      <w:tr w:rsidR="009E3A46" w:rsidRPr="00111B22" w:rsidTr="008C3B28">
        <w:trPr>
          <w:trHeight w:val="293"/>
        </w:trPr>
        <w:tc>
          <w:tcPr>
            <w:tcW w:w="3949" w:type="dxa"/>
          </w:tcPr>
          <w:p w:rsidR="009E3A46" w:rsidRPr="00111B22" w:rsidRDefault="009E3A46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</w:tcPr>
          <w:p w:rsidR="009E3A46" w:rsidRPr="00111B22" w:rsidRDefault="009E3A46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</w:tcPr>
          <w:p w:rsidR="009E3A46" w:rsidRPr="00111B22" w:rsidRDefault="009E3A46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9E3A46" w:rsidRPr="00111B22" w:rsidTr="008C3B28">
        <w:tc>
          <w:tcPr>
            <w:tcW w:w="3949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9E3A46" w:rsidRPr="00111B22" w:rsidTr="008C3B28">
        <w:tc>
          <w:tcPr>
            <w:tcW w:w="3949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9E3A46" w:rsidRPr="00111B22" w:rsidTr="008C3B28">
        <w:trPr>
          <w:trHeight w:val="503"/>
        </w:trPr>
        <w:tc>
          <w:tcPr>
            <w:tcW w:w="3949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9E3A46" w:rsidRPr="00111B22" w:rsidTr="008C3B28">
        <w:tc>
          <w:tcPr>
            <w:tcW w:w="3949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9E3A46" w:rsidRPr="00111B22" w:rsidTr="008C3B28">
        <w:tc>
          <w:tcPr>
            <w:tcW w:w="3949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9E3A46" w:rsidRPr="00111B22" w:rsidRDefault="009E3A46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9E3A46" w:rsidRPr="00111B22" w:rsidRDefault="009E3A46" w:rsidP="00861C1E">
      <w:pPr>
        <w:suppressAutoHyphens/>
        <w:rPr>
          <w:b/>
          <w:kern w:val="1"/>
          <w:lang w:eastAsia="ar-SA"/>
        </w:rPr>
      </w:pPr>
    </w:p>
    <w:p w:rsidR="009E3A46" w:rsidRPr="00111B22" w:rsidRDefault="009E3A46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9E3A46" w:rsidRDefault="009E3A46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9E3A46" w:rsidRDefault="009E3A46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9E3A46" w:rsidRPr="00111B22" w:rsidRDefault="009E3A46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9E3A46" w:rsidRPr="00111B22" w:rsidRDefault="009E3A46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9E3A46" w:rsidRPr="00111B22" w:rsidRDefault="009E3A46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9E3A46" w:rsidRPr="00111B22" w:rsidRDefault="009E3A46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9E3A46" w:rsidRPr="00111B22" w:rsidRDefault="009E3A46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9E3A46" w:rsidRPr="00111B22" w:rsidRDefault="009E3A46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E3A46" w:rsidRDefault="009E3A46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E3A46" w:rsidRDefault="009E3A46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E3A46" w:rsidRDefault="009E3A46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E3A46" w:rsidRDefault="009E3A46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E3A46" w:rsidRDefault="009E3A46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E3A46" w:rsidRPr="00111B22" w:rsidRDefault="009E3A46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sectPr w:rsidR="009E3A46" w:rsidRPr="00111B22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46" w:rsidRDefault="009E3A46">
      <w:pPr>
        <w:spacing w:after="0"/>
      </w:pPr>
      <w:r>
        <w:separator/>
      </w:r>
    </w:p>
  </w:endnote>
  <w:endnote w:type="continuationSeparator" w:id="0">
    <w:p w:rsidR="009E3A46" w:rsidRDefault="009E3A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46" w:rsidRDefault="009E3A46">
      <w:pPr>
        <w:spacing w:after="0"/>
      </w:pPr>
      <w:r>
        <w:separator/>
      </w:r>
    </w:p>
  </w:footnote>
  <w:footnote w:type="continuationSeparator" w:id="0">
    <w:p w:rsidR="009E3A46" w:rsidRDefault="009E3A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46" w:rsidRDefault="009E3A46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9E3A46" w:rsidRPr="00D700FE" w:rsidRDefault="009E3A46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24131"/>
    <w:multiLevelType w:val="hybridMultilevel"/>
    <w:tmpl w:val="5224A30C"/>
    <w:lvl w:ilvl="0" w:tplc="3B76A47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1E"/>
    <w:rsid w:val="000625D2"/>
    <w:rsid w:val="00065C0A"/>
    <w:rsid w:val="000D353F"/>
    <w:rsid w:val="00111B22"/>
    <w:rsid w:val="001C50BD"/>
    <w:rsid w:val="0031282E"/>
    <w:rsid w:val="003B58C5"/>
    <w:rsid w:val="003F567D"/>
    <w:rsid w:val="00433F95"/>
    <w:rsid w:val="004D5AD5"/>
    <w:rsid w:val="00555EFD"/>
    <w:rsid w:val="005B14D9"/>
    <w:rsid w:val="0082355F"/>
    <w:rsid w:val="00824D39"/>
    <w:rsid w:val="008452F4"/>
    <w:rsid w:val="00861C1E"/>
    <w:rsid w:val="008C3B28"/>
    <w:rsid w:val="008F1381"/>
    <w:rsid w:val="00907854"/>
    <w:rsid w:val="0093291A"/>
    <w:rsid w:val="009D27A1"/>
    <w:rsid w:val="009E3A46"/>
    <w:rsid w:val="00A07F8F"/>
    <w:rsid w:val="00AC49C1"/>
    <w:rsid w:val="00C60DB4"/>
    <w:rsid w:val="00C8696F"/>
    <w:rsid w:val="00CB21A0"/>
    <w:rsid w:val="00CD30BB"/>
    <w:rsid w:val="00D700FE"/>
    <w:rsid w:val="00D80EC5"/>
    <w:rsid w:val="00D87CE5"/>
    <w:rsid w:val="00F4626A"/>
    <w:rsid w:val="00FA30A0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C1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C1E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861C1E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861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Vicedirettore</dc:creator>
  <cp:keywords/>
  <dc:description/>
  <cp:lastModifiedBy>Carmelo</cp:lastModifiedBy>
  <cp:revision>2</cp:revision>
  <cp:lastPrinted>2017-03-28T16:21:00Z</cp:lastPrinted>
  <dcterms:created xsi:type="dcterms:W3CDTF">2017-04-03T13:02:00Z</dcterms:created>
  <dcterms:modified xsi:type="dcterms:W3CDTF">2017-04-03T13:02:00Z</dcterms:modified>
</cp:coreProperties>
</file>