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BD" w:rsidRPr="00111B22" w:rsidRDefault="00581EBD" w:rsidP="00861C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581EBD" w:rsidRPr="00824D39" w:rsidRDefault="00581EBD" w:rsidP="00861C1E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  <w:r>
        <w:rPr>
          <w:rFonts w:cs="Times"/>
          <w:b/>
          <w:bCs/>
          <w:kern w:val="1"/>
          <w:lang w:eastAsia="ar-SA"/>
        </w:rPr>
        <w:t>ALLEGATO B</w:t>
      </w:r>
    </w:p>
    <w:p w:rsidR="00581EBD" w:rsidRPr="00111B22" w:rsidRDefault="00581EBD" w:rsidP="00861C1E">
      <w:pPr>
        <w:suppressAutoHyphens/>
        <w:rPr>
          <w:b/>
          <w:kern w:val="1"/>
          <w:lang w:eastAsia="ar-SA"/>
        </w:rPr>
      </w:pPr>
    </w:p>
    <w:p w:rsidR="00581EBD" w:rsidRDefault="00581EBD" w:rsidP="00861C1E">
      <w:pPr>
        <w:autoSpaceDE w:val="0"/>
        <w:autoSpaceDN w:val="0"/>
        <w:adjustRightInd w:val="0"/>
        <w:spacing w:after="22"/>
        <w:jc w:val="center"/>
        <w:rPr>
          <w:b/>
          <w:kern w:val="1"/>
          <w:lang w:eastAsia="ar-SA"/>
        </w:rPr>
      </w:pPr>
      <w:r w:rsidRPr="00111B22">
        <w:rPr>
          <w:b/>
          <w:kern w:val="1"/>
          <w:lang w:eastAsia="ar-SA"/>
        </w:rPr>
        <w:t>ELENCO</w:t>
      </w:r>
      <w:r>
        <w:rPr>
          <w:b/>
          <w:kern w:val="1"/>
          <w:lang w:eastAsia="ar-SA"/>
        </w:rPr>
        <w:t xml:space="preserve"> ATTIVITA’ DI ACCOMPAGNATORE AL PIANOFORTE</w:t>
      </w:r>
    </w:p>
    <w:p w:rsidR="00581EBD" w:rsidRPr="00111B22" w:rsidRDefault="00581EBD" w:rsidP="00861C1E">
      <w:pPr>
        <w:tabs>
          <w:tab w:val="left" w:pos="7410"/>
        </w:tabs>
        <w:suppressAutoHyphens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552"/>
        <w:gridCol w:w="2410"/>
        <w:gridCol w:w="2409"/>
      </w:tblGrid>
      <w:tr w:rsidR="00581EBD" w:rsidRPr="00111B22" w:rsidTr="009D27A1">
        <w:tc>
          <w:tcPr>
            <w:tcW w:w="1809" w:type="dxa"/>
          </w:tcPr>
          <w:p w:rsidR="00581EBD" w:rsidRPr="00111B22" w:rsidRDefault="00581EBD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A.A</w:t>
            </w:r>
          </w:p>
        </w:tc>
        <w:tc>
          <w:tcPr>
            <w:tcW w:w="2552" w:type="dxa"/>
          </w:tcPr>
          <w:p w:rsidR="00581EBD" w:rsidRPr="00111B22" w:rsidRDefault="00581EBD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TIPO DI ATTIVITA’ SVOLTA</w:t>
            </w:r>
          </w:p>
        </w:tc>
        <w:tc>
          <w:tcPr>
            <w:tcW w:w="2410" w:type="dxa"/>
          </w:tcPr>
          <w:p w:rsidR="00581EBD" w:rsidRPr="00111B22" w:rsidRDefault="00581EBD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GIORNI/ORE</w:t>
            </w:r>
          </w:p>
        </w:tc>
        <w:tc>
          <w:tcPr>
            <w:tcW w:w="2409" w:type="dxa"/>
          </w:tcPr>
          <w:p w:rsidR="00581EBD" w:rsidRPr="00111B22" w:rsidRDefault="00581EBD" w:rsidP="008C3B28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ISTITUTO</w:t>
            </w:r>
          </w:p>
        </w:tc>
      </w:tr>
      <w:tr w:rsidR="00581EBD" w:rsidRPr="00111B22" w:rsidTr="009D27A1">
        <w:tc>
          <w:tcPr>
            <w:tcW w:w="1809" w:type="dxa"/>
          </w:tcPr>
          <w:p w:rsidR="00581EBD" w:rsidRPr="00111B22" w:rsidRDefault="00581EBD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52" w:type="dxa"/>
          </w:tcPr>
          <w:p w:rsidR="00581EBD" w:rsidRPr="00111B22" w:rsidRDefault="00581EBD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581EBD" w:rsidRPr="00111B22" w:rsidRDefault="00581EBD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409" w:type="dxa"/>
          </w:tcPr>
          <w:p w:rsidR="00581EBD" w:rsidRPr="00111B22" w:rsidRDefault="00581EBD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581EBD" w:rsidRPr="00111B22" w:rsidTr="009D27A1">
        <w:tc>
          <w:tcPr>
            <w:tcW w:w="1809" w:type="dxa"/>
          </w:tcPr>
          <w:p w:rsidR="00581EBD" w:rsidRPr="00111B22" w:rsidRDefault="00581EBD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52" w:type="dxa"/>
          </w:tcPr>
          <w:p w:rsidR="00581EBD" w:rsidRPr="00111B22" w:rsidRDefault="00581EBD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581EBD" w:rsidRPr="00111B22" w:rsidRDefault="00581EBD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409" w:type="dxa"/>
          </w:tcPr>
          <w:p w:rsidR="00581EBD" w:rsidRPr="00111B22" w:rsidRDefault="00581EBD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581EBD" w:rsidRPr="00111B22" w:rsidTr="009D27A1">
        <w:tc>
          <w:tcPr>
            <w:tcW w:w="1809" w:type="dxa"/>
          </w:tcPr>
          <w:p w:rsidR="00581EBD" w:rsidRPr="00111B22" w:rsidRDefault="00581EBD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52" w:type="dxa"/>
          </w:tcPr>
          <w:p w:rsidR="00581EBD" w:rsidRPr="00111B22" w:rsidRDefault="00581EBD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581EBD" w:rsidRPr="00111B22" w:rsidRDefault="00581EBD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409" w:type="dxa"/>
          </w:tcPr>
          <w:p w:rsidR="00581EBD" w:rsidRPr="00111B22" w:rsidRDefault="00581EBD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581EBD" w:rsidRPr="00111B22" w:rsidTr="009D27A1">
        <w:tc>
          <w:tcPr>
            <w:tcW w:w="1809" w:type="dxa"/>
          </w:tcPr>
          <w:p w:rsidR="00581EBD" w:rsidRPr="00111B22" w:rsidRDefault="00581EBD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52" w:type="dxa"/>
          </w:tcPr>
          <w:p w:rsidR="00581EBD" w:rsidRPr="00111B22" w:rsidRDefault="00581EBD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581EBD" w:rsidRPr="00111B22" w:rsidRDefault="00581EBD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409" w:type="dxa"/>
          </w:tcPr>
          <w:p w:rsidR="00581EBD" w:rsidRPr="00111B22" w:rsidRDefault="00581EBD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581EBD" w:rsidRPr="00111B22" w:rsidTr="009D27A1">
        <w:tc>
          <w:tcPr>
            <w:tcW w:w="1809" w:type="dxa"/>
          </w:tcPr>
          <w:p w:rsidR="00581EBD" w:rsidRPr="00111B22" w:rsidRDefault="00581EBD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52" w:type="dxa"/>
          </w:tcPr>
          <w:p w:rsidR="00581EBD" w:rsidRPr="00111B22" w:rsidRDefault="00581EBD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581EBD" w:rsidRPr="00111B22" w:rsidRDefault="00581EBD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409" w:type="dxa"/>
          </w:tcPr>
          <w:p w:rsidR="00581EBD" w:rsidRPr="00111B22" w:rsidRDefault="00581EBD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581EBD" w:rsidRPr="00111B22" w:rsidTr="009D27A1">
        <w:tc>
          <w:tcPr>
            <w:tcW w:w="1809" w:type="dxa"/>
          </w:tcPr>
          <w:p w:rsidR="00581EBD" w:rsidRPr="00111B22" w:rsidRDefault="00581EBD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52" w:type="dxa"/>
          </w:tcPr>
          <w:p w:rsidR="00581EBD" w:rsidRPr="00111B22" w:rsidRDefault="00581EBD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581EBD" w:rsidRPr="00111B22" w:rsidRDefault="00581EBD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409" w:type="dxa"/>
          </w:tcPr>
          <w:p w:rsidR="00581EBD" w:rsidRPr="00111B22" w:rsidRDefault="00581EBD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581EBD" w:rsidRPr="00111B22" w:rsidTr="009D27A1">
        <w:tc>
          <w:tcPr>
            <w:tcW w:w="1809" w:type="dxa"/>
          </w:tcPr>
          <w:p w:rsidR="00581EBD" w:rsidRPr="00111B22" w:rsidRDefault="00581EBD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52" w:type="dxa"/>
          </w:tcPr>
          <w:p w:rsidR="00581EBD" w:rsidRPr="00111B22" w:rsidRDefault="00581EBD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581EBD" w:rsidRPr="00111B22" w:rsidRDefault="00581EBD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409" w:type="dxa"/>
          </w:tcPr>
          <w:p w:rsidR="00581EBD" w:rsidRPr="00111B22" w:rsidRDefault="00581EBD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581EBD" w:rsidRPr="00111B22" w:rsidTr="009D27A1">
        <w:tc>
          <w:tcPr>
            <w:tcW w:w="1809" w:type="dxa"/>
          </w:tcPr>
          <w:p w:rsidR="00581EBD" w:rsidRPr="00111B22" w:rsidRDefault="00581EBD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52" w:type="dxa"/>
          </w:tcPr>
          <w:p w:rsidR="00581EBD" w:rsidRPr="00111B22" w:rsidRDefault="00581EBD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581EBD" w:rsidRPr="00111B22" w:rsidRDefault="00581EBD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409" w:type="dxa"/>
          </w:tcPr>
          <w:p w:rsidR="00581EBD" w:rsidRPr="00111B22" w:rsidRDefault="00581EBD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581EBD" w:rsidRPr="00111B22" w:rsidTr="009D27A1">
        <w:tc>
          <w:tcPr>
            <w:tcW w:w="1809" w:type="dxa"/>
          </w:tcPr>
          <w:p w:rsidR="00581EBD" w:rsidRPr="00111B22" w:rsidRDefault="00581EBD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52" w:type="dxa"/>
          </w:tcPr>
          <w:p w:rsidR="00581EBD" w:rsidRPr="00111B22" w:rsidRDefault="00581EBD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581EBD" w:rsidRPr="00111B22" w:rsidRDefault="00581EBD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409" w:type="dxa"/>
          </w:tcPr>
          <w:p w:rsidR="00581EBD" w:rsidRPr="00111B22" w:rsidRDefault="00581EBD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581EBD" w:rsidRPr="00111B22" w:rsidTr="009D27A1">
        <w:tc>
          <w:tcPr>
            <w:tcW w:w="1809" w:type="dxa"/>
          </w:tcPr>
          <w:p w:rsidR="00581EBD" w:rsidRPr="00111B22" w:rsidRDefault="00581EBD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52" w:type="dxa"/>
          </w:tcPr>
          <w:p w:rsidR="00581EBD" w:rsidRPr="00111B22" w:rsidRDefault="00581EBD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581EBD" w:rsidRPr="00111B22" w:rsidRDefault="00581EBD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409" w:type="dxa"/>
          </w:tcPr>
          <w:p w:rsidR="00581EBD" w:rsidRPr="00111B22" w:rsidRDefault="00581EBD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581EBD" w:rsidRPr="00111B22" w:rsidTr="009D27A1">
        <w:tc>
          <w:tcPr>
            <w:tcW w:w="1809" w:type="dxa"/>
          </w:tcPr>
          <w:p w:rsidR="00581EBD" w:rsidRPr="00111B22" w:rsidRDefault="00581EBD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52" w:type="dxa"/>
          </w:tcPr>
          <w:p w:rsidR="00581EBD" w:rsidRPr="00111B22" w:rsidRDefault="00581EBD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581EBD" w:rsidRPr="00111B22" w:rsidRDefault="00581EBD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409" w:type="dxa"/>
          </w:tcPr>
          <w:p w:rsidR="00581EBD" w:rsidRPr="00111B22" w:rsidRDefault="00581EBD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581EBD" w:rsidRPr="00111B22" w:rsidTr="009D27A1">
        <w:tc>
          <w:tcPr>
            <w:tcW w:w="1809" w:type="dxa"/>
          </w:tcPr>
          <w:p w:rsidR="00581EBD" w:rsidRPr="00111B22" w:rsidRDefault="00581EBD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52" w:type="dxa"/>
          </w:tcPr>
          <w:p w:rsidR="00581EBD" w:rsidRPr="00111B22" w:rsidRDefault="00581EBD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581EBD" w:rsidRPr="00111B22" w:rsidRDefault="00581EBD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409" w:type="dxa"/>
          </w:tcPr>
          <w:p w:rsidR="00581EBD" w:rsidRPr="00111B22" w:rsidRDefault="00581EBD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581EBD" w:rsidRPr="00111B22" w:rsidTr="009D27A1">
        <w:tc>
          <w:tcPr>
            <w:tcW w:w="1809" w:type="dxa"/>
          </w:tcPr>
          <w:p w:rsidR="00581EBD" w:rsidRPr="00111B22" w:rsidRDefault="00581EBD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52" w:type="dxa"/>
          </w:tcPr>
          <w:p w:rsidR="00581EBD" w:rsidRPr="00111B22" w:rsidRDefault="00581EBD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581EBD" w:rsidRPr="00111B22" w:rsidRDefault="00581EBD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409" w:type="dxa"/>
          </w:tcPr>
          <w:p w:rsidR="00581EBD" w:rsidRPr="00111B22" w:rsidRDefault="00581EBD" w:rsidP="008C3B28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</w:tbl>
    <w:p w:rsidR="00581EBD" w:rsidRPr="00111B22" w:rsidRDefault="00581EBD" w:rsidP="00861C1E">
      <w:pPr>
        <w:suppressAutoHyphens/>
        <w:rPr>
          <w:b/>
          <w:kern w:val="1"/>
          <w:lang w:eastAsia="ar-SA"/>
        </w:rPr>
      </w:pPr>
    </w:p>
    <w:p w:rsidR="00581EBD" w:rsidRPr="00111B22" w:rsidRDefault="00581EBD" w:rsidP="00861C1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581EBD" w:rsidRPr="00111B22" w:rsidRDefault="00581EBD" w:rsidP="00861C1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data ________________                                                             firma ________________________</w:t>
      </w:r>
    </w:p>
    <w:p w:rsidR="00581EBD" w:rsidRDefault="00581EBD" w:rsidP="00861C1E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581EBD" w:rsidRDefault="00581EBD" w:rsidP="00861C1E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581EBD" w:rsidRDefault="00581EBD" w:rsidP="00861C1E">
      <w:pPr>
        <w:suppressAutoHyphens/>
        <w:autoSpaceDE w:val="0"/>
        <w:rPr>
          <w:rFonts w:cs="Times"/>
          <w:b/>
          <w:bCs/>
          <w:kern w:val="1"/>
          <w:lang w:eastAsia="ar-SA"/>
        </w:rPr>
      </w:pPr>
    </w:p>
    <w:p w:rsidR="00581EBD" w:rsidRDefault="00581EBD" w:rsidP="00861C1E">
      <w:pPr>
        <w:suppressAutoHyphens/>
        <w:autoSpaceDE w:val="0"/>
        <w:rPr>
          <w:rFonts w:cs="Times"/>
          <w:b/>
          <w:bCs/>
          <w:kern w:val="1"/>
          <w:lang w:eastAsia="ar-SA"/>
        </w:rPr>
      </w:pPr>
    </w:p>
    <w:p w:rsidR="00581EBD" w:rsidRDefault="00581EBD" w:rsidP="00861C1E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sectPr w:rsidR="00581EBD" w:rsidSect="00FC78AF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EBD" w:rsidRDefault="00581EBD">
      <w:pPr>
        <w:spacing w:after="0"/>
      </w:pPr>
      <w:r>
        <w:separator/>
      </w:r>
    </w:p>
  </w:endnote>
  <w:endnote w:type="continuationSeparator" w:id="0">
    <w:p w:rsidR="00581EBD" w:rsidRDefault="00581EB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EBD" w:rsidRDefault="00581EBD">
      <w:pPr>
        <w:spacing w:after="0"/>
      </w:pPr>
      <w:r>
        <w:separator/>
      </w:r>
    </w:p>
  </w:footnote>
  <w:footnote w:type="continuationSeparator" w:id="0">
    <w:p w:rsidR="00581EBD" w:rsidRDefault="00581EB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EBD" w:rsidRDefault="00581EBD" w:rsidP="00FC78AF">
    <w:pPr>
      <w:pStyle w:val="Header"/>
      <w:tabs>
        <w:tab w:val="clear" w:pos="4819"/>
        <w:tab w:val="clear" w:pos="9638"/>
        <w:tab w:val="left" w:pos="1040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82.5pt">
          <v:imagedata r:id="rId1" o:title=""/>
        </v:shape>
      </w:pict>
    </w:r>
    <w:r>
      <w:tab/>
    </w:r>
  </w:p>
  <w:p w:rsidR="00581EBD" w:rsidRPr="00D700FE" w:rsidRDefault="00581EBD" w:rsidP="00FC78AF">
    <w:pPr>
      <w:pStyle w:val="Header"/>
      <w:tabs>
        <w:tab w:val="clear" w:pos="4819"/>
        <w:tab w:val="clear" w:pos="9638"/>
        <w:tab w:val="left" w:pos="10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4"/>
    <w:multiLevelType w:val="hybridMultilevel"/>
    <w:tmpl w:val="710EAE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965296B"/>
    <w:multiLevelType w:val="hybridMultilevel"/>
    <w:tmpl w:val="BE241AD2"/>
    <w:lvl w:ilvl="0" w:tplc="50E6E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F68A5"/>
    <w:multiLevelType w:val="hybridMultilevel"/>
    <w:tmpl w:val="78863664"/>
    <w:lvl w:ilvl="0" w:tplc="6158CE56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397D3CCC"/>
    <w:multiLevelType w:val="hybridMultilevel"/>
    <w:tmpl w:val="5524C5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624131"/>
    <w:multiLevelType w:val="hybridMultilevel"/>
    <w:tmpl w:val="5224A30C"/>
    <w:lvl w:ilvl="0" w:tplc="3B76A472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A3F8F"/>
    <w:multiLevelType w:val="hybridMultilevel"/>
    <w:tmpl w:val="8FD2FDE0"/>
    <w:lvl w:ilvl="0" w:tplc="0408F676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6BE45B8"/>
    <w:multiLevelType w:val="hybridMultilevel"/>
    <w:tmpl w:val="775A431C"/>
    <w:lvl w:ilvl="0" w:tplc="BAAE5686">
      <w:start w:val="1"/>
      <w:numFmt w:val="upp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410001B">
      <w:start w:val="1"/>
      <w:numFmt w:val="lowerRoman"/>
      <w:lvlText w:val="%2."/>
      <w:lvlJc w:val="right"/>
      <w:pPr>
        <w:ind w:left="2340" w:hanging="360"/>
      </w:pPr>
      <w:rPr>
        <w:rFonts w:cs="Times New Roman" w:hint="default"/>
      </w:rPr>
    </w:lvl>
    <w:lvl w:ilvl="2" w:tplc="04100015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C6E4B19E">
      <w:start w:val="1"/>
      <w:numFmt w:val="decimal"/>
      <w:lvlText w:val="%4."/>
      <w:lvlJc w:val="left"/>
      <w:pPr>
        <w:ind w:left="785" w:hanging="360"/>
      </w:pPr>
      <w:rPr>
        <w:rFonts w:cs="Times New Roman" w:hint="default"/>
      </w:rPr>
    </w:lvl>
    <w:lvl w:ilvl="4" w:tplc="3776017E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A06CCF2E">
      <w:start w:val="1"/>
      <w:numFmt w:val="bullet"/>
      <w:lvlText w:val="-"/>
      <w:lvlJc w:val="left"/>
      <w:pPr>
        <w:ind w:left="4500" w:hanging="360"/>
      </w:pPr>
      <w:rPr>
        <w:rFonts w:ascii="Cambria" w:eastAsia="Times New Roman" w:hAnsi="Cambria" w:hint="default"/>
      </w:rPr>
    </w:lvl>
    <w:lvl w:ilvl="6" w:tplc="3E7ED998">
      <w:start w:val="1"/>
      <w:numFmt w:val="decimal"/>
      <w:lvlText w:val="%7"/>
      <w:lvlJc w:val="left"/>
      <w:pPr>
        <w:ind w:left="5040" w:hanging="360"/>
      </w:pPr>
      <w:rPr>
        <w:rFonts w:cs="Calibri" w:hint="default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C1E"/>
    <w:rsid w:val="000625D2"/>
    <w:rsid w:val="00065C0A"/>
    <w:rsid w:val="000D353F"/>
    <w:rsid w:val="00111B22"/>
    <w:rsid w:val="00212B17"/>
    <w:rsid w:val="002529E8"/>
    <w:rsid w:val="0031282E"/>
    <w:rsid w:val="003E3F88"/>
    <w:rsid w:val="003F567D"/>
    <w:rsid w:val="00433F95"/>
    <w:rsid w:val="004D5AD5"/>
    <w:rsid w:val="00555EFD"/>
    <w:rsid w:val="00581EBD"/>
    <w:rsid w:val="005B14D9"/>
    <w:rsid w:val="0082355F"/>
    <w:rsid w:val="00824D39"/>
    <w:rsid w:val="008452F4"/>
    <w:rsid w:val="00861C1E"/>
    <w:rsid w:val="008C3B28"/>
    <w:rsid w:val="008F1381"/>
    <w:rsid w:val="00907854"/>
    <w:rsid w:val="0093291A"/>
    <w:rsid w:val="009D27A1"/>
    <w:rsid w:val="00A07F8F"/>
    <w:rsid w:val="00AC49C1"/>
    <w:rsid w:val="00C60DB4"/>
    <w:rsid w:val="00C8696F"/>
    <w:rsid w:val="00CB21A0"/>
    <w:rsid w:val="00D700FE"/>
    <w:rsid w:val="00D87CE5"/>
    <w:rsid w:val="00F4626A"/>
    <w:rsid w:val="00FA30A0"/>
    <w:rsid w:val="00FC78AF"/>
    <w:rsid w:val="00FF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1E"/>
    <w:pPr>
      <w:spacing w:after="200"/>
    </w:pPr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1C1E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61C1E"/>
    <w:rPr>
      <w:rFonts w:ascii="Cambria" w:eastAsia="Times New Roman" w:hAnsi="Cambria" w:cs="Times New Roman"/>
      <w:sz w:val="24"/>
      <w:szCs w:val="24"/>
    </w:rPr>
  </w:style>
  <w:style w:type="paragraph" w:customStyle="1" w:styleId="BodyTextIndent1">
    <w:name w:val="Body Text Indent1"/>
    <w:basedOn w:val="Normal"/>
    <w:uiPriority w:val="99"/>
    <w:rsid w:val="00861C1E"/>
    <w:pPr>
      <w:suppressAutoHyphens/>
    </w:pPr>
    <w:rPr>
      <w:rFonts w:eastAsia="Times New Roman"/>
      <w:kern w:val="2"/>
      <w:lang w:eastAsia="ar-SA"/>
    </w:rPr>
  </w:style>
  <w:style w:type="table" w:styleId="TableGrid">
    <w:name w:val="Table Grid"/>
    <w:basedOn w:val="TableNormal"/>
    <w:uiPriority w:val="99"/>
    <w:rsid w:val="00861C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65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44</Words>
  <Characters>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Vicedirettore</dc:creator>
  <cp:keywords/>
  <dc:description/>
  <cp:lastModifiedBy>Carmelo</cp:lastModifiedBy>
  <cp:revision>2</cp:revision>
  <cp:lastPrinted>2017-03-28T16:21:00Z</cp:lastPrinted>
  <dcterms:created xsi:type="dcterms:W3CDTF">2017-04-03T13:04:00Z</dcterms:created>
  <dcterms:modified xsi:type="dcterms:W3CDTF">2017-04-03T13:04:00Z</dcterms:modified>
</cp:coreProperties>
</file>