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0C" w:rsidRDefault="00D7390C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 C</w:t>
      </w:r>
    </w:p>
    <w:p w:rsidR="00D7390C" w:rsidRPr="00111B22" w:rsidRDefault="00D7390C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D7390C" w:rsidRDefault="00D7390C" w:rsidP="00861C1E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</w:t>
      </w:r>
      <w:r w:rsidRPr="00111B22">
        <w:rPr>
          <w:rFonts w:cs="Times"/>
          <w:b/>
          <w:bCs/>
          <w:kern w:val="1"/>
          <w:lang w:eastAsia="ar-SA"/>
        </w:rPr>
        <w:t>AR</w:t>
      </w:r>
      <w:r>
        <w:rPr>
          <w:rFonts w:cs="Times"/>
          <w:b/>
          <w:bCs/>
          <w:kern w:val="1"/>
          <w:lang w:eastAsia="ar-SA"/>
        </w:rPr>
        <w:t>TISTICO</w:t>
      </w:r>
      <w:r w:rsidRPr="000625D2">
        <w:rPr>
          <w:rFonts w:cs="Times"/>
          <w:b/>
          <w:bCs/>
          <w:kern w:val="1"/>
          <w:lang w:eastAsia="ar-SA"/>
        </w:rPr>
        <w:t>/PROFESSIONALI</w:t>
      </w:r>
      <w:r w:rsidRPr="00111B22">
        <w:rPr>
          <w:rFonts w:cs="Times"/>
          <w:bCs/>
          <w:kern w:val="1"/>
          <w:lang w:eastAsia="ar-SA"/>
        </w:rPr>
        <w:t xml:space="preserve">  </w:t>
      </w:r>
    </w:p>
    <w:p w:rsidR="00D7390C" w:rsidRPr="00111B22" w:rsidRDefault="00D7390C" w:rsidP="00861C1E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rFonts w:cs="Times"/>
          <w:kern w:val="1"/>
          <w:lang w:eastAsia="ar-SA"/>
        </w:rPr>
        <w:t>(max 50, comp</w:t>
      </w:r>
      <w:r>
        <w:rPr>
          <w:rFonts w:cs="Times"/>
          <w:kern w:val="1"/>
          <w:lang w:eastAsia="ar-SA"/>
        </w:rPr>
        <w:t>rensivi di incisioni e</w:t>
      </w:r>
      <w:r w:rsidRPr="00111B22">
        <w:rPr>
          <w:rFonts w:cs="Times"/>
          <w:kern w:val="1"/>
          <w:lang w:eastAsia="ar-SA"/>
        </w:rPr>
        <w:t xml:space="preserve"> pubblicazioni </w:t>
      </w:r>
      <w:r>
        <w:rPr>
          <w:rFonts w:cs="Times"/>
          <w:kern w:val="1"/>
          <w:lang w:eastAsia="ar-SA"/>
        </w:rPr>
        <w:t xml:space="preserve">)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1235"/>
        <w:gridCol w:w="8176"/>
      </w:tblGrid>
      <w:tr w:rsidR="00D7390C" w:rsidRPr="00111B22" w:rsidTr="008C3B28">
        <w:trPr>
          <w:trHeight w:val="278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N°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data</w:t>
            </w: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 xml:space="preserve">descrizione dettagliata attività artistica </w:t>
            </w: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6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7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8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9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10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11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12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13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14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15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16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17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18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65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19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20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21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22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23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24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25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26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27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28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29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30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31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32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33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34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35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36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37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38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39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40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41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42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43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44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45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46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47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48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49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7390C" w:rsidRPr="00111B22" w:rsidTr="008C3B28">
        <w:trPr>
          <w:trHeight w:val="283"/>
        </w:trPr>
        <w:tc>
          <w:tcPr>
            <w:tcW w:w="486" w:type="dxa"/>
          </w:tcPr>
          <w:p w:rsidR="00D7390C" w:rsidRPr="00111B22" w:rsidRDefault="00D7390C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50</w:t>
            </w:r>
          </w:p>
        </w:tc>
        <w:tc>
          <w:tcPr>
            <w:tcW w:w="1236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D7390C" w:rsidRPr="00111B22" w:rsidRDefault="00D7390C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D7390C" w:rsidRPr="00111B22" w:rsidRDefault="00D7390C" w:rsidP="00861C1E">
      <w:pPr>
        <w:suppressAutoHyphens/>
        <w:rPr>
          <w:b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7390C" w:rsidRPr="00111B22" w:rsidRDefault="00D7390C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sectPr w:rsidR="00D7390C" w:rsidRPr="00111B22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0C" w:rsidRDefault="00D7390C">
      <w:pPr>
        <w:spacing w:after="0"/>
      </w:pPr>
      <w:r>
        <w:separator/>
      </w:r>
    </w:p>
  </w:endnote>
  <w:endnote w:type="continuationSeparator" w:id="0">
    <w:p w:rsidR="00D7390C" w:rsidRDefault="00D739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0C" w:rsidRDefault="00D7390C">
      <w:pPr>
        <w:spacing w:after="0"/>
      </w:pPr>
      <w:r>
        <w:separator/>
      </w:r>
    </w:p>
  </w:footnote>
  <w:footnote w:type="continuationSeparator" w:id="0">
    <w:p w:rsidR="00D7390C" w:rsidRDefault="00D739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0C" w:rsidRDefault="00D7390C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D7390C" w:rsidRPr="00D700FE" w:rsidRDefault="00D7390C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624131"/>
    <w:multiLevelType w:val="hybridMultilevel"/>
    <w:tmpl w:val="5224A30C"/>
    <w:lvl w:ilvl="0" w:tplc="3B76A47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C1E"/>
    <w:rsid w:val="000625D2"/>
    <w:rsid w:val="00065C0A"/>
    <w:rsid w:val="000D353F"/>
    <w:rsid w:val="00111B22"/>
    <w:rsid w:val="0031282E"/>
    <w:rsid w:val="003F567D"/>
    <w:rsid w:val="00433F95"/>
    <w:rsid w:val="004D5AD5"/>
    <w:rsid w:val="00555EFD"/>
    <w:rsid w:val="005B14D9"/>
    <w:rsid w:val="007B7843"/>
    <w:rsid w:val="0081703F"/>
    <w:rsid w:val="0082355F"/>
    <w:rsid w:val="00824D39"/>
    <w:rsid w:val="008452F4"/>
    <w:rsid w:val="00861C1E"/>
    <w:rsid w:val="008C3B28"/>
    <w:rsid w:val="008C4849"/>
    <w:rsid w:val="008F1381"/>
    <w:rsid w:val="00907854"/>
    <w:rsid w:val="0093291A"/>
    <w:rsid w:val="009D27A1"/>
    <w:rsid w:val="00A07F8F"/>
    <w:rsid w:val="00AC49C1"/>
    <w:rsid w:val="00C60DB4"/>
    <w:rsid w:val="00C8696F"/>
    <w:rsid w:val="00CB21A0"/>
    <w:rsid w:val="00D700FE"/>
    <w:rsid w:val="00D7390C"/>
    <w:rsid w:val="00D87CE5"/>
    <w:rsid w:val="00E04193"/>
    <w:rsid w:val="00F4626A"/>
    <w:rsid w:val="00FA30A0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E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C1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C1E"/>
    <w:rPr>
      <w:rFonts w:ascii="Cambria" w:eastAsia="Times New Roman" w:hAnsi="Cambria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861C1E"/>
    <w:pPr>
      <w:suppressAutoHyphens/>
    </w:pPr>
    <w:rPr>
      <w:rFonts w:eastAsia="Times New Roman"/>
      <w:kern w:val="2"/>
      <w:lang w:eastAsia="ar-SA"/>
    </w:rPr>
  </w:style>
  <w:style w:type="table" w:styleId="TableGrid">
    <w:name w:val="Table Grid"/>
    <w:basedOn w:val="TableNormal"/>
    <w:uiPriority w:val="99"/>
    <w:rsid w:val="00861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5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</dc:title>
  <dc:subject/>
  <dc:creator>Vicedirettore</dc:creator>
  <cp:keywords/>
  <dc:description/>
  <cp:lastModifiedBy>Carmelo</cp:lastModifiedBy>
  <cp:revision>2</cp:revision>
  <cp:lastPrinted>2017-03-28T16:21:00Z</cp:lastPrinted>
  <dcterms:created xsi:type="dcterms:W3CDTF">2017-04-03T13:05:00Z</dcterms:created>
  <dcterms:modified xsi:type="dcterms:W3CDTF">2017-04-03T13:05:00Z</dcterms:modified>
</cp:coreProperties>
</file>