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3E" w:rsidRPr="00111B22" w:rsidRDefault="0017003E" w:rsidP="00861C1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  <w:r w:rsidRPr="00111B22">
        <w:rPr>
          <w:rFonts w:cs="Times"/>
          <w:b/>
          <w:bCs/>
          <w:kern w:val="1"/>
          <w:lang w:eastAsia="ar-SA"/>
        </w:rPr>
        <w:t>ALLEGATO D</w:t>
      </w:r>
    </w:p>
    <w:p w:rsidR="0017003E" w:rsidRPr="00111B22" w:rsidRDefault="0017003E" w:rsidP="00861C1E">
      <w:pPr>
        <w:suppressAutoHyphens/>
        <w:autoSpaceDE w:val="0"/>
        <w:rPr>
          <w:rFonts w:cs="Times"/>
          <w:b/>
          <w:bCs/>
          <w:kern w:val="1"/>
          <w:lang w:eastAsia="ar-SA"/>
        </w:rPr>
      </w:pPr>
    </w:p>
    <w:p w:rsidR="0017003E" w:rsidRPr="00111B22" w:rsidRDefault="0017003E" w:rsidP="00861C1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</w:rPr>
      </w:pPr>
      <w:r w:rsidRPr="00111B22">
        <w:rPr>
          <w:rFonts w:cs="Times"/>
          <w:b/>
        </w:rPr>
        <w:t xml:space="preserve">DICHIARAZIONE SOSTITUTIVA DI CERTIFICAZIONE                                                                                      </w:t>
      </w:r>
      <w:r w:rsidRPr="00111B22">
        <w:rPr>
          <w:rFonts w:cs="Arial"/>
        </w:rPr>
        <w:t>(ART. 46 D.P.R. 28 dicembre 2000 n° 445)</w:t>
      </w:r>
      <w:r w:rsidRPr="00111B22">
        <w:rPr>
          <w:rFonts w:cs="Times"/>
          <w:b/>
        </w:rPr>
        <w:t xml:space="preserve">                                                                                                                      Titoli di studio AFAM, didattici AFAM e artistico-professionali e culturali</w:t>
      </w:r>
    </w:p>
    <w:p w:rsidR="0017003E" w:rsidRPr="00111B22" w:rsidRDefault="0017003E" w:rsidP="00861C1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b/>
        </w:rPr>
      </w:pPr>
    </w:p>
    <w:p w:rsidR="0017003E" w:rsidRPr="00111B22" w:rsidRDefault="0017003E" w:rsidP="00861C1E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 xml:space="preserve">_l_ sottoscritto/a ____________________________________  nato/a a ______________________ il _______________, residente a __________________________________________ provincia __________ c.a.p. ________, in </w:t>
      </w:r>
      <w:r>
        <w:rPr>
          <w:kern w:val="1"/>
          <w:lang w:eastAsia="ar-SA"/>
        </w:rPr>
        <w:t>vi</w:t>
      </w:r>
      <w:r w:rsidRPr="00111B22">
        <w:rPr>
          <w:kern w:val="1"/>
          <w:lang w:eastAsia="ar-SA"/>
        </w:rPr>
        <w:t>a/piazza _____________________________________ n. _________ , domiciliato in</w:t>
      </w:r>
      <w:r>
        <w:rPr>
          <w:kern w:val="1"/>
          <w:lang w:eastAsia="ar-SA"/>
        </w:rPr>
        <w:t>____________________________</w:t>
      </w:r>
      <w:r w:rsidRPr="00111B22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__</w:t>
      </w:r>
      <w:r w:rsidRPr="00111B22">
        <w:rPr>
          <w:kern w:val="1"/>
          <w:lang w:eastAsia="ar-SA"/>
        </w:rPr>
        <w:t>_________________________________</w:t>
      </w:r>
      <w:r>
        <w:rPr>
          <w:kern w:val="1"/>
          <w:lang w:eastAsia="ar-SA"/>
        </w:rPr>
        <w:t>,</w:t>
      </w:r>
      <w:r w:rsidRPr="00111B22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 xml:space="preserve"> </w:t>
      </w:r>
      <w:r w:rsidRPr="00111B22">
        <w:rPr>
          <w:kern w:val="1"/>
          <w:lang w:eastAsia="ar-SA"/>
        </w:rPr>
        <w:t>provincia ______________ c.a.p. ________, in via/piazza _____________________________________________ n. _______ , di cittadinanza ______________________________, telefono _____________________________, cellulare __________________________, e-mail</w:t>
      </w:r>
      <w:r>
        <w:rPr>
          <w:kern w:val="1"/>
          <w:lang w:eastAsia="ar-SA"/>
        </w:rPr>
        <w:t>_____________________</w:t>
      </w:r>
      <w:r w:rsidRPr="00111B22">
        <w:rPr>
          <w:kern w:val="1"/>
          <w:lang w:eastAsia="ar-SA"/>
        </w:rPr>
        <w:t xml:space="preserve"> ________________________________________</w:t>
      </w:r>
    </w:p>
    <w:p w:rsidR="0017003E" w:rsidRPr="00111B22" w:rsidRDefault="0017003E" w:rsidP="00861C1E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111B22">
        <w:rPr>
          <w:rFonts w:cs="Arial"/>
        </w:rPr>
        <w:t xml:space="preserve">consapevole delle sanzioni penali richiamate dall’art. 76 del D.P.R. 28/12/00 n. </w:t>
      </w:r>
      <w:smartTag w:uri="urn:schemas-microsoft-com:office:smarttags" w:element="metricconverter">
        <w:smartTagPr>
          <w:attr w:name="ProductID" w:val="445 in"/>
        </w:smartTagPr>
        <w:r w:rsidRPr="00111B22">
          <w:rPr>
            <w:rFonts w:cs="Arial"/>
          </w:rPr>
          <w:t>445 in</w:t>
        </w:r>
      </w:smartTag>
      <w:r w:rsidRPr="00111B22">
        <w:rPr>
          <w:rFonts w:cs="Arial"/>
        </w:rPr>
        <w:t xml:space="preserve"> caso di dichiarazioni mendaci e della decadenza dei benefici eventualmente conseguenti al provvedimento emanato sulla base di dichiarazioni non veritiere, di cui all’art. 75 del D.P.R. del 28/12/00 n. 445; ai sensi e per gli effetti dell’art. 46 del citato D.P.R. 445/2000; sotto la propria responsabilità </w:t>
      </w:r>
    </w:p>
    <w:p w:rsidR="0017003E" w:rsidRPr="00111B22" w:rsidRDefault="0017003E" w:rsidP="00861C1E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cs="Times"/>
        </w:rPr>
      </w:pPr>
      <w:r w:rsidRPr="00111B22">
        <w:rPr>
          <w:rFonts w:cs="Times"/>
        </w:rPr>
        <w:t>DICHIARA</w:t>
      </w:r>
    </w:p>
    <w:p w:rsidR="0017003E" w:rsidRPr="00111B22" w:rsidRDefault="0017003E" w:rsidP="00861C1E">
      <w:pPr>
        <w:widowControl w:val="0"/>
        <w:autoSpaceDE w:val="0"/>
        <w:autoSpaceDN w:val="0"/>
        <w:adjustRightInd w:val="0"/>
        <w:spacing w:after="240" w:line="320" w:lineRule="atLeast"/>
        <w:rPr>
          <w:rFonts w:cs="Times"/>
        </w:rPr>
      </w:pPr>
      <w:r w:rsidRPr="00111B22">
        <w:rPr>
          <w:rFonts w:cs="Tahoma"/>
        </w:rPr>
        <w:t>di essere in possesso dei titoli di studio, didattici e artistico-culturali in elenco, e di essere disponibile a fronte di richiesta, ad inviare certificazioni in originale.</w:t>
      </w:r>
    </w:p>
    <w:p w:rsidR="0017003E" w:rsidRDefault="0017003E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17003E" w:rsidRPr="00111B22" w:rsidRDefault="0017003E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17003E" w:rsidRPr="00111B22" w:rsidRDefault="0017003E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17003E" w:rsidRDefault="0017003E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                firma ________________________</w:t>
      </w:r>
    </w:p>
    <w:p w:rsidR="0017003E" w:rsidRPr="00861C1E" w:rsidRDefault="0017003E">
      <w:pPr>
        <w:rPr>
          <w:rFonts w:ascii="Times New Roman" w:hAnsi="Times New Roman"/>
        </w:rPr>
      </w:pPr>
    </w:p>
    <w:sectPr w:rsidR="0017003E" w:rsidRPr="00861C1E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03E" w:rsidRDefault="0017003E">
      <w:pPr>
        <w:spacing w:after="0"/>
      </w:pPr>
      <w:r>
        <w:separator/>
      </w:r>
    </w:p>
  </w:endnote>
  <w:endnote w:type="continuationSeparator" w:id="0">
    <w:p w:rsidR="0017003E" w:rsidRDefault="001700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03E" w:rsidRDefault="0017003E">
      <w:pPr>
        <w:spacing w:after="0"/>
      </w:pPr>
      <w:r>
        <w:separator/>
      </w:r>
    </w:p>
  </w:footnote>
  <w:footnote w:type="continuationSeparator" w:id="0">
    <w:p w:rsidR="0017003E" w:rsidRDefault="0017003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03E" w:rsidRDefault="0017003E" w:rsidP="00FC78AF">
    <w:pPr>
      <w:pStyle w:val="Header"/>
      <w:tabs>
        <w:tab w:val="clear" w:pos="4819"/>
        <w:tab w:val="clear" w:pos="9638"/>
        <w:tab w:val="left" w:pos="104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82.5pt">
          <v:imagedata r:id="rId1" o:title=""/>
        </v:shape>
      </w:pict>
    </w:r>
    <w:r>
      <w:tab/>
    </w:r>
  </w:p>
  <w:p w:rsidR="0017003E" w:rsidRPr="00D700FE" w:rsidRDefault="0017003E" w:rsidP="00FC78AF">
    <w:pPr>
      <w:pStyle w:val="Header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4"/>
    <w:multiLevelType w:val="hybridMultilevel"/>
    <w:tmpl w:val="710EAE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965296B"/>
    <w:multiLevelType w:val="hybridMultilevel"/>
    <w:tmpl w:val="BE241AD2"/>
    <w:lvl w:ilvl="0" w:tplc="50E6E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F68A5"/>
    <w:multiLevelType w:val="hybridMultilevel"/>
    <w:tmpl w:val="78863664"/>
    <w:lvl w:ilvl="0" w:tplc="6158CE56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397D3CCC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624131"/>
    <w:multiLevelType w:val="hybridMultilevel"/>
    <w:tmpl w:val="5224A30C"/>
    <w:lvl w:ilvl="0" w:tplc="3B76A472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A3F8F"/>
    <w:multiLevelType w:val="hybridMultilevel"/>
    <w:tmpl w:val="8FD2FDE0"/>
    <w:lvl w:ilvl="0" w:tplc="0408F676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6BE45B8"/>
    <w:multiLevelType w:val="hybridMultilevel"/>
    <w:tmpl w:val="775A431C"/>
    <w:lvl w:ilvl="0" w:tplc="BAAE5686">
      <w:start w:val="1"/>
      <w:numFmt w:val="upp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ind w:left="2340" w:hanging="360"/>
      </w:pPr>
      <w:rPr>
        <w:rFonts w:cs="Times New Roman" w:hint="default"/>
      </w:rPr>
    </w:lvl>
    <w:lvl w:ilvl="2" w:tplc="04100015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C6E4B19E">
      <w:start w:val="1"/>
      <w:numFmt w:val="decimal"/>
      <w:lvlText w:val="%4."/>
      <w:lvlJc w:val="left"/>
      <w:pPr>
        <w:ind w:left="785" w:hanging="360"/>
      </w:pPr>
      <w:rPr>
        <w:rFonts w:cs="Times New Roman" w:hint="default"/>
      </w:rPr>
    </w:lvl>
    <w:lvl w:ilvl="4" w:tplc="3776017E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A06CCF2E">
      <w:start w:val="1"/>
      <w:numFmt w:val="bullet"/>
      <w:lvlText w:val="-"/>
      <w:lvlJc w:val="left"/>
      <w:pPr>
        <w:ind w:left="4500" w:hanging="360"/>
      </w:pPr>
      <w:rPr>
        <w:rFonts w:ascii="Cambria" w:eastAsia="Times New Roman" w:hAnsi="Cambria" w:hint="default"/>
      </w:rPr>
    </w:lvl>
    <w:lvl w:ilvl="6" w:tplc="3E7ED998">
      <w:start w:val="1"/>
      <w:numFmt w:val="decimal"/>
      <w:lvlText w:val="%7"/>
      <w:lvlJc w:val="left"/>
      <w:pPr>
        <w:ind w:left="5040" w:hanging="360"/>
      </w:pPr>
      <w:rPr>
        <w:rFonts w:cs="Calibri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C1E"/>
    <w:rsid w:val="000625D2"/>
    <w:rsid w:val="00065C0A"/>
    <w:rsid w:val="000D353F"/>
    <w:rsid w:val="00111B22"/>
    <w:rsid w:val="0017003E"/>
    <w:rsid w:val="001B48E3"/>
    <w:rsid w:val="0031282E"/>
    <w:rsid w:val="003F567D"/>
    <w:rsid w:val="00433F95"/>
    <w:rsid w:val="004D5AD5"/>
    <w:rsid w:val="00555EFD"/>
    <w:rsid w:val="005B14D9"/>
    <w:rsid w:val="0082355F"/>
    <w:rsid w:val="00824D39"/>
    <w:rsid w:val="008452F4"/>
    <w:rsid w:val="00861C1E"/>
    <w:rsid w:val="008C30D9"/>
    <w:rsid w:val="008C3B28"/>
    <w:rsid w:val="008F1381"/>
    <w:rsid w:val="00907854"/>
    <w:rsid w:val="0093291A"/>
    <w:rsid w:val="009D27A1"/>
    <w:rsid w:val="00A07F8F"/>
    <w:rsid w:val="00AC49C1"/>
    <w:rsid w:val="00BA3A8A"/>
    <w:rsid w:val="00C60DB4"/>
    <w:rsid w:val="00C8696F"/>
    <w:rsid w:val="00CB21A0"/>
    <w:rsid w:val="00D700FE"/>
    <w:rsid w:val="00D87CE5"/>
    <w:rsid w:val="00DD7537"/>
    <w:rsid w:val="00F4626A"/>
    <w:rsid w:val="00FA30A0"/>
    <w:rsid w:val="00FC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1E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1C1E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1C1E"/>
    <w:rPr>
      <w:rFonts w:ascii="Cambria" w:eastAsia="Times New Roman" w:hAnsi="Cambria" w:cs="Times New Roman"/>
      <w:sz w:val="24"/>
      <w:szCs w:val="24"/>
    </w:rPr>
  </w:style>
  <w:style w:type="paragraph" w:customStyle="1" w:styleId="BodyTextIndent1">
    <w:name w:val="Body Text Indent1"/>
    <w:basedOn w:val="Normal"/>
    <w:uiPriority w:val="99"/>
    <w:rsid w:val="00861C1E"/>
    <w:pPr>
      <w:suppressAutoHyphens/>
    </w:pPr>
    <w:rPr>
      <w:rFonts w:eastAsia="Times New Roman"/>
      <w:kern w:val="2"/>
      <w:lang w:eastAsia="ar-SA"/>
    </w:rPr>
  </w:style>
  <w:style w:type="table" w:styleId="TableGrid">
    <w:name w:val="Table Grid"/>
    <w:basedOn w:val="TableNormal"/>
    <w:uiPriority w:val="99"/>
    <w:rsid w:val="00861C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65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260</Words>
  <Characters>1487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</dc:title>
  <dc:subject/>
  <dc:creator>Vicedirettore</dc:creator>
  <cp:keywords/>
  <dc:description/>
  <cp:lastModifiedBy>Carmelo</cp:lastModifiedBy>
  <cp:revision>2</cp:revision>
  <cp:lastPrinted>2017-03-28T16:21:00Z</cp:lastPrinted>
  <dcterms:created xsi:type="dcterms:W3CDTF">2017-04-03T13:05:00Z</dcterms:created>
  <dcterms:modified xsi:type="dcterms:W3CDTF">2017-04-03T13:05:00Z</dcterms:modified>
</cp:coreProperties>
</file>