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FDD" w:rsidRDefault="00D82FDD" w:rsidP="009D4FEE">
      <w:pPr>
        <w:suppressAutoHyphens/>
        <w:autoSpaceDE w:val="0"/>
        <w:jc w:val="center"/>
        <w:rPr>
          <w:rFonts w:cs="Times"/>
          <w:b/>
          <w:bCs/>
          <w:kern w:val="1"/>
          <w:lang w:eastAsia="ar-SA"/>
        </w:rPr>
      </w:pPr>
    </w:p>
    <w:p w:rsidR="00D82FDD" w:rsidRDefault="00D82FDD" w:rsidP="009D4FEE">
      <w:pPr>
        <w:suppressAutoHyphens/>
        <w:autoSpaceDE w:val="0"/>
        <w:jc w:val="center"/>
        <w:rPr>
          <w:rFonts w:cs="Times"/>
          <w:b/>
          <w:bCs/>
          <w:kern w:val="1"/>
          <w:lang w:eastAsia="ar-SA"/>
        </w:rPr>
      </w:pPr>
    </w:p>
    <w:p w:rsidR="00D82FDD" w:rsidRPr="00111B22" w:rsidRDefault="00D82FDD" w:rsidP="009D4FEE">
      <w:pPr>
        <w:suppressAutoHyphens/>
        <w:autoSpaceDE w:val="0"/>
        <w:jc w:val="center"/>
        <w:rPr>
          <w:rFonts w:cs="Times"/>
          <w:b/>
          <w:bCs/>
          <w:kern w:val="1"/>
          <w:lang w:eastAsia="ar-SA"/>
        </w:rPr>
      </w:pPr>
      <w:r w:rsidRPr="00111B22">
        <w:rPr>
          <w:rFonts w:cs="Times"/>
          <w:b/>
          <w:bCs/>
          <w:kern w:val="1"/>
          <w:lang w:eastAsia="ar-SA"/>
        </w:rPr>
        <w:t>ALLEGATO A</w:t>
      </w:r>
    </w:p>
    <w:p w:rsidR="00D82FDD" w:rsidRDefault="00D82FDD" w:rsidP="009D4FEE">
      <w:pPr>
        <w:suppressAutoHyphens/>
        <w:rPr>
          <w:b/>
          <w:kern w:val="1"/>
          <w:lang w:eastAsia="ar-SA"/>
        </w:rPr>
      </w:pPr>
    </w:p>
    <w:p w:rsidR="00D82FDD" w:rsidRPr="00111B22" w:rsidRDefault="00D82FDD" w:rsidP="009D4FEE">
      <w:pPr>
        <w:suppressAutoHyphens/>
        <w:rPr>
          <w:b/>
          <w:kern w:val="1"/>
          <w:lang w:eastAsia="ar-SA"/>
        </w:rPr>
      </w:pPr>
    </w:p>
    <w:p w:rsidR="00D82FDD" w:rsidRPr="00111B22" w:rsidRDefault="00D82FDD" w:rsidP="009D4FEE">
      <w:pPr>
        <w:suppressAutoHyphens/>
        <w:jc w:val="center"/>
        <w:rPr>
          <w:b/>
          <w:kern w:val="1"/>
          <w:lang w:eastAsia="ar-SA"/>
        </w:rPr>
      </w:pPr>
      <w:r w:rsidRPr="00111B22">
        <w:rPr>
          <w:b/>
          <w:kern w:val="1"/>
          <w:lang w:eastAsia="ar-SA"/>
        </w:rPr>
        <w:t xml:space="preserve">ELENCO TITOLI DI STUDIO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49"/>
        <w:gridCol w:w="1632"/>
        <w:gridCol w:w="4041"/>
      </w:tblGrid>
      <w:tr w:rsidR="00D82FDD" w:rsidRPr="00111B22" w:rsidTr="00A726AA">
        <w:trPr>
          <w:trHeight w:val="293"/>
        </w:trPr>
        <w:tc>
          <w:tcPr>
            <w:tcW w:w="3949" w:type="dxa"/>
          </w:tcPr>
          <w:p w:rsidR="00D82FDD" w:rsidRPr="00111B22" w:rsidRDefault="00D82FDD" w:rsidP="00A726AA">
            <w:pPr>
              <w:suppressAutoHyphens/>
              <w:jc w:val="center"/>
              <w:rPr>
                <w:b/>
                <w:kern w:val="1"/>
                <w:lang w:eastAsia="ar-SA"/>
              </w:rPr>
            </w:pPr>
            <w:r w:rsidRPr="00111B22">
              <w:rPr>
                <w:b/>
                <w:kern w:val="1"/>
                <w:lang w:eastAsia="ar-SA"/>
              </w:rPr>
              <w:t>TITOLO</w:t>
            </w:r>
          </w:p>
        </w:tc>
        <w:tc>
          <w:tcPr>
            <w:tcW w:w="1632" w:type="dxa"/>
          </w:tcPr>
          <w:p w:rsidR="00D82FDD" w:rsidRPr="00111B22" w:rsidRDefault="00D82FDD" w:rsidP="00A726AA">
            <w:pPr>
              <w:suppressAutoHyphens/>
              <w:jc w:val="center"/>
              <w:rPr>
                <w:b/>
                <w:kern w:val="1"/>
                <w:lang w:eastAsia="ar-SA"/>
              </w:rPr>
            </w:pPr>
            <w:r w:rsidRPr="00111B22">
              <w:rPr>
                <w:b/>
                <w:kern w:val="1"/>
                <w:lang w:eastAsia="ar-SA"/>
              </w:rPr>
              <w:t>A.A.</w:t>
            </w:r>
          </w:p>
        </w:tc>
        <w:tc>
          <w:tcPr>
            <w:tcW w:w="4041" w:type="dxa"/>
          </w:tcPr>
          <w:p w:rsidR="00D82FDD" w:rsidRPr="00111B22" w:rsidRDefault="00D82FDD" w:rsidP="00A726AA">
            <w:pPr>
              <w:suppressAutoHyphens/>
              <w:jc w:val="center"/>
              <w:rPr>
                <w:b/>
                <w:kern w:val="1"/>
                <w:lang w:eastAsia="ar-SA"/>
              </w:rPr>
            </w:pPr>
            <w:r w:rsidRPr="00111B22">
              <w:rPr>
                <w:b/>
                <w:kern w:val="1"/>
                <w:lang w:eastAsia="ar-SA"/>
              </w:rPr>
              <w:t>ISTITUTO</w:t>
            </w:r>
          </w:p>
        </w:tc>
      </w:tr>
      <w:tr w:rsidR="00D82FDD" w:rsidRPr="00111B22" w:rsidTr="00A726AA">
        <w:tc>
          <w:tcPr>
            <w:tcW w:w="3949" w:type="dxa"/>
          </w:tcPr>
          <w:p w:rsidR="00D82FDD" w:rsidRPr="00111B22" w:rsidRDefault="00D82FDD" w:rsidP="00A726AA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1632" w:type="dxa"/>
          </w:tcPr>
          <w:p w:rsidR="00D82FDD" w:rsidRPr="00111B22" w:rsidRDefault="00D82FDD" w:rsidP="00A726AA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4041" w:type="dxa"/>
          </w:tcPr>
          <w:p w:rsidR="00D82FDD" w:rsidRPr="00111B22" w:rsidRDefault="00D82FDD" w:rsidP="00A726AA">
            <w:pPr>
              <w:suppressAutoHyphens/>
              <w:rPr>
                <w:b/>
                <w:kern w:val="1"/>
                <w:lang w:eastAsia="ar-SA"/>
              </w:rPr>
            </w:pPr>
          </w:p>
        </w:tc>
      </w:tr>
      <w:tr w:rsidR="00D82FDD" w:rsidRPr="00111B22" w:rsidTr="00A726AA">
        <w:tc>
          <w:tcPr>
            <w:tcW w:w="3949" w:type="dxa"/>
          </w:tcPr>
          <w:p w:rsidR="00D82FDD" w:rsidRPr="00111B22" w:rsidRDefault="00D82FDD" w:rsidP="00A726AA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1632" w:type="dxa"/>
          </w:tcPr>
          <w:p w:rsidR="00D82FDD" w:rsidRPr="00111B22" w:rsidRDefault="00D82FDD" w:rsidP="00A726AA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4041" w:type="dxa"/>
          </w:tcPr>
          <w:p w:rsidR="00D82FDD" w:rsidRPr="00111B22" w:rsidRDefault="00D82FDD" w:rsidP="00A726AA">
            <w:pPr>
              <w:suppressAutoHyphens/>
              <w:rPr>
                <w:b/>
                <w:kern w:val="1"/>
                <w:lang w:eastAsia="ar-SA"/>
              </w:rPr>
            </w:pPr>
          </w:p>
        </w:tc>
      </w:tr>
      <w:tr w:rsidR="00D82FDD" w:rsidRPr="00111B22" w:rsidTr="00A726AA">
        <w:trPr>
          <w:trHeight w:val="503"/>
        </w:trPr>
        <w:tc>
          <w:tcPr>
            <w:tcW w:w="3949" w:type="dxa"/>
          </w:tcPr>
          <w:p w:rsidR="00D82FDD" w:rsidRPr="00111B22" w:rsidRDefault="00D82FDD" w:rsidP="00A726AA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1632" w:type="dxa"/>
          </w:tcPr>
          <w:p w:rsidR="00D82FDD" w:rsidRPr="00111B22" w:rsidRDefault="00D82FDD" w:rsidP="00A726AA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4041" w:type="dxa"/>
          </w:tcPr>
          <w:p w:rsidR="00D82FDD" w:rsidRPr="00111B22" w:rsidRDefault="00D82FDD" w:rsidP="00A726AA">
            <w:pPr>
              <w:suppressAutoHyphens/>
              <w:rPr>
                <w:b/>
                <w:kern w:val="1"/>
                <w:lang w:eastAsia="ar-SA"/>
              </w:rPr>
            </w:pPr>
          </w:p>
        </w:tc>
      </w:tr>
      <w:tr w:rsidR="00D82FDD" w:rsidRPr="00111B22" w:rsidTr="00A726AA">
        <w:tc>
          <w:tcPr>
            <w:tcW w:w="3949" w:type="dxa"/>
          </w:tcPr>
          <w:p w:rsidR="00D82FDD" w:rsidRPr="00111B22" w:rsidRDefault="00D82FDD" w:rsidP="00A726AA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1632" w:type="dxa"/>
          </w:tcPr>
          <w:p w:rsidR="00D82FDD" w:rsidRPr="00111B22" w:rsidRDefault="00D82FDD" w:rsidP="00A726AA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4041" w:type="dxa"/>
          </w:tcPr>
          <w:p w:rsidR="00D82FDD" w:rsidRPr="00111B22" w:rsidRDefault="00D82FDD" w:rsidP="00A726AA">
            <w:pPr>
              <w:suppressAutoHyphens/>
              <w:rPr>
                <w:b/>
                <w:kern w:val="1"/>
                <w:lang w:eastAsia="ar-SA"/>
              </w:rPr>
            </w:pPr>
          </w:p>
        </w:tc>
      </w:tr>
      <w:tr w:rsidR="00D82FDD" w:rsidRPr="00111B22" w:rsidTr="00A726AA">
        <w:tc>
          <w:tcPr>
            <w:tcW w:w="3949" w:type="dxa"/>
          </w:tcPr>
          <w:p w:rsidR="00D82FDD" w:rsidRPr="00111B22" w:rsidRDefault="00D82FDD" w:rsidP="00A726AA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1632" w:type="dxa"/>
          </w:tcPr>
          <w:p w:rsidR="00D82FDD" w:rsidRPr="00111B22" w:rsidRDefault="00D82FDD" w:rsidP="00A726AA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4041" w:type="dxa"/>
          </w:tcPr>
          <w:p w:rsidR="00D82FDD" w:rsidRPr="00111B22" w:rsidRDefault="00D82FDD" w:rsidP="00A726AA">
            <w:pPr>
              <w:suppressAutoHyphens/>
              <w:rPr>
                <w:b/>
                <w:kern w:val="1"/>
                <w:lang w:eastAsia="ar-SA"/>
              </w:rPr>
            </w:pPr>
          </w:p>
        </w:tc>
      </w:tr>
    </w:tbl>
    <w:p w:rsidR="00D82FDD" w:rsidRPr="00111B22" w:rsidRDefault="00D82FDD" w:rsidP="009D4FEE">
      <w:pPr>
        <w:suppressAutoHyphens/>
        <w:rPr>
          <w:b/>
          <w:kern w:val="1"/>
          <w:lang w:eastAsia="ar-SA"/>
        </w:rPr>
      </w:pPr>
    </w:p>
    <w:p w:rsidR="00D82FDD" w:rsidRPr="00111B22" w:rsidRDefault="00D82FDD" w:rsidP="009D4FEE">
      <w:pPr>
        <w:suppressAutoHyphens/>
        <w:autoSpaceDE w:val="0"/>
        <w:jc w:val="both"/>
        <w:rPr>
          <w:rFonts w:cs="Times"/>
          <w:bCs/>
          <w:kern w:val="1"/>
          <w:lang w:eastAsia="ar-SA"/>
        </w:rPr>
      </w:pPr>
    </w:p>
    <w:p w:rsidR="00D82FDD" w:rsidRDefault="00D82FDD" w:rsidP="009D4FEE">
      <w:pPr>
        <w:suppressAutoHyphens/>
        <w:autoSpaceDE w:val="0"/>
        <w:jc w:val="both"/>
        <w:rPr>
          <w:rFonts w:cs="Times"/>
          <w:bCs/>
          <w:kern w:val="1"/>
          <w:lang w:eastAsia="ar-SA"/>
        </w:rPr>
      </w:pPr>
    </w:p>
    <w:p w:rsidR="00D82FDD" w:rsidRDefault="00D82FDD" w:rsidP="009D4FEE">
      <w:pPr>
        <w:suppressAutoHyphens/>
        <w:autoSpaceDE w:val="0"/>
        <w:jc w:val="both"/>
        <w:rPr>
          <w:rFonts w:cs="Times"/>
          <w:bCs/>
          <w:kern w:val="1"/>
          <w:lang w:eastAsia="ar-SA"/>
        </w:rPr>
      </w:pPr>
    </w:p>
    <w:p w:rsidR="00D82FDD" w:rsidRPr="00111B22" w:rsidRDefault="00D82FDD" w:rsidP="009D4FEE">
      <w:pPr>
        <w:suppressAutoHyphens/>
        <w:autoSpaceDE w:val="0"/>
        <w:jc w:val="both"/>
        <w:rPr>
          <w:rFonts w:cs="Times"/>
          <w:bCs/>
          <w:kern w:val="1"/>
          <w:lang w:eastAsia="ar-SA"/>
        </w:rPr>
      </w:pPr>
    </w:p>
    <w:p w:rsidR="00D82FDD" w:rsidRPr="00111B22" w:rsidRDefault="00D82FDD" w:rsidP="009D4FEE">
      <w:pPr>
        <w:suppressAutoHyphens/>
        <w:autoSpaceDE w:val="0"/>
        <w:jc w:val="both"/>
        <w:rPr>
          <w:rFonts w:cs="Times"/>
          <w:bCs/>
          <w:kern w:val="1"/>
          <w:lang w:eastAsia="ar-SA"/>
        </w:rPr>
      </w:pPr>
    </w:p>
    <w:p w:rsidR="00D82FDD" w:rsidRPr="00111B22" w:rsidRDefault="00D82FDD" w:rsidP="009D4FEE">
      <w:pPr>
        <w:suppressAutoHyphens/>
        <w:autoSpaceDE w:val="0"/>
        <w:jc w:val="both"/>
        <w:rPr>
          <w:rFonts w:cs="Times"/>
          <w:bCs/>
          <w:kern w:val="1"/>
          <w:lang w:eastAsia="ar-SA"/>
        </w:rPr>
      </w:pPr>
    </w:p>
    <w:p w:rsidR="00D82FDD" w:rsidRPr="00111B22" w:rsidRDefault="00D82FDD" w:rsidP="009D4FEE">
      <w:pPr>
        <w:suppressAutoHyphens/>
        <w:autoSpaceDE w:val="0"/>
        <w:jc w:val="both"/>
        <w:rPr>
          <w:rFonts w:cs="Times"/>
          <w:bCs/>
          <w:kern w:val="1"/>
          <w:lang w:eastAsia="ar-SA"/>
        </w:rPr>
      </w:pPr>
      <w:r w:rsidRPr="00111B22">
        <w:rPr>
          <w:rFonts w:cs="Times"/>
          <w:bCs/>
          <w:kern w:val="1"/>
          <w:lang w:eastAsia="ar-SA"/>
        </w:rPr>
        <w:t>data ________________                                                             firma ________________________</w:t>
      </w:r>
    </w:p>
    <w:p w:rsidR="00D82FDD" w:rsidRPr="00111B22" w:rsidRDefault="00D82FDD" w:rsidP="009D4FEE">
      <w:pPr>
        <w:suppressAutoHyphens/>
        <w:autoSpaceDE w:val="0"/>
        <w:jc w:val="both"/>
        <w:rPr>
          <w:rFonts w:cs="Times"/>
          <w:bCs/>
          <w:kern w:val="1"/>
          <w:lang w:eastAsia="ar-SA"/>
        </w:rPr>
      </w:pPr>
    </w:p>
    <w:p w:rsidR="00D82FDD" w:rsidRPr="00111B22" w:rsidRDefault="00D82FDD" w:rsidP="009D4FE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b/>
          <w:bCs/>
        </w:rPr>
      </w:pPr>
    </w:p>
    <w:p w:rsidR="00D82FDD" w:rsidRDefault="00D82FDD" w:rsidP="009D4FE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b/>
          <w:bCs/>
        </w:rPr>
      </w:pPr>
    </w:p>
    <w:p w:rsidR="00D82FDD" w:rsidRDefault="00D82FDD" w:rsidP="009D4FE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b/>
          <w:bCs/>
        </w:rPr>
      </w:pPr>
    </w:p>
    <w:p w:rsidR="00D82FDD" w:rsidRDefault="00D82FDD" w:rsidP="009D4FE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b/>
          <w:bCs/>
        </w:rPr>
      </w:pPr>
    </w:p>
    <w:p w:rsidR="00D82FDD" w:rsidRDefault="00D82FDD" w:rsidP="009D4FE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b/>
          <w:bCs/>
        </w:rPr>
      </w:pPr>
    </w:p>
    <w:p w:rsidR="00D82FDD" w:rsidRDefault="00D82FDD" w:rsidP="009D4FE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b/>
          <w:bCs/>
        </w:rPr>
      </w:pPr>
    </w:p>
    <w:sectPr w:rsidR="00D82FDD" w:rsidSect="00FC78AF">
      <w:headerReference w:type="default" r:id="rId7"/>
      <w:pgSz w:w="11900" w:h="16840"/>
      <w:pgMar w:top="1417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2FDD" w:rsidRDefault="00D82FDD" w:rsidP="00696932">
      <w:pPr>
        <w:spacing w:after="0"/>
      </w:pPr>
      <w:r>
        <w:separator/>
      </w:r>
    </w:p>
  </w:endnote>
  <w:endnote w:type="continuationSeparator" w:id="0">
    <w:p w:rsidR="00D82FDD" w:rsidRDefault="00D82FDD" w:rsidP="0069693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2FDD" w:rsidRDefault="00D82FDD" w:rsidP="00696932">
      <w:pPr>
        <w:spacing w:after="0"/>
      </w:pPr>
      <w:r>
        <w:separator/>
      </w:r>
    </w:p>
  </w:footnote>
  <w:footnote w:type="continuationSeparator" w:id="0">
    <w:p w:rsidR="00D82FDD" w:rsidRDefault="00D82FDD" w:rsidP="00696932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FDD" w:rsidRDefault="00D82FDD" w:rsidP="00FC78AF">
    <w:pPr>
      <w:pStyle w:val="Header"/>
      <w:tabs>
        <w:tab w:val="clear" w:pos="4819"/>
        <w:tab w:val="clear" w:pos="9638"/>
        <w:tab w:val="left" w:pos="1040"/>
      </w:tabs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50pt;height:82.5pt">
          <v:imagedata r:id="rId1" o:title=""/>
        </v:shape>
      </w:pict>
    </w:r>
    <w:r>
      <w:tab/>
    </w:r>
  </w:p>
  <w:p w:rsidR="00D82FDD" w:rsidRPr="00D700FE" w:rsidRDefault="00D82FDD" w:rsidP="00FC78AF">
    <w:pPr>
      <w:pStyle w:val="Header"/>
      <w:tabs>
        <w:tab w:val="clear" w:pos="4819"/>
        <w:tab w:val="clear" w:pos="9638"/>
        <w:tab w:val="left" w:pos="104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B7E5A"/>
    <w:multiLevelType w:val="hybridMultilevel"/>
    <w:tmpl w:val="3208E3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F267EE"/>
    <w:multiLevelType w:val="hybridMultilevel"/>
    <w:tmpl w:val="CACC68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4FEE"/>
    <w:rsid w:val="00030445"/>
    <w:rsid w:val="000625D2"/>
    <w:rsid w:val="00111B22"/>
    <w:rsid w:val="00163DDC"/>
    <w:rsid w:val="00322E56"/>
    <w:rsid w:val="003452B3"/>
    <w:rsid w:val="00696932"/>
    <w:rsid w:val="007C6438"/>
    <w:rsid w:val="0082355F"/>
    <w:rsid w:val="00824D39"/>
    <w:rsid w:val="00893A91"/>
    <w:rsid w:val="008F1381"/>
    <w:rsid w:val="008F33F0"/>
    <w:rsid w:val="00907854"/>
    <w:rsid w:val="009D4FEE"/>
    <w:rsid w:val="00A726AA"/>
    <w:rsid w:val="00AD2E69"/>
    <w:rsid w:val="00D700FE"/>
    <w:rsid w:val="00D82FDD"/>
    <w:rsid w:val="00F4626A"/>
    <w:rsid w:val="00F56099"/>
    <w:rsid w:val="00FC7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FEE"/>
    <w:pPr>
      <w:spacing w:after="200"/>
    </w:pPr>
    <w:rPr>
      <w:rFonts w:ascii="Cambria" w:hAnsi="Cambria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D4FEE"/>
    <w:pPr>
      <w:tabs>
        <w:tab w:val="center" w:pos="4819"/>
        <w:tab w:val="right" w:pos="9638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D4FEE"/>
    <w:rPr>
      <w:rFonts w:ascii="Cambria" w:eastAsia="Times New Roman" w:hAnsi="Cambria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9D4FE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31</Words>
  <Characters>178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</dc:title>
  <dc:subject/>
  <dc:creator>Vicedirettore</dc:creator>
  <cp:keywords/>
  <dc:description/>
  <cp:lastModifiedBy>Carmelo</cp:lastModifiedBy>
  <cp:revision>2</cp:revision>
  <dcterms:created xsi:type="dcterms:W3CDTF">2017-04-03T13:07:00Z</dcterms:created>
  <dcterms:modified xsi:type="dcterms:W3CDTF">2017-04-03T13:07:00Z</dcterms:modified>
</cp:coreProperties>
</file>