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B8" w:rsidRDefault="00267FB8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267FB8" w:rsidRPr="00111B22" w:rsidRDefault="00267FB8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267FB8" w:rsidRPr="00111B22" w:rsidRDefault="00267FB8" w:rsidP="009D4FEE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D</w:t>
      </w:r>
    </w:p>
    <w:p w:rsidR="00267FB8" w:rsidRPr="00111B22" w:rsidRDefault="00267FB8" w:rsidP="009D4FEE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267FB8" w:rsidRPr="00111B22" w:rsidRDefault="00267FB8" w:rsidP="009D4FE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 xml:space="preserve">DICHIARAZIONE SOSTITUTIVA DI CERTIFICAZIONE                                                                                      </w:t>
      </w:r>
      <w:r w:rsidRPr="00111B22">
        <w:rPr>
          <w:rFonts w:cs="Arial"/>
        </w:rPr>
        <w:t>(ART. 46 D.P.R. 28 dicembre 2000 n° 445)</w:t>
      </w:r>
      <w:r w:rsidRPr="00111B22">
        <w:rPr>
          <w:rFonts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267FB8" w:rsidRPr="00111B22" w:rsidRDefault="00267FB8" w:rsidP="009D4FE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</w:p>
    <w:p w:rsidR="00267FB8" w:rsidRPr="00111B22" w:rsidRDefault="00267FB8" w:rsidP="009D4FEE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</w:t>
      </w:r>
      <w:r>
        <w:rPr>
          <w:kern w:val="1"/>
          <w:lang w:eastAsia="ar-SA"/>
        </w:rPr>
        <w:t>____________________________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_________________________________</w:t>
      </w:r>
      <w:r>
        <w:rPr>
          <w:kern w:val="1"/>
          <w:lang w:eastAsia="ar-SA"/>
        </w:rPr>
        <w:t>,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111B22">
        <w:rPr>
          <w:kern w:val="1"/>
          <w:lang w:eastAsia="ar-SA"/>
        </w:rPr>
        <w:t>provincia ______________ c.a.p. ________, in via/piazza _____________________________________________ n. _______ , di cittadinanza ______________________________, telefono _____________________________, cellulare __________________________, e-mail</w:t>
      </w:r>
      <w:r>
        <w:rPr>
          <w:kern w:val="1"/>
          <w:lang w:eastAsia="ar-SA"/>
        </w:rPr>
        <w:t>_____________________</w:t>
      </w:r>
      <w:r w:rsidRPr="00111B22">
        <w:rPr>
          <w:kern w:val="1"/>
          <w:lang w:eastAsia="ar-SA"/>
        </w:rPr>
        <w:t xml:space="preserve"> ________________________________________</w:t>
      </w:r>
    </w:p>
    <w:p w:rsidR="00267FB8" w:rsidRPr="00111B22" w:rsidRDefault="00267FB8" w:rsidP="009D4FE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11B22">
        <w:rPr>
          <w:rFonts w:cs="Arial"/>
        </w:rPr>
        <w:t xml:space="preserve">consapevole delle sanzioni penali richiamate dall’art. 76 del D.P.R. 28/12/00 n. </w:t>
      </w:r>
      <w:smartTag w:uri="urn:schemas-microsoft-com:office:smarttags" w:element="metricconverter">
        <w:smartTagPr>
          <w:attr w:name="ProductID" w:val="445 in"/>
        </w:smartTagPr>
        <w:r w:rsidRPr="00111B22">
          <w:rPr>
            <w:rFonts w:cs="Arial"/>
          </w:rPr>
          <w:t>445 in</w:t>
        </w:r>
      </w:smartTag>
      <w:r w:rsidRPr="00111B22">
        <w:rPr>
          <w:rFonts w:cs="Arial"/>
        </w:rPr>
        <w:t xml:space="preserve">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267FB8" w:rsidRPr="00111B22" w:rsidRDefault="00267FB8" w:rsidP="009D4FE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</w:rPr>
      </w:pPr>
      <w:r w:rsidRPr="00111B22">
        <w:rPr>
          <w:rFonts w:cs="Times"/>
        </w:rPr>
        <w:t>DICHIARA</w:t>
      </w:r>
    </w:p>
    <w:p w:rsidR="00267FB8" w:rsidRPr="00111B22" w:rsidRDefault="00267FB8" w:rsidP="009D4FEE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111B22">
        <w:rPr>
          <w:rFonts w:cs="Tahoma"/>
        </w:rPr>
        <w:t>di essere in possesso dei titoli di studio, didattici e artistico-culturali in elenco, e di essere disponibile a fronte di richiesta, ad inviare certificazioni in originale.</w:t>
      </w:r>
    </w:p>
    <w:p w:rsidR="00267FB8" w:rsidRDefault="00267FB8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267FB8" w:rsidRPr="00111B22" w:rsidRDefault="00267FB8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267FB8" w:rsidRPr="00111B22" w:rsidRDefault="00267FB8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267FB8" w:rsidRDefault="00267FB8" w:rsidP="009D4FEE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sectPr w:rsidR="00267FB8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B8" w:rsidRDefault="00267FB8" w:rsidP="00696932">
      <w:pPr>
        <w:spacing w:after="0"/>
      </w:pPr>
      <w:r>
        <w:separator/>
      </w:r>
    </w:p>
  </w:endnote>
  <w:endnote w:type="continuationSeparator" w:id="0">
    <w:p w:rsidR="00267FB8" w:rsidRDefault="00267FB8" w:rsidP="006969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B8" w:rsidRDefault="00267FB8" w:rsidP="00696932">
      <w:pPr>
        <w:spacing w:after="0"/>
      </w:pPr>
      <w:r>
        <w:separator/>
      </w:r>
    </w:p>
  </w:footnote>
  <w:footnote w:type="continuationSeparator" w:id="0">
    <w:p w:rsidR="00267FB8" w:rsidRDefault="00267FB8" w:rsidP="006969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B8" w:rsidRDefault="00267FB8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267FB8" w:rsidRPr="00D700FE" w:rsidRDefault="00267FB8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EE"/>
    <w:rsid w:val="000625D2"/>
    <w:rsid w:val="00111B22"/>
    <w:rsid w:val="00267FB8"/>
    <w:rsid w:val="00322E56"/>
    <w:rsid w:val="003452B3"/>
    <w:rsid w:val="004F18DF"/>
    <w:rsid w:val="005D33B3"/>
    <w:rsid w:val="00686CF2"/>
    <w:rsid w:val="00696932"/>
    <w:rsid w:val="0082355F"/>
    <w:rsid w:val="00824D39"/>
    <w:rsid w:val="008F1381"/>
    <w:rsid w:val="008F33F0"/>
    <w:rsid w:val="00907854"/>
    <w:rsid w:val="009D4FEE"/>
    <w:rsid w:val="00A726AA"/>
    <w:rsid w:val="00AD2E69"/>
    <w:rsid w:val="00C376E4"/>
    <w:rsid w:val="00D700FE"/>
    <w:rsid w:val="00F4626A"/>
    <w:rsid w:val="00F56099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E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FEE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FEE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D4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Vicedirettore</dc:creator>
  <cp:keywords/>
  <dc:description/>
  <cp:lastModifiedBy>Carmelo</cp:lastModifiedBy>
  <cp:revision>2</cp:revision>
  <dcterms:created xsi:type="dcterms:W3CDTF">2017-04-03T13:09:00Z</dcterms:created>
  <dcterms:modified xsi:type="dcterms:W3CDTF">2017-04-03T13:09:00Z</dcterms:modified>
</cp:coreProperties>
</file>