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5D" w:rsidRDefault="00BA735D" w:rsidP="009D4FEE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BA735D" w:rsidRDefault="00BA735D" w:rsidP="009D4FEE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  <w:r w:rsidRPr="009D4FEE">
        <w:rPr>
          <w:rFonts w:cs="Times"/>
          <w:b/>
          <w:bCs/>
          <w:kern w:val="1"/>
          <w:lang w:eastAsia="ar-SA"/>
        </w:rPr>
        <w:t>ALLEGATO E</w:t>
      </w:r>
    </w:p>
    <w:p w:rsidR="00BA735D" w:rsidRDefault="00BA735D" w:rsidP="009D4FEE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BA735D" w:rsidRDefault="00BA735D" w:rsidP="009D4FEE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  <w:r>
        <w:rPr>
          <w:rFonts w:cs="Times"/>
          <w:b/>
          <w:bCs/>
          <w:kern w:val="1"/>
          <w:lang w:eastAsia="ar-SA"/>
        </w:rPr>
        <w:t xml:space="preserve">DICHIARAZIONE DI IDONEITA’ AD EFFETTUARE </w:t>
      </w:r>
      <w:smartTag w:uri="urn:schemas-microsoft-com:office:smarttags" w:element="PersonName">
        <w:smartTagPr>
          <w:attr w:name="ProductID" w:val="LA PICCOLA MANUTENZIONE AL"/>
        </w:smartTagPr>
        <w:r>
          <w:rPr>
            <w:rFonts w:cs="Times"/>
            <w:b/>
            <w:bCs/>
            <w:kern w:val="1"/>
            <w:lang w:eastAsia="ar-SA"/>
          </w:rPr>
          <w:t>LA PICCOLA MANUTENZIONE AL</w:t>
        </w:r>
      </w:smartTag>
      <w:r>
        <w:rPr>
          <w:rFonts w:cs="Times"/>
          <w:b/>
          <w:bCs/>
          <w:kern w:val="1"/>
          <w:lang w:eastAsia="ar-SA"/>
        </w:rPr>
        <w:t xml:space="preserve"> CEMBALO</w:t>
      </w:r>
    </w:p>
    <w:p w:rsidR="00BA735D" w:rsidRPr="00111B22" w:rsidRDefault="00BA735D" w:rsidP="009D4FEE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BA735D" w:rsidRPr="00111B22" w:rsidRDefault="00BA735D" w:rsidP="009D4FEE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b/>
        </w:rPr>
      </w:pPr>
    </w:p>
    <w:p w:rsidR="00BA735D" w:rsidRPr="00111B22" w:rsidRDefault="00BA735D" w:rsidP="009D4FEE">
      <w:pPr>
        <w:suppressAutoHyphens/>
        <w:spacing w:line="480" w:lineRule="auto"/>
        <w:rPr>
          <w:kern w:val="1"/>
          <w:lang w:eastAsia="ar-SA"/>
        </w:rPr>
      </w:pPr>
      <w:r w:rsidRPr="00111B22">
        <w:rPr>
          <w:kern w:val="1"/>
          <w:lang w:eastAsia="ar-SA"/>
        </w:rPr>
        <w:t xml:space="preserve">_l_ sottoscritto/a ____________________________________  nato/a a ______________________ il _______________, residente a __________________________________________ provincia __________ c.a.p. ________, in </w:t>
      </w:r>
      <w:r>
        <w:rPr>
          <w:kern w:val="1"/>
          <w:lang w:eastAsia="ar-SA"/>
        </w:rPr>
        <w:t>vi</w:t>
      </w:r>
      <w:r w:rsidRPr="00111B22">
        <w:rPr>
          <w:kern w:val="1"/>
          <w:lang w:eastAsia="ar-SA"/>
        </w:rPr>
        <w:t>a/piazza _____________________________________ n. _________ , domiciliato in</w:t>
      </w:r>
      <w:r>
        <w:rPr>
          <w:kern w:val="1"/>
          <w:lang w:eastAsia="ar-SA"/>
        </w:rPr>
        <w:t>____________________________</w:t>
      </w:r>
      <w:r w:rsidRPr="00111B22">
        <w:rPr>
          <w:kern w:val="1"/>
          <w:lang w:eastAsia="ar-SA"/>
        </w:rPr>
        <w:t xml:space="preserve"> </w:t>
      </w:r>
      <w:r>
        <w:rPr>
          <w:kern w:val="1"/>
          <w:lang w:eastAsia="ar-SA"/>
        </w:rPr>
        <w:t>__</w:t>
      </w:r>
      <w:r w:rsidRPr="00111B22">
        <w:rPr>
          <w:kern w:val="1"/>
          <w:lang w:eastAsia="ar-SA"/>
        </w:rPr>
        <w:t>_________________________________</w:t>
      </w:r>
      <w:r>
        <w:rPr>
          <w:kern w:val="1"/>
          <w:lang w:eastAsia="ar-SA"/>
        </w:rPr>
        <w:t>,</w:t>
      </w:r>
      <w:r w:rsidRPr="00111B22">
        <w:rPr>
          <w:kern w:val="1"/>
          <w:lang w:eastAsia="ar-SA"/>
        </w:rPr>
        <w:t xml:space="preserve"> </w:t>
      </w:r>
      <w:r>
        <w:rPr>
          <w:kern w:val="1"/>
          <w:lang w:eastAsia="ar-SA"/>
        </w:rPr>
        <w:t xml:space="preserve"> </w:t>
      </w:r>
      <w:r w:rsidRPr="00111B22">
        <w:rPr>
          <w:kern w:val="1"/>
          <w:lang w:eastAsia="ar-SA"/>
        </w:rPr>
        <w:t>provincia ______________ c.a.p. ________, in via/piazza _____________________________________________ n. _______ , di cittadinanza ______________________________, telefono _____________________________, cellulare __________________________, e-mail</w:t>
      </w:r>
      <w:r>
        <w:rPr>
          <w:kern w:val="1"/>
          <w:lang w:eastAsia="ar-SA"/>
        </w:rPr>
        <w:t>_____________________</w:t>
      </w:r>
      <w:r w:rsidRPr="00111B22">
        <w:rPr>
          <w:kern w:val="1"/>
          <w:lang w:eastAsia="ar-SA"/>
        </w:rPr>
        <w:t xml:space="preserve"> ________________________________________</w:t>
      </w:r>
    </w:p>
    <w:p w:rsidR="00BA735D" w:rsidRDefault="00BA735D" w:rsidP="009D4FEE">
      <w:pPr>
        <w:rPr>
          <w:rFonts w:cs="Times"/>
          <w:bCs/>
          <w:kern w:val="1"/>
          <w:lang w:eastAsia="ar-SA"/>
        </w:rPr>
      </w:pPr>
    </w:p>
    <w:p w:rsidR="00BA735D" w:rsidRDefault="00BA735D" w:rsidP="009D4FEE">
      <w:pPr>
        <w:jc w:val="center"/>
      </w:pPr>
      <w:r>
        <w:t xml:space="preserve">DICHIARA </w:t>
      </w:r>
    </w:p>
    <w:p w:rsidR="00BA735D" w:rsidRDefault="00BA735D" w:rsidP="009D4FEE">
      <w:pPr>
        <w:jc w:val="center"/>
      </w:pPr>
    </w:p>
    <w:p w:rsidR="00BA735D" w:rsidRDefault="00BA735D" w:rsidP="009D4FEE">
      <w:pPr>
        <w:jc w:val="both"/>
      </w:pPr>
      <w:r w:rsidRPr="009D4FEE">
        <w:t xml:space="preserve">Sotto la propria personale responsabilità di essere in grado di effettuare piccoli interventi di manutenzione ordinaria al Clavicembalo </w:t>
      </w:r>
      <w:r w:rsidRPr="009D4FEE">
        <w:rPr>
          <w:rStyle w:val="apple-converted-space"/>
        </w:rPr>
        <w:t> (accordatura, sostituzione di</w:t>
      </w:r>
      <w:r>
        <w:t xml:space="preserve"> plettri e/o corde rotti</w:t>
      </w:r>
      <w:r w:rsidRPr="009D4FEE">
        <w:t xml:space="preserve"> ecc…)</w:t>
      </w:r>
    </w:p>
    <w:p w:rsidR="00BA735D" w:rsidRDefault="00BA735D" w:rsidP="009D4FEE">
      <w:pPr>
        <w:jc w:val="both"/>
      </w:pPr>
    </w:p>
    <w:p w:rsidR="00BA735D" w:rsidRPr="009D4FEE" w:rsidRDefault="00BA735D" w:rsidP="009D4FEE">
      <w:pPr>
        <w:jc w:val="both"/>
      </w:pPr>
    </w:p>
    <w:p w:rsidR="00BA735D" w:rsidRPr="00111B22" w:rsidRDefault="00BA735D" w:rsidP="00322E56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BA735D" w:rsidRDefault="00BA735D" w:rsidP="00322E56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  <w:r w:rsidRPr="00111B22">
        <w:rPr>
          <w:rFonts w:cs="Times"/>
          <w:bCs/>
          <w:kern w:val="1"/>
          <w:lang w:eastAsia="ar-SA"/>
        </w:rPr>
        <w:t>data ________________                                                                             firma ________________________</w:t>
      </w:r>
    </w:p>
    <w:p w:rsidR="00BA735D" w:rsidRPr="009D4FEE" w:rsidRDefault="00BA735D" w:rsidP="009D4FEE">
      <w:pPr>
        <w:jc w:val="both"/>
        <w:rPr>
          <w:rFonts w:ascii="Times New Roman" w:hAnsi="Times New Roman"/>
        </w:rPr>
      </w:pPr>
    </w:p>
    <w:p w:rsidR="00BA735D" w:rsidRPr="009D4FEE" w:rsidRDefault="00BA735D">
      <w:pPr>
        <w:rPr>
          <w:rFonts w:ascii="Times New Roman" w:hAnsi="Times New Roman"/>
        </w:rPr>
      </w:pPr>
    </w:p>
    <w:sectPr w:rsidR="00BA735D" w:rsidRPr="009D4FEE" w:rsidSect="00FC78AF">
      <w:headerReference w:type="default" r:id="rId7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35D" w:rsidRDefault="00BA735D" w:rsidP="00696932">
      <w:pPr>
        <w:spacing w:after="0"/>
      </w:pPr>
      <w:r>
        <w:separator/>
      </w:r>
    </w:p>
  </w:endnote>
  <w:endnote w:type="continuationSeparator" w:id="0">
    <w:p w:rsidR="00BA735D" w:rsidRDefault="00BA735D" w:rsidP="0069693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35D" w:rsidRDefault="00BA735D" w:rsidP="00696932">
      <w:pPr>
        <w:spacing w:after="0"/>
      </w:pPr>
      <w:r>
        <w:separator/>
      </w:r>
    </w:p>
  </w:footnote>
  <w:footnote w:type="continuationSeparator" w:id="0">
    <w:p w:rsidR="00BA735D" w:rsidRDefault="00BA735D" w:rsidP="0069693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35D" w:rsidRDefault="00BA735D" w:rsidP="00FC78AF">
    <w:pPr>
      <w:pStyle w:val="Header"/>
      <w:tabs>
        <w:tab w:val="clear" w:pos="4819"/>
        <w:tab w:val="clear" w:pos="9638"/>
        <w:tab w:val="left" w:pos="1040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pt;height:82.5pt">
          <v:imagedata r:id="rId1" o:title=""/>
        </v:shape>
      </w:pict>
    </w:r>
    <w:r>
      <w:tab/>
    </w:r>
  </w:p>
  <w:p w:rsidR="00BA735D" w:rsidRPr="00D700FE" w:rsidRDefault="00BA735D" w:rsidP="00FC78AF">
    <w:pPr>
      <w:pStyle w:val="Header"/>
      <w:tabs>
        <w:tab w:val="clear" w:pos="4819"/>
        <w:tab w:val="clear" w:pos="9638"/>
        <w:tab w:val="left" w:pos="10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B7E5A"/>
    <w:multiLevelType w:val="hybridMultilevel"/>
    <w:tmpl w:val="3208E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267EE"/>
    <w:multiLevelType w:val="hybridMultilevel"/>
    <w:tmpl w:val="CACC6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FEE"/>
    <w:rsid w:val="000625D2"/>
    <w:rsid w:val="00111B22"/>
    <w:rsid w:val="00322E56"/>
    <w:rsid w:val="003452B3"/>
    <w:rsid w:val="0068625A"/>
    <w:rsid w:val="00696932"/>
    <w:rsid w:val="0082355F"/>
    <w:rsid w:val="00824D39"/>
    <w:rsid w:val="008F1381"/>
    <w:rsid w:val="008F33F0"/>
    <w:rsid w:val="00907854"/>
    <w:rsid w:val="009D4FEE"/>
    <w:rsid w:val="00A726AA"/>
    <w:rsid w:val="00AD2E69"/>
    <w:rsid w:val="00B65303"/>
    <w:rsid w:val="00B739B7"/>
    <w:rsid w:val="00BA735D"/>
    <w:rsid w:val="00D700FE"/>
    <w:rsid w:val="00F44E7D"/>
    <w:rsid w:val="00F4626A"/>
    <w:rsid w:val="00F56099"/>
    <w:rsid w:val="00FC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FEE"/>
    <w:pPr>
      <w:spacing w:after="200"/>
    </w:pPr>
    <w:rPr>
      <w:rFonts w:ascii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4FEE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D4FEE"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9D4FE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163</Words>
  <Characters>931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E</dc:title>
  <dc:subject/>
  <dc:creator>Vicedirettore</dc:creator>
  <cp:keywords/>
  <dc:description/>
  <cp:lastModifiedBy>Carmelo</cp:lastModifiedBy>
  <cp:revision>2</cp:revision>
  <dcterms:created xsi:type="dcterms:W3CDTF">2017-04-03T13:09:00Z</dcterms:created>
  <dcterms:modified xsi:type="dcterms:W3CDTF">2017-04-03T13:09:00Z</dcterms:modified>
</cp:coreProperties>
</file>